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8" w:rsidRPr="005D4A9A" w:rsidRDefault="00EA1F88" w:rsidP="00EA1F8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5D4A9A">
        <w:rPr>
          <w:rFonts w:ascii="PT Astra Serif" w:hAnsi="PT Astra Serif"/>
          <w:b/>
        </w:rPr>
        <w:t xml:space="preserve">Об утверждении Административного регламента </w:t>
      </w:r>
    </w:p>
    <w:p w:rsidR="00EA1F88" w:rsidRPr="005D4A9A" w:rsidRDefault="00EA1F88" w:rsidP="00EA1F8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5D4A9A">
        <w:rPr>
          <w:rFonts w:ascii="PT Astra Serif" w:hAnsi="PT Astra Serif"/>
          <w:b/>
        </w:rPr>
        <w:t>предоставления муниципальной услуги «Запись на обзорные,</w:t>
      </w:r>
    </w:p>
    <w:p w:rsidR="00EA1F88" w:rsidRPr="005D4A9A" w:rsidRDefault="00EA1F88" w:rsidP="00EA1F8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5D4A9A">
        <w:rPr>
          <w:rFonts w:ascii="PT Astra Serif" w:hAnsi="PT Astra Serif"/>
          <w:b/>
          <w:szCs w:val="28"/>
        </w:rPr>
        <w:t xml:space="preserve">тематические и интерактивные экскурсии» </w:t>
      </w:r>
    </w:p>
    <w:p w:rsidR="003B0244" w:rsidRPr="005D4A9A" w:rsidRDefault="003B0244" w:rsidP="005C6F2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</w:p>
    <w:p w:rsidR="00DC5897" w:rsidRDefault="00DC5897" w:rsidP="00DC5897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изменяющих документов </w:t>
      </w:r>
    </w:p>
    <w:p w:rsidR="00AC5F63" w:rsidRDefault="00DC5897" w:rsidP="00DC5897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ред. постановления Администрации города Новый Уренгой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 15.06.2020 № 247</w:t>
      </w:r>
      <w:r w:rsidR="00AC5F63">
        <w:rPr>
          <w:sz w:val="24"/>
          <w:szCs w:val="24"/>
        </w:rPr>
        <w:t xml:space="preserve">, </w:t>
      </w:r>
    </w:p>
    <w:p w:rsidR="00DC5897" w:rsidRDefault="00AC5F63" w:rsidP="00DC5897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от 28.07.2021 № 286</w:t>
      </w:r>
      <w:r w:rsidR="00DC5897">
        <w:rPr>
          <w:sz w:val="24"/>
          <w:szCs w:val="24"/>
        </w:rPr>
        <w:t>)</w:t>
      </w:r>
    </w:p>
    <w:p w:rsidR="00683852" w:rsidRPr="005D4A9A" w:rsidRDefault="00683852" w:rsidP="00683852">
      <w:pPr>
        <w:rPr>
          <w:rFonts w:ascii="PT Astra Serif" w:hAnsi="PT Astra Serif"/>
          <w:b/>
          <w:szCs w:val="28"/>
        </w:rPr>
      </w:pPr>
    </w:p>
    <w:p w:rsidR="005C6F2D" w:rsidRPr="005D4A9A" w:rsidRDefault="005C6F2D" w:rsidP="005C6F2D">
      <w:pPr>
        <w:suppressAutoHyphens/>
        <w:ind w:firstLine="709"/>
        <w:jc w:val="both"/>
        <w:rPr>
          <w:rFonts w:ascii="PT Astra Serif" w:hAnsi="PT Astra Serif"/>
          <w:b/>
        </w:rPr>
      </w:pPr>
      <w:r w:rsidRPr="005D4A9A">
        <w:rPr>
          <w:rFonts w:ascii="PT Astra Serif" w:hAnsi="PT Astra Serif"/>
        </w:rPr>
        <w:t>В соответствии с федеральными законами от 06.10.2003 № 131-ФЗ «Об</w:t>
      </w:r>
      <w:r w:rsidR="00CE7FD6" w:rsidRPr="005D4A9A">
        <w:rPr>
          <w:rFonts w:ascii="PT Astra Serif" w:hAnsi="PT Astra Serif"/>
        </w:rPr>
        <w:t> </w:t>
      </w:r>
      <w:r w:rsidRPr="005D4A9A">
        <w:rPr>
          <w:rFonts w:ascii="PT Astra Serif" w:hAnsi="PT Astra Serif"/>
        </w:rPr>
        <w:t>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09.10.1992 № 3612-1 «Основы законодательства Российской Федерации о культуре», руководствуясь Уставом муниципального образования город Новый Уренгой, Администрация города Новый Уренгой</w:t>
      </w:r>
    </w:p>
    <w:p w:rsidR="005C6F2D" w:rsidRPr="005D4A9A" w:rsidRDefault="005C6F2D" w:rsidP="005C6F2D">
      <w:pPr>
        <w:jc w:val="both"/>
        <w:rPr>
          <w:rFonts w:ascii="PT Astra Serif" w:hAnsi="PT Astra Serif"/>
          <w:szCs w:val="28"/>
        </w:rPr>
      </w:pPr>
    </w:p>
    <w:p w:rsidR="005C6F2D" w:rsidRPr="005D4A9A" w:rsidRDefault="005C6F2D" w:rsidP="005C6F2D">
      <w:pPr>
        <w:jc w:val="both"/>
        <w:rPr>
          <w:rFonts w:ascii="PT Astra Serif" w:hAnsi="PT Astra Serif"/>
        </w:rPr>
      </w:pPr>
      <w:r w:rsidRPr="005D4A9A">
        <w:rPr>
          <w:rFonts w:ascii="PT Astra Serif" w:hAnsi="PT Astra Serif"/>
        </w:rPr>
        <w:t>ПОСТАНОВЛЯЕТ:</w:t>
      </w:r>
    </w:p>
    <w:p w:rsidR="005C6F2D" w:rsidRPr="005D4A9A" w:rsidRDefault="005C6F2D" w:rsidP="00683852">
      <w:pPr>
        <w:tabs>
          <w:tab w:val="left" w:pos="1134"/>
        </w:tabs>
        <w:ind w:firstLine="709"/>
        <w:jc w:val="both"/>
        <w:rPr>
          <w:rFonts w:ascii="PT Astra Serif" w:hAnsi="PT Astra Serif"/>
          <w:szCs w:val="28"/>
        </w:rPr>
      </w:pPr>
    </w:p>
    <w:p w:rsidR="00EA1F88" w:rsidRPr="005D4A9A" w:rsidRDefault="00EA1F88" w:rsidP="00EA1F88">
      <w:pPr>
        <w:pStyle w:val="a8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Утвердить Административный регламент предоставления муниципальной услуги «Запись на обзорные, тематические и интерактивные экскурсии» согласно приложению.</w:t>
      </w:r>
    </w:p>
    <w:p w:rsidR="00EA1F88" w:rsidRPr="005D4A9A" w:rsidRDefault="00EA1F88" w:rsidP="00EA1F88">
      <w:pPr>
        <w:pStyle w:val="a8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Признать утратившими силу постановления Администрации города Новый Уренгой:</w:t>
      </w:r>
    </w:p>
    <w:p w:rsidR="00EA1F88" w:rsidRPr="005D4A9A" w:rsidRDefault="00EA1F88" w:rsidP="00EA1F88">
      <w:pPr>
        <w:pStyle w:val="a8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от 27.04.2016 № 122 «Об утверждении Административного регламента по оказанию муниципальной услуги «Запись на обзорные, тематические и интерактивные экскурсии»;</w:t>
      </w:r>
    </w:p>
    <w:p w:rsidR="00EA1F88" w:rsidRPr="005D4A9A" w:rsidRDefault="00EA1F88" w:rsidP="00EA1F88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от 25.09.2017 № 318 «О внесении изменений в постановление Администрации города Новый Уренгой от 27.04.2016 № 122»;</w:t>
      </w:r>
    </w:p>
    <w:p w:rsidR="00EA1F88" w:rsidRPr="005D4A9A" w:rsidRDefault="00EA1F88" w:rsidP="00EA1F88">
      <w:pPr>
        <w:suppressAutoHyphens/>
        <w:ind w:firstLine="709"/>
        <w:jc w:val="both"/>
        <w:rPr>
          <w:rFonts w:ascii="PT Astra Serif" w:hAnsi="PT Astra Serif"/>
          <w:b/>
          <w:szCs w:val="28"/>
        </w:rPr>
      </w:pPr>
      <w:r w:rsidRPr="005D4A9A">
        <w:rPr>
          <w:rFonts w:ascii="PT Astra Serif" w:hAnsi="PT Astra Serif"/>
          <w:szCs w:val="28"/>
        </w:rPr>
        <w:t>- от 08.02.2018 № 42 «О внесении изменений в постановление Администрации города Новый Уренгой от 27.04.2016 № 122»;</w:t>
      </w:r>
    </w:p>
    <w:p w:rsidR="00EA1F88" w:rsidRPr="005D4A9A" w:rsidRDefault="00EA1F88" w:rsidP="00EA1F88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от 27.06.2018 № 277 «О внесении изменений в постановление Администрации города Новый Уренгой от 27.04.2016 № 122».</w:t>
      </w:r>
    </w:p>
    <w:p w:rsidR="00EA1F88" w:rsidRDefault="00EA1F88" w:rsidP="00EA1F88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3. Организационно-распорядительному управлению (Ермолаева Е.И.) опубликовать настоящее постановление в газете «Правда Севера». </w:t>
      </w:r>
    </w:p>
    <w:p w:rsidR="00485AA4" w:rsidRDefault="00485AA4" w:rsidP="00485AA4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4. </w:t>
      </w:r>
      <w:r w:rsidR="002B5044">
        <w:rPr>
          <w:rFonts w:ascii="PT Astra Serif" w:hAnsi="PT Astra Serif"/>
          <w:szCs w:val="28"/>
        </w:rPr>
        <w:t xml:space="preserve">  </w:t>
      </w:r>
      <w:r w:rsidRPr="005D4A9A">
        <w:rPr>
          <w:rFonts w:ascii="PT Astra Serif" w:hAnsi="PT Astra Serif"/>
          <w:szCs w:val="28"/>
        </w:rPr>
        <w:t>Информационно-аналитическому</w:t>
      </w:r>
      <w:r>
        <w:rPr>
          <w:rFonts w:ascii="PT Astra Serif" w:hAnsi="PT Astra Serif"/>
          <w:szCs w:val="28"/>
        </w:rPr>
        <w:t xml:space="preserve"> </w:t>
      </w:r>
      <w:r w:rsidR="002B5044">
        <w:rPr>
          <w:rFonts w:ascii="PT Astra Serif" w:hAnsi="PT Astra Serif"/>
          <w:szCs w:val="28"/>
        </w:rPr>
        <w:t xml:space="preserve">  </w:t>
      </w:r>
      <w:r w:rsidRPr="005D4A9A">
        <w:rPr>
          <w:rFonts w:ascii="PT Astra Serif" w:hAnsi="PT Astra Serif"/>
          <w:szCs w:val="28"/>
        </w:rPr>
        <w:t>управлению</w:t>
      </w:r>
      <w:r>
        <w:rPr>
          <w:rFonts w:ascii="PT Astra Serif" w:hAnsi="PT Astra Serif"/>
          <w:szCs w:val="28"/>
        </w:rPr>
        <w:t xml:space="preserve"> </w:t>
      </w:r>
      <w:r w:rsidR="002B5044">
        <w:rPr>
          <w:rFonts w:ascii="PT Astra Serif" w:hAnsi="PT Astra Serif"/>
          <w:szCs w:val="28"/>
        </w:rPr>
        <w:t xml:space="preserve">  </w:t>
      </w:r>
      <w:r w:rsidRPr="005D4A9A">
        <w:rPr>
          <w:rFonts w:ascii="PT Astra Serif" w:hAnsi="PT Astra Serif"/>
          <w:szCs w:val="28"/>
        </w:rPr>
        <w:t xml:space="preserve">(Невесёлая </w:t>
      </w:r>
      <w:r w:rsidR="002B5044">
        <w:rPr>
          <w:rFonts w:ascii="PT Astra Serif" w:hAnsi="PT Astra Serif"/>
          <w:szCs w:val="28"/>
        </w:rPr>
        <w:t xml:space="preserve">  </w:t>
      </w:r>
      <w:r w:rsidRPr="005D4A9A">
        <w:rPr>
          <w:rFonts w:ascii="PT Astra Serif" w:hAnsi="PT Astra Serif"/>
          <w:szCs w:val="28"/>
        </w:rPr>
        <w:t>Л.Н.)</w:t>
      </w:r>
    </w:p>
    <w:p w:rsidR="002B5044" w:rsidRDefault="002B5044" w:rsidP="00485AA4">
      <w:pPr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EA1F88" w:rsidRPr="005D4A9A" w:rsidRDefault="00EA1F88" w:rsidP="002B5044">
      <w:pPr>
        <w:suppressAutoHyphens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разместить настоящее постановление на официальном сайте муниципального образования город Новый Уренгой в сети Интернет.</w:t>
      </w:r>
    </w:p>
    <w:p w:rsidR="00EA1F88" w:rsidRPr="005D4A9A" w:rsidRDefault="00EA1F88" w:rsidP="00EA1F88">
      <w:pPr>
        <w:suppressAutoHyphens/>
        <w:ind w:firstLine="709"/>
        <w:jc w:val="both"/>
        <w:rPr>
          <w:rFonts w:ascii="PT Astra Serif" w:hAnsi="PT Astra Serif" w:cs="Calibri"/>
          <w:szCs w:val="28"/>
        </w:rPr>
      </w:pPr>
      <w:r w:rsidRPr="005D4A9A">
        <w:rPr>
          <w:rFonts w:ascii="PT Astra Serif" w:hAnsi="PT Astra Serif" w:cs="Calibri"/>
          <w:szCs w:val="28"/>
        </w:rPr>
        <w:t xml:space="preserve">5. </w:t>
      </w:r>
      <w:r w:rsidRPr="005D4A9A">
        <w:rPr>
          <w:rFonts w:ascii="PT Astra Serif" w:hAnsi="PT Astra Serif"/>
          <w:szCs w:val="28"/>
        </w:rPr>
        <w:t>Постановление вступает в силу со дня его официального опубликования.</w:t>
      </w:r>
    </w:p>
    <w:p w:rsidR="005C6F2D" w:rsidRPr="005D4A9A" w:rsidRDefault="005C6F2D" w:rsidP="005C6F2D">
      <w:pPr>
        <w:jc w:val="both"/>
        <w:rPr>
          <w:rFonts w:ascii="PT Astra Serif" w:hAnsi="PT Astra Serif"/>
          <w:szCs w:val="28"/>
        </w:rPr>
      </w:pPr>
    </w:p>
    <w:p w:rsidR="005C6F2D" w:rsidRPr="005D4A9A" w:rsidRDefault="005C6F2D" w:rsidP="005C6F2D">
      <w:pPr>
        <w:jc w:val="both"/>
        <w:rPr>
          <w:rFonts w:ascii="PT Astra Serif" w:hAnsi="PT Astra Serif"/>
          <w:szCs w:val="28"/>
        </w:rPr>
      </w:pPr>
    </w:p>
    <w:p w:rsidR="005C6F2D" w:rsidRPr="005D4A9A" w:rsidRDefault="005C6F2D" w:rsidP="005C6F2D">
      <w:pPr>
        <w:jc w:val="both"/>
        <w:rPr>
          <w:rFonts w:ascii="PT Astra Serif" w:hAnsi="PT Astra Serif"/>
          <w:szCs w:val="28"/>
        </w:rPr>
      </w:pPr>
    </w:p>
    <w:p w:rsidR="005C6F2D" w:rsidRPr="005D4A9A" w:rsidRDefault="005C6F2D" w:rsidP="005C6F2D">
      <w:pPr>
        <w:jc w:val="both"/>
        <w:rPr>
          <w:rFonts w:ascii="PT Astra Serif" w:hAnsi="PT Astra Serif"/>
        </w:rPr>
      </w:pPr>
      <w:r w:rsidRPr="005D4A9A">
        <w:rPr>
          <w:rFonts w:ascii="PT Astra Serif" w:hAnsi="PT Astra Serif"/>
        </w:rPr>
        <w:t>Глава города Новый Уренгой</w:t>
      </w:r>
      <w:r w:rsidRPr="005D4A9A">
        <w:rPr>
          <w:rFonts w:ascii="PT Astra Serif" w:hAnsi="PT Astra Serif"/>
        </w:rPr>
        <w:tab/>
      </w:r>
      <w:r w:rsidR="00683852" w:rsidRPr="005D4A9A">
        <w:rPr>
          <w:rFonts w:ascii="PT Astra Serif" w:hAnsi="PT Astra Serif"/>
        </w:rPr>
        <w:t xml:space="preserve">                                           </w:t>
      </w:r>
      <w:r w:rsidRPr="005D4A9A">
        <w:rPr>
          <w:rFonts w:ascii="PT Astra Serif" w:hAnsi="PT Astra Serif"/>
        </w:rPr>
        <w:t xml:space="preserve">             И.И. Костогриз</w:t>
      </w:r>
    </w:p>
    <w:p w:rsidR="00B661DF" w:rsidRPr="005D4A9A" w:rsidRDefault="00B661DF" w:rsidP="00590611">
      <w:pPr>
        <w:ind w:firstLine="5245"/>
        <w:jc w:val="both"/>
        <w:rPr>
          <w:rFonts w:ascii="PT Astra Serif" w:hAnsi="PT Astra Serif"/>
        </w:rPr>
      </w:pPr>
    </w:p>
    <w:p w:rsidR="00B661DF" w:rsidRPr="005D4A9A" w:rsidRDefault="00B661DF" w:rsidP="00590611">
      <w:pPr>
        <w:ind w:firstLine="5245"/>
        <w:jc w:val="both"/>
        <w:rPr>
          <w:rFonts w:ascii="PT Astra Serif" w:hAnsi="PT Astra Serif"/>
        </w:rPr>
        <w:sectPr w:rsidR="00B661DF" w:rsidRPr="005D4A9A" w:rsidSect="00414317">
          <w:headerReference w:type="default" r:id="rId8"/>
          <w:headerReference w:type="first" r:id="rId9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590611" w:rsidRPr="005D4A9A" w:rsidRDefault="00590611" w:rsidP="00590611">
      <w:pPr>
        <w:ind w:firstLine="5245"/>
        <w:jc w:val="both"/>
        <w:rPr>
          <w:rFonts w:ascii="PT Astra Serif" w:hAnsi="PT Astra Serif"/>
        </w:rPr>
      </w:pPr>
      <w:r w:rsidRPr="005D4A9A">
        <w:rPr>
          <w:rFonts w:ascii="PT Astra Serif" w:hAnsi="PT Astra Serif"/>
        </w:rPr>
        <w:lastRenderedPageBreak/>
        <w:t>Приложение</w:t>
      </w:r>
    </w:p>
    <w:p w:rsidR="00590611" w:rsidRPr="005D4A9A" w:rsidRDefault="00590611" w:rsidP="00590611">
      <w:pPr>
        <w:ind w:firstLine="5245"/>
        <w:jc w:val="both"/>
        <w:rPr>
          <w:rFonts w:ascii="PT Astra Serif" w:hAnsi="PT Astra Serif"/>
        </w:rPr>
      </w:pPr>
    </w:p>
    <w:p w:rsidR="00590611" w:rsidRPr="005D4A9A" w:rsidRDefault="00590611" w:rsidP="00590611">
      <w:pPr>
        <w:ind w:firstLine="5245"/>
        <w:jc w:val="both"/>
        <w:rPr>
          <w:rFonts w:ascii="PT Astra Serif" w:hAnsi="PT Astra Serif"/>
        </w:rPr>
      </w:pPr>
      <w:r w:rsidRPr="005D4A9A">
        <w:rPr>
          <w:rFonts w:ascii="PT Astra Serif" w:hAnsi="PT Astra Serif"/>
        </w:rPr>
        <w:t>к постановлению Администрации</w:t>
      </w:r>
    </w:p>
    <w:p w:rsidR="00590611" w:rsidRPr="005D4A9A" w:rsidRDefault="00590611" w:rsidP="00590611">
      <w:pPr>
        <w:ind w:firstLine="5245"/>
        <w:jc w:val="both"/>
        <w:rPr>
          <w:rFonts w:ascii="PT Astra Serif" w:hAnsi="PT Astra Serif"/>
        </w:rPr>
      </w:pPr>
      <w:r w:rsidRPr="005D4A9A">
        <w:rPr>
          <w:rFonts w:ascii="PT Astra Serif" w:hAnsi="PT Astra Serif"/>
        </w:rPr>
        <w:t>города Новый Уренгой</w:t>
      </w:r>
    </w:p>
    <w:p w:rsidR="00590611" w:rsidRPr="005D4A9A" w:rsidRDefault="00590611" w:rsidP="00590611">
      <w:pPr>
        <w:ind w:firstLine="5245"/>
        <w:jc w:val="both"/>
        <w:rPr>
          <w:rFonts w:ascii="PT Astra Serif" w:hAnsi="PT Astra Serif"/>
        </w:rPr>
      </w:pPr>
      <w:r w:rsidRPr="005D4A9A">
        <w:rPr>
          <w:rFonts w:ascii="PT Astra Serif" w:hAnsi="PT Astra Serif"/>
        </w:rPr>
        <w:t xml:space="preserve">от </w:t>
      </w:r>
      <w:r w:rsidR="00DC18E3">
        <w:rPr>
          <w:rFonts w:ascii="PT Astra Serif" w:hAnsi="PT Astra Serif"/>
        </w:rPr>
        <w:t>24.05.2019</w:t>
      </w:r>
      <w:r w:rsidRPr="005D4A9A">
        <w:rPr>
          <w:rFonts w:ascii="PT Astra Serif" w:hAnsi="PT Astra Serif"/>
        </w:rPr>
        <w:t xml:space="preserve"> № </w:t>
      </w:r>
      <w:r w:rsidR="00DC18E3">
        <w:rPr>
          <w:rFonts w:ascii="PT Astra Serif" w:hAnsi="PT Astra Serif"/>
        </w:rPr>
        <w:t>225</w:t>
      </w:r>
    </w:p>
    <w:p w:rsidR="00590611" w:rsidRPr="005D4A9A" w:rsidRDefault="00590611" w:rsidP="00590611">
      <w:pPr>
        <w:rPr>
          <w:rFonts w:ascii="PT Astra Serif" w:hAnsi="PT Astra Serif"/>
          <w:szCs w:val="28"/>
        </w:rPr>
      </w:pPr>
    </w:p>
    <w:p w:rsidR="00590611" w:rsidRPr="005D4A9A" w:rsidRDefault="00590611" w:rsidP="00590611">
      <w:pPr>
        <w:rPr>
          <w:rFonts w:ascii="PT Astra Serif" w:hAnsi="PT Astra Serif"/>
          <w:szCs w:val="28"/>
        </w:rPr>
      </w:pPr>
    </w:p>
    <w:p w:rsidR="00590611" w:rsidRPr="005D4A9A" w:rsidRDefault="00590611" w:rsidP="00590611">
      <w:pPr>
        <w:rPr>
          <w:rFonts w:ascii="PT Astra Serif" w:hAnsi="PT Astra Serif"/>
          <w:szCs w:val="28"/>
        </w:rPr>
      </w:pPr>
    </w:p>
    <w:p w:rsidR="00EA1F88" w:rsidRPr="005D4A9A" w:rsidRDefault="000F5A1E" w:rsidP="00EA1F8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5D4A9A">
        <w:rPr>
          <w:rFonts w:ascii="PT Astra Serif" w:hAnsi="PT Astra Serif"/>
          <w:b/>
          <w:szCs w:val="28"/>
        </w:rPr>
        <w:t xml:space="preserve">Административный регламент </w:t>
      </w:r>
      <w:r w:rsidR="00EA1F88" w:rsidRPr="005D4A9A">
        <w:rPr>
          <w:rFonts w:ascii="PT Astra Serif" w:hAnsi="PT Astra Serif"/>
          <w:b/>
          <w:szCs w:val="28"/>
        </w:rPr>
        <w:t xml:space="preserve">предоставления муниципальной услуги </w:t>
      </w:r>
    </w:p>
    <w:p w:rsidR="00EA1F88" w:rsidRPr="005D4A9A" w:rsidRDefault="00EA1F88" w:rsidP="00EA1F8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5D4A9A">
        <w:rPr>
          <w:rFonts w:ascii="PT Astra Serif" w:hAnsi="PT Astra Serif"/>
          <w:b/>
          <w:szCs w:val="28"/>
        </w:rPr>
        <w:t>«</w:t>
      </w:r>
      <w:r w:rsidRPr="005D4A9A">
        <w:rPr>
          <w:rFonts w:ascii="PT Astra Serif" w:hAnsi="PT Astra Serif"/>
          <w:b/>
        </w:rPr>
        <w:t xml:space="preserve">Запись на обзорные, </w:t>
      </w:r>
      <w:r w:rsidRPr="005D4A9A">
        <w:rPr>
          <w:rFonts w:ascii="PT Astra Serif" w:hAnsi="PT Astra Serif"/>
          <w:b/>
          <w:szCs w:val="28"/>
        </w:rPr>
        <w:t>тематические и интерактивные экскурсии»</w:t>
      </w:r>
    </w:p>
    <w:p w:rsidR="000F5A1E" w:rsidRPr="005D4A9A" w:rsidRDefault="000F5A1E" w:rsidP="00EA1F8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32"/>
        </w:rPr>
      </w:pPr>
    </w:p>
    <w:p w:rsidR="00590611" w:rsidRPr="005D4A9A" w:rsidRDefault="00590611" w:rsidP="0059061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5D4A9A">
        <w:rPr>
          <w:rFonts w:ascii="PT Astra Serif" w:hAnsi="PT Astra Serif"/>
          <w:b/>
          <w:szCs w:val="28"/>
        </w:rPr>
        <w:t>1. Общие положения</w:t>
      </w:r>
    </w:p>
    <w:p w:rsidR="00590611" w:rsidRPr="005D4A9A" w:rsidRDefault="00590611" w:rsidP="0059061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590611" w:rsidRPr="005D4A9A" w:rsidRDefault="00590611" w:rsidP="00590611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Cs w:val="28"/>
        </w:rPr>
      </w:pPr>
      <w:r w:rsidRPr="005D4A9A">
        <w:rPr>
          <w:rFonts w:ascii="PT Astra Serif" w:hAnsi="PT Astra Serif"/>
          <w:b/>
          <w:szCs w:val="28"/>
        </w:rPr>
        <w:t>Предмет регулирования</w:t>
      </w:r>
    </w:p>
    <w:p w:rsidR="00590611" w:rsidRPr="005D4A9A" w:rsidRDefault="00590611" w:rsidP="00590611">
      <w:pPr>
        <w:pStyle w:val="a8"/>
        <w:widowControl w:val="0"/>
        <w:autoSpaceDE w:val="0"/>
        <w:autoSpaceDN w:val="0"/>
        <w:adjustRightInd w:val="0"/>
        <w:ind w:left="1428"/>
        <w:rPr>
          <w:rFonts w:ascii="PT Astra Serif" w:hAnsi="PT Astra Serif"/>
          <w:b/>
          <w:szCs w:val="28"/>
        </w:rPr>
      </w:pPr>
    </w:p>
    <w:p w:rsidR="00590611" w:rsidRPr="005D4A9A" w:rsidRDefault="00590611" w:rsidP="0059061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1.1.1. Административный регламент </w:t>
      </w:r>
      <w:r w:rsidR="00EA1F88" w:rsidRPr="005D4A9A">
        <w:rPr>
          <w:rFonts w:ascii="PT Astra Serif" w:hAnsi="PT Astra Serif"/>
          <w:szCs w:val="28"/>
        </w:rPr>
        <w:t xml:space="preserve">предоставления муниципальной услуги «Запись на обзорные, тематические и интерактивные экскурсии» </w:t>
      </w:r>
      <w:r w:rsidRPr="005D4A9A">
        <w:rPr>
          <w:rFonts w:ascii="PT Astra Serif" w:hAnsi="PT Astra Serif"/>
          <w:szCs w:val="28"/>
        </w:rPr>
        <w:t>(далее – регламент, муниципальная услуга) разработан в соответствии с Федеральным законом от 27 июля 2010 № 210-ФЗ «Об организации предоставления государственных и муниципальных услуг» (далее – Федеральный закон № 210-ФЗ).</w:t>
      </w:r>
    </w:p>
    <w:p w:rsidR="00590611" w:rsidRPr="005D4A9A" w:rsidRDefault="00590611" w:rsidP="0059061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iCs/>
          <w:szCs w:val="28"/>
        </w:rPr>
      </w:pPr>
      <w:r w:rsidRPr="005D4A9A">
        <w:rPr>
          <w:rFonts w:ascii="PT Astra Serif" w:hAnsi="PT Astra Serif"/>
          <w:szCs w:val="28"/>
        </w:rPr>
        <w:t>1.1.2. П</w:t>
      </w:r>
      <w:r w:rsidRPr="005D4A9A">
        <w:rPr>
          <w:rFonts w:ascii="PT Astra Serif" w:hAnsi="PT Astra Serif"/>
          <w:iCs/>
          <w:szCs w:val="28"/>
        </w:rPr>
        <w:t>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590611" w:rsidRPr="005D4A9A" w:rsidRDefault="00590611" w:rsidP="0059061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iCs/>
          <w:szCs w:val="28"/>
        </w:rPr>
      </w:pPr>
    </w:p>
    <w:p w:rsidR="00590611" w:rsidRPr="005D4A9A" w:rsidRDefault="00590611" w:rsidP="00590611">
      <w:pPr>
        <w:pStyle w:val="a8"/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Круг заявителей</w:t>
      </w:r>
    </w:p>
    <w:p w:rsidR="00590611" w:rsidRPr="005D4A9A" w:rsidRDefault="00590611" w:rsidP="00590611">
      <w:pPr>
        <w:pStyle w:val="a8"/>
        <w:suppressAutoHyphens/>
        <w:autoSpaceDE w:val="0"/>
        <w:autoSpaceDN w:val="0"/>
        <w:adjustRightInd w:val="0"/>
        <w:ind w:left="1428"/>
        <w:rPr>
          <w:rFonts w:ascii="PT Astra Serif" w:hAnsi="PT Astra Serif"/>
          <w:szCs w:val="28"/>
        </w:rPr>
      </w:pPr>
    </w:p>
    <w:p w:rsidR="00590611" w:rsidRPr="005D4A9A" w:rsidRDefault="00590611" w:rsidP="00D20DA8">
      <w:pPr>
        <w:pStyle w:val="a8"/>
        <w:numPr>
          <w:ilvl w:val="2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Заявителями </w:t>
      </w:r>
      <w:r w:rsidRPr="005D4A9A">
        <w:rPr>
          <w:rFonts w:ascii="PT Astra Serif" w:hAnsi="PT Astra Serif"/>
          <w:color w:val="000000" w:themeColor="text1"/>
          <w:szCs w:val="28"/>
        </w:rPr>
        <w:t>на предоставление муниципальной услуги (далее – заявители) являются физические и юридические лица</w:t>
      </w:r>
      <w:r w:rsidR="00105418" w:rsidRPr="005D4A9A">
        <w:rPr>
          <w:rFonts w:ascii="PT Astra Serif" w:hAnsi="PT Astra Serif"/>
          <w:color w:val="000000" w:themeColor="text1"/>
          <w:szCs w:val="28"/>
        </w:rPr>
        <w:t>.</w:t>
      </w:r>
      <w:r w:rsidRPr="005D4A9A">
        <w:rPr>
          <w:rFonts w:ascii="PT Astra Serif" w:hAnsi="PT Astra Serif"/>
          <w:szCs w:val="28"/>
        </w:rPr>
        <w:t xml:space="preserve"> </w:t>
      </w:r>
    </w:p>
    <w:p w:rsidR="00590611" w:rsidRPr="005D4A9A" w:rsidRDefault="00590611" w:rsidP="00D20DA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562449" w:rsidRPr="005D4A9A" w:rsidRDefault="00562449" w:rsidP="00D20DA8">
      <w:pPr>
        <w:suppressAutoHyphens/>
        <w:ind w:firstLine="709"/>
        <w:rPr>
          <w:rFonts w:ascii="PT Astra Serif" w:hAnsi="PT Astra Serif"/>
          <w:szCs w:val="28"/>
        </w:rPr>
      </w:pPr>
    </w:p>
    <w:p w:rsidR="00AC5F63" w:rsidRPr="00F30B49" w:rsidRDefault="00AC5F63" w:rsidP="00887AC4">
      <w:pPr>
        <w:pStyle w:val="a8"/>
        <w:numPr>
          <w:ilvl w:val="1"/>
          <w:numId w:val="3"/>
        </w:num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Cs w:val="28"/>
        </w:rPr>
      </w:pPr>
      <w:r w:rsidRPr="00F30B49">
        <w:rPr>
          <w:rFonts w:ascii="PT Astra Serif" w:hAnsi="PT Astra Serif"/>
          <w:b/>
          <w:bCs/>
          <w:szCs w:val="28"/>
        </w:rPr>
        <w:t>Требования к порядку информирования</w:t>
      </w:r>
    </w:p>
    <w:p w:rsidR="00AC5F63" w:rsidRPr="00F30B49" w:rsidRDefault="00AC5F63" w:rsidP="00AC5F63">
      <w:pPr>
        <w:pStyle w:val="a8"/>
        <w:suppressAutoHyphens/>
        <w:autoSpaceDE w:val="0"/>
        <w:autoSpaceDN w:val="0"/>
        <w:adjustRightInd w:val="0"/>
        <w:ind w:left="0" w:firstLine="708"/>
        <w:jc w:val="center"/>
        <w:rPr>
          <w:rFonts w:ascii="PT Astra Serif" w:hAnsi="PT Astra Serif"/>
          <w:b/>
          <w:bCs/>
          <w:szCs w:val="28"/>
        </w:rPr>
      </w:pPr>
      <w:r w:rsidRPr="00F30B49">
        <w:rPr>
          <w:rFonts w:ascii="PT Astra Serif" w:hAnsi="PT Astra Serif"/>
          <w:b/>
          <w:bCs/>
          <w:szCs w:val="28"/>
        </w:rPr>
        <w:t>о предоставлении муниципальной услуги</w:t>
      </w:r>
    </w:p>
    <w:p w:rsidR="00AC5F63" w:rsidRPr="00F30B49" w:rsidRDefault="00AC5F63" w:rsidP="00AC5F63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</w:p>
    <w:p w:rsidR="00AC5F63" w:rsidRPr="00F30B49" w:rsidRDefault="00AC5F63" w:rsidP="00AC5F63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1.3.1. 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 осуществляется:</w:t>
      </w:r>
    </w:p>
    <w:p w:rsidR="00AC5F63" w:rsidRPr="00F30B49" w:rsidRDefault="00AC5F63" w:rsidP="00AC5F63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F30B49">
        <w:rPr>
          <w:rFonts w:ascii="PT Astra Serif" w:hAnsi="PT Astra Serif"/>
        </w:rPr>
        <w:t xml:space="preserve">- при личном обращении заявителя непосредственно специалистами Департамента социальной политики Администрации города Новый Уренгой (далее – Департамент социальной политики), работниками муниципального </w:t>
      </w:r>
      <w:r w:rsidRPr="00F30B49">
        <w:rPr>
          <w:rFonts w:ascii="PT Astra Serif" w:hAnsi="PT Astra Serif"/>
        </w:rPr>
        <w:lastRenderedPageBreak/>
        <w:t xml:space="preserve">бюджетного учреждения культуры </w:t>
      </w:r>
      <w:proofErr w:type="spellStart"/>
      <w:r w:rsidRPr="00F30B49">
        <w:rPr>
          <w:rFonts w:ascii="PT Astra Serif" w:hAnsi="PT Astra Serif"/>
        </w:rPr>
        <w:t>Новоуренгойский</w:t>
      </w:r>
      <w:proofErr w:type="spellEnd"/>
      <w:r w:rsidRPr="00F30B49">
        <w:rPr>
          <w:rFonts w:ascii="PT Astra Serif" w:hAnsi="PT Astra Serif"/>
        </w:rPr>
        <w:t xml:space="preserve"> городской музей изобразительных искусств (далее – МБУК НГМИИ);</w:t>
      </w:r>
    </w:p>
    <w:p w:rsidR="00AC5F63" w:rsidRPr="00F30B49" w:rsidRDefault="00AC5F63" w:rsidP="00AC5F63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F30B49">
        <w:rPr>
          <w:rFonts w:ascii="PT Astra Serif" w:hAnsi="PT Astra Serif"/>
        </w:rPr>
        <w:t>- с использованием средств телефонной связи при обращении в Департамент социальной политики или в МБУК НГМИИ;</w:t>
      </w:r>
    </w:p>
    <w:p w:rsidR="00AC5F63" w:rsidRPr="00F30B49" w:rsidRDefault="00AC5F63" w:rsidP="00AC5F6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путем обращения в письменной форме почтой в адрес Департамента социальной политики, МБУК НГМИИ или по адресу электронной почты Департамента социальной политики, МБУК НГМИИ;</w:t>
      </w:r>
    </w:p>
    <w:p w:rsidR="00AC5F63" w:rsidRPr="00F30B49" w:rsidRDefault="00AC5F63" w:rsidP="00AC5F63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F30B49">
        <w:rPr>
          <w:rFonts w:ascii="PT Astra Serif" w:hAnsi="PT Astra Serif"/>
        </w:rPr>
        <w:t xml:space="preserve">- на стендах и/или с использованием </w:t>
      </w:r>
      <w:r w:rsidRPr="00F30B49">
        <w:rPr>
          <w:rFonts w:ascii="PT Astra Serif" w:eastAsia="Calibri" w:hAnsi="PT Astra Serif"/>
          <w:lang w:eastAsia="en-US"/>
        </w:rPr>
        <w:t>средств электронного информирования</w:t>
      </w:r>
      <w:r w:rsidRPr="00F30B49">
        <w:rPr>
          <w:rFonts w:ascii="PT Astra Serif" w:hAnsi="PT Astra Serif"/>
        </w:rPr>
        <w:t xml:space="preserve"> в помещении Департамента социальной политики и МБУК НГМИИ;</w:t>
      </w:r>
    </w:p>
    <w:p w:rsidR="00AC5F63" w:rsidRPr="00F30B49" w:rsidRDefault="00AC5F63" w:rsidP="00AC5F63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 xml:space="preserve">- </w:t>
      </w:r>
      <w:r w:rsidRPr="00F30B49">
        <w:rPr>
          <w:rFonts w:ascii="PT Astra Serif" w:hAnsi="PT Astra Serif" w:cs="Arial CYR"/>
          <w:color w:val="000000"/>
          <w:szCs w:val="28"/>
        </w:rPr>
        <w:t xml:space="preserve">на официальном сайте муниципального образования город Новый Уренгой </w:t>
      </w:r>
      <w:proofErr w:type="spellStart"/>
      <w:r w:rsidRPr="00F30B49">
        <w:rPr>
          <w:rFonts w:ascii="PT Astra Serif" w:hAnsi="PT Astra Serif"/>
          <w:szCs w:val="28"/>
        </w:rPr>
        <w:t>nur.yanao.ru</w:t>
      </w:r>
      <w:proofErr w:type="spellEnd"/>
      <w:r w:rsidRPr="00F30B49">
        <w:rPr>
          <w:rFonts w:ascii="PT Astra Serif" w:hAnsi="PT Astra Serif"/>
          <w:szCs w:val="28"/>
        </w:rPr>
        <w:t xml:space="preserve"> </w:t>
      </w:r>
      <w:r w:rsidRPr="00F30B49">
        <w:rPr>
          <w:rFonts w:ascii="PT Astra Serif" w:hAnsi="PT Astra Serif" w:cs="Arial CYR"/>
          <w:color w:val="000000"/>
          <w:szCs w:val="28"/>
        </w:rPr>
        <w:t xml:space="preserve">(далее – сайт муниципального образования), официальном сайте </w:t>
      </w:r>
      <w:r w:rsidRPr="00F30B49">
        <w:rPr>
          <w:rFonts w:ascii="PT Astra Serif" w:hAnsi="PT Astra Serif"/>
          <w:szCs w:val="28"/>
        </w:rPr>
        <w:t xml:space="preserve">Департамента социальной политики </w:t>
      </w:r>
      <w:proofErr w:type="spellStart"/>
      <w:r w:rsidRPr="00F30B49">
        <w:rPr>
          <w:rFonts w:ascii="PT Astra Serif" w:hAnsi="PT Astra Serif"/>
          <w:szCs w:val="28"/>
        </w:rPr>
        <w:t>dspnur</w:t>
      </w:r>
      <w:proofErr w:type="spellEnd"/>
      <w:r w:rsidRPr="00F30B49">
        <w:rPr>
          <w:rFonts w:ascii="PT Astra Serif" w:hAnsi="PT Astra Serif"/>
          <w:szCs w:val="28"/>
        </w:rPr>
        <w:t>.</w:t>
      </w:r>
      <w:proofErr w:type="spellStart"/>
      <w:r w:rsidRPr="00F30B49">
        <w:rPr>
          <w:rFonts w:ascii="PT Astra Serif" w:hAnsi="PT Astra Serif"/>
          <w:szCs w:val="28"/>
          <w:lang w:val="en-US"/>
        </w:rPr>
        <w:t>yanao</w:t>
      </w:r>
      <w:proofErr w:type="spellEnd"/>
      <w:r w:rsidRPr="00F30B49">
        <w:rPr>
          <w:rFonts w:ascii="PT Astra Serif" w:hAnsi="PT Astra Serif"/>
          <w:szCs w:val="28"/>
        </w:rPr>
        <w:t>.</w:t>
      </w:r>
      <w:proofErr w:type="spellStart"/>
      <w:r w:rsidRPr="00F30B49">
        <w:rPr>
          <w:rFonts w:ascii="PT Astra Serif" w:hAnsi="PT Astra Serif"/>
          <w:szCs w:val="28"/>
        </w:rPr>
        <w:t>ru</w:t>
      </w:r>
      <w:proofErr w:type="spellEnd"/>
      <w:r w:rsidRPr="00F30B49">
        <w:rPr>
          <w:rFonts w:ascii="PT Astra Serif" w:hAnsi="PT Astra Serif"/>
          <w:szCs w:val="28"/>
        </w:rPr>
        <w:t xml:space="preserve"> </w:t>
      </w:r>
      <w:r w:rsidRPr="00F30B49">
        <w:rPr>
          <w:rFonts w:ascii="PT Astra Serif" w:hAnsi="PT Astra Serif" w:cs="Arial CYR"/>
          <w:color w:val="000000"/>
          <w:szCs w:val="28"/>
        </w:rPr>
        <w:t xml:space="preserve">(далее – сайт </w:t>
      </w:r>
      <w:r w:rsidRPr="00F30B49">
        <w:rPr>
          <w:rFonts w:ascii="PT Astra Serif" w:hAnsi="PT Astra Serif"/>
          <w:szCs w:val="28"/>
        </w:rPr>
        <w:t>Департамента социальной политики</w:t>
      </w:r>
      <w:r w:rsidRPr="00F30B49">
        <w:rPr>
          <w:rFonts w:ascii="PT Astra Serif" w:hAnsi="PT Astra Serif" w:cs="Arial CYR"/>
          <w:color w:val="000000"/>
          <w:szCs w:val="28"/>
        </w:rPr>
        <w:t xml:space="preserve">), официальном сайте МБУК НГМИИ </w:t>
      </w:r>
      <w:proofErr w:type="spellStart"/>
      <w:r w:rsidRPr="00F30B49">
        <w:rPr>
          <w:rFonts w:ascii="PT Astra Serif" w:hAnsi="PT Astra Serif" w:cs="Arial CYR"/>
          <w:color w:val="000000"/>
          <w:szCs w:val="28"/>
        </w:rPr>
        <w:t>nurmuseum.ru</w:t>
      </w:r>
      <w:proofErr w:type="spellEnd"/>
      <w:r w:rsidRPr="00F30B49">
        <w:rPr>
          <w:rFonts w:ascii="PT Astra Serif" w:hAnsi="PT Astra Serif" w:cs="Arial CYR"/>
          <w:color w:val="000000"/>
          <w:szCs w:val="28"/>
        </w:rPr>
        <w:t xml:space="preserve"> (далее – сайт МБУК НГМИИ) в информационно-телекоммуникационной сети Интернет;</w:t>
      </w:r>
    </w:p>
    <w:p w:rsidR="00AC5F63" w:rsidRPr="00F30B49" w:rsidRDefault="00AC5F63" w:rsidP="00AC5F63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F30B49">
        <w:rPr>
          <w:rFonts w:ascii="PT Astra Serif" w:hAnsi="PT Astra Serif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r w:rsidRPr="00F30B49">
        <w:rPr>
          <w:rFonts w:ascii="PT Astra Serif" w:hAnsi="PT Astra Serif"/>
          <w:lang w:val="en-US"/>
        </w:rPr>
        <w:t>www</w:t>
      </w:r>
      <w:r w:rsidRPr="00F30B49">
        <w:rPr>
          <w:rFonts w:ascii="PT Astra Serif" w:hAnsi="PT Astra Serif"/>
        </w:rPr>
        <w:t>.</w:t>
      </w:r>
      <w:proofErr w:type="spellStart"/>
      <w:r w:rsidRPr="00F30B49">
        <w:rPr>
          <w:rFonts w:ascii="PT Astra Serif" w:hAnsi="PT Astra Serif"/>
          <w:lang w:val="en-US"/>
        </w:rPr>
        <w:t>gosuslugi</w:t>
      </w:r>
      <w:proofErr w:type="spellEnd"/>
      <w:r w:rsidRPr="00F30B49">
        <w:rPr>
          <w:rFonts w:ascii="PT Astra Serif" w:hAnsi="PT Astra Serif"/>
        </w:rPr>
        <w:t>.</w:t>
      </w:r>
      <w:proofErr w:type="spellStart"/>
      <w:r w:rsidRPr="00F30B49">
        <w:rPr>
          <w:rFonts w:ascii="PT Astra Serif" w:hAnsi="PT Astra Serif"/>
          <w:lang w:val="en-US"/>
        </w:rPr>
        <w:t>ru</w:t>
      </w:r>
      <w:proofErr w:type="spellEnd"/>
      <w:r w:rsidRPr="00F30B49">
        <w:rPr>
          <w:rFonts w:ascii="PT Astra Serif" w:hAnsi="PT Astra Serif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proofErr w:type="spellStart"/>
      <w:r w:rsidRPr="00F30B49">
        <w:rPr>
          <w:rFonts w:ascii="PT Astra Serif" w:hAnsi="PT Astra Serif"/>
        </w:rPr>
        <w:t>www.pgu-yamal.ru</w:t>
      </w:r>
      <w:proofErr w:type="spellEnd"/>
      <w:r w:rsidRPr="00F30B49">
        <w:rPr>
          <w:rFonts w:ascii="PT Astra Serif" w:hAnsi="PT Astra Serif"/>
        </w:rPr>
        <w:t xml:space="preserve"> (далее – Региональный портал). </w:t>
      </w:r>
    </w:p>
    <w:p w:rsidR="00AC5F63" w:rsidRPr="00F30B49" w:rsidRDefault="00AC5F63" w:rsidP="00AC5F63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F30B49">
        <w:rPr>
          <w:rFonts w:ascii="PT Astra Serif" w:hAnsi="PT Astra Serif"/>
        </w:rPr>
        <w:t>На Едином портале и/или Региональном портале размещается следующая информация:</w:t>
      </w:r>
    </w:p>
    <w:p w:rsidR="00AC5F63" w:rsidRPr="00F30B49" w:rsidRDefault="00AC5F63" w:rsidP="00AC5F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C5F63" w:rsidRPr="00F30B49" w:rsidRDefault="00AC5F63" w:rsidP="00AC5F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круг заявителей;</w:t>
      </w:r>
    </w:p>
    <w:p w:rsidR="00AC5F63" w:rsidRPr="00F30B49" w:rsidRDefault="00AC5F63" w:rsidP="00AC5F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срок предоставления муниципальной услуги;</w:t>
      </w:r>
    </w:p>
    <w:p w:rsidR="00AC5F63" w:rsidRPr="00F30B49" w:rsidRDefault="00AC5F63" w:rsidP="00AC5F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C5F63" w:rsidRPr="00F30B49" w:rsidRDefault="00AC5F63" w:rsidP="00AC5F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размер платы, взимаемой за предоставление муниципальной услуги;</w:t>
      </w:r>
    </w:p>
    <w:p w:rsidR="00AC5F63" w:rsidRPr="00F30B49" w:rsidRDefault="00AC5F63" w:rsidP="00AC5F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AC5F63" w:rsidRPr="00F30B49" w:rsidRDefault="00AC5F63" w:rsidP="00AC5F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C5F63" w:rsidRPr="00F30B49" w:rsidRDefault="00AC5F63" w:rsidP="00AC5F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AC5F63" w:rsidRPr="00F30B49" w:rsidRDefault="00AC5F63" w:rsidP="00AC5F63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F30B49">
        <w:rPr>
          <w:rFonts w:ascii="PT Astra Serif" w:hAnsi="PT Astra Serif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Pr="00F30B49">
        <w:rPr>
          <w:rFonts w:ascii="PT Astra Serif" w:hAnsi="PT Astra Serif"/>
        </w:rPr>
        <w:lastRenderedPageBreak/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C5F63" w:rsidRPr="00F30B49" w:rsidRDefault="00AC5F63" w:rsidP="00AC5F63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F30B49">
        <w:rPr>
          <w:rFonts w:ascii="PT Astra Serif" w:hAnsi="PT Astra Serif"/>
        </w:rPr>
        <w:t>1.3.2. При ответах на телефонные звонки и обращения заявителей лично в приемные часы специалисты Департамента социальной политики, работники МБУК НГМИИ, участвующие в предоставлении муниципальной услуги,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 или работника, принявшего телефонный звонок.</w:t>
      </w:r>
    </w:p>
    <w:p w:rsidR="00AC5F63" w:rsidRPr="00F30B49" w:rsidRDefault="00AC5F63" w:rsidP="00AC5F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При невозможности специалиста или работника,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AC5F63" w:rsidRPr="00F30B49" w:rsidRDefault="00AC5F63" w:rsidP="00AC5F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Устное информирование обратившегося лица осуществляется не более 10 минут.</w:t>
      </w:r>
    </w:p>
    <w:p w:rsidR="00AC5F63" w:rsidRPr="00F30B49" w:rsidRDefault="00AC5F63" w:rsidP="00AC5F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В случае если для подготовки ответа требуется продолжительное время, специалист или работник,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AC5F63" w:rsidRPr="00F30B49" w:rsidRDefault="00AC5F63" w:rsidP="00AC5F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AC5F63" w:rsidRPr="00F30B49" w:rsidRDefault="00AC5F63" w:rsidP="00AC5F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Специалисты Департамента социальной политики, работники МБУК НГМИИ,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6D1CA4" w:rsidRPr="005D4A9A" w:rsidRDefault="00AC5F63" w:rsidP="00AC5F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Рассмотрение письменных обращений осуществляется в течение 30 дней с момента их регистрации в порядке, установленном Федеральным законом от 02.05.2006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</w:t>
      </w:r>
      <w:r w:rsidR="006D1CA4" w:rsidRPr="005D4A9A">
        <w:rPr>
          <w:rFonts w:ascii="PT Astra Serif" w:hAnsi="PT Astra Serif"/>
          <w:szCs w:val="28"/>
        </w:rPr>
        <w:t>.</w:t>
      </w:r>
    </w:p>
    <w:p w:rsidR="00060056" w:rsidRDefault="00060056" w:rsidP="006D1C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BE4348" w:rsidRDefault="00BE4348" w:rsidP="006D1C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BE4348" w:rsidRDefault="00BE4348" w:rsidP="006D1C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BE4348" w:rsidRDefault="00BE4348" w:rsidP="006D1C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BE4348" w:rsidRPr="005D4A9A" w:rsidRDefault="00BE4348" w:rsidP="006D1C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6E2E6F" w:rsidRPr="005D4A9A" w:rsidRDefault="006E2E6F" w:rsidP="006E2E6F">
      <w:pPr>
        <w:pStyle w:val="a8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5D4A9A">
        <w:rPr>
          <w:rFonts w:ascii="PT Astra Serif" w:hAnsi="PT Astra Serif"/>
          <w:b/>
          <w:szCs w:val="28"/>
        </w:rPr>
        <w:lastRenderedPageBreak/>
        <w:t>Стандарт предоставления муниципальной услуги</w:t>
      </w:r>
    </w:p>
    <w:p w:rsidR="006E2E6F" w:rsidRPr="005D4A9A" w:rsidRDefault="006E2E6F" w:rsidP="006E2E6F">
      <w:pPr>
        <w:pStyle w:val="a8"/>
        <w:widowControl w:val="0"/>
        <w:suppressAutoHyphens/>
        <w:autoSpaceDE w:val="0"/>
        <w:autoSpaceDN w:val="0"/>
        <w:adjustRightInd w:val="0"/>
        <w:ind w:left="525"/>
        <w:rPr>
          <w:rFonts w:ascii="PT Astra Serif" w:hAnsi="PT Astra Serif"/>
          <w:b/>
          <w:szCs w:val="28"/>
        </w:rPr>
      </w:pPr>
    </w:p>
    <w:p w:rsidR="006E2E6F" w:rsidRPr="005D4A9A" w:rsidRDefault="006E2E6F" w:rsidP="006E2E6F">
      <w:pPr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2.1. Наименование муниципальной услуги</w:t>
      </w:r>
    </w:p>
    <w:p w:rsidR="006E2E6F" w:rsidRPr="005D4A9A" w:rsidRDefault="006E2E6F" w:rsidP="006E2E6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color w:val="0000FF"/>
          <w:szCs w:val="28"/>
        </w:rPr>
      </w:pPr>
    </w:p>
    <w:p w:rsidR="006E2E6F" w:rsidRPr="005D4A9A" w:rsidRDefault="006E2E6F" w:rsidP="006E2E6F">
      <w:pPr>
        <w:pStyle w:val="a8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Наименование муниципальной услуги - </w:t>
      </w:r>
      <w:r w:rsidR="007C0C2A" w:rsidRPr="005D4A9A">
        <w:rPr>
          <w:rFonts w:ascii="PT Astra Serif" w:hAnsi="PT Astra Serif"/>
          <w:szCs w:val="28"/>
        </w:rPr>
        <w:t>запись на обзорные, тематические и интерактивные экскурсии</w:t>
      </w:r>
      <w:r w:rsidRPr="005D4A9A">
        <w:rPr>
          <w:rFonts w:ascii="PT Astra Serif" w:hAnsi="PT Astra Serif"/>
          <w:szCs w:val="28"/>
        </w:rPr>
        <w:t>.</w:t>
      </w:r>
    </w:p>
    <w:p w:rsidR="006E2E6F" w:rsidRPr="005D4A9A" w:rsidRDefault="006E2E6F" w:rsidP="006E2E6F">
      <w:pPr>
        <w:pStyle w:val="a8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Cs w:val="28"/>
        </w:rPr>
      </w:pPr>
    </w:p>
    <w:p w:rsidR="006E2E6F" w:rsidRPr="005D4A9A" w:rsidRDefault="006E2E6F" w:rsidP="00F21374">
      <w:pPr>
        <w:pStyle w:val="a8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5D4A9A">
        <w:rPr>
          <w:rFonts w:ascii="PT Astra Serif" w:hAnsi="PT Astra Serif"/>
          <w:b/>
          <w:szCs w:val="28"/>
        </w:rPr>
        <w:t>Наименования исполнителя муниципальной услуги</w:t>
      </w:r>
    </w:p>
    <w:p w:rsidR="006E2E6F" w:rsidRPr="005D4A9A" w:rsidRDefault="006E2E6F" w:rsidP="006E2E6F">
      <w:pPr>
        <w:pStyle w:val="a8"/>
        <w:rPr>
          <w:rFonts w:ascii="PT Astra Serif" w:hAnsi="PT Astra Serif"/>
          <w:szCs w:val="28"/>
        </w:rPr>
      </w:pPr>
    </w:p>
    <w:p w:rsidR="006E2E6F" w:rsidRPr="005D4A9A" w:rsidRDefault="006E2E6F" w:rsidP="006E2E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2.2.1. Муниципальную услугу предоставляет </w:t>
      </w:r>
      <w:r w:rsidR="007C0C2A" w:rsidRPr="005D4A9A">
        <w:rPr>
          <w:rFonts w:ascii="PT Astra Serif" w:hAnsi="PT Astra Serif"/>
          <w:szCs w:val="28"/>
        </w:rPr>
        <w:t xml:space="preserve">МБУК </w:t>
      </w:r>
      <w:r w:rsidR="007C0C2A" w:rsidRPr="005D4A9A">
        <w:rPr>
          <w:rFonts w:ascii="PT Astra Serif" w:hAnsi="PT Astra Serif"/>
        </w:rPr>
        <w:t>НГМИИ</w:t>
      </w:r>
      <w:r w:rsidRPr="005D4A9A">
        <w:rPr>
          <w:rFonts w:ascii="PT Astra Serif" w:hAnsi="PT Astra Serif"/>
          <w:szCs w:val="28"/>
        </w:rPr>
        <w:t>.</w:t>
      </w:r>
    </w:p>
    <w:p w:rsidR="006E2E6F" w:rsidRPr="005D4A9A" w:rsidRDefault="006E2E6F" w:rsidP="006E2E6F">
      <w:pPr>
        <w:tabs>
          <w:tab w:val="left" w:pos="-993"/>
        </w:tabs>
        <w:suppressAutoHyphens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2.2.2. </w:t>
      </w:r>
      <w:r w:rsidR="00105418" w:rsidRPr="005D4A9A">
        <w:rPr>
          <w:rFonts w:ascii="PT Astra Serif" w:hAnsi="PT Astra Serif"/>
          <w:szCs w:val="28"/>
        </w:rPr>
        <w:t>Р</w:t>
      </w:r>
      <w:r w:rsidRPr="005D4A9A">
        <w:rPr>
          <w:rFonts w:ascii="PT Astra Serif" w:hAnsi="PT Astra Serif"/>
          <w:szCs w:val="28"/>
        </w:rPr>
        <w:t xml:space="preserve">аботники </w:t>
      </w:r>
      <w:r w:rsidR="007C0C2A" w:rsidRPr="005D4A9A">
        <w:rPr>
          <w:rFonts w:ascii="PT Astra Serif" w:hAnsi="PT Astra Serif"/>
          <w:szCs w:val="28"/>
        </w:rPr>
        <w:t xml:space="preserve">МБУК </w:t>
      </w:r>
      <w:r w:rsidR="007C0C2A" w:rsidRPr="005D4A9A">
        <w:rPr>
          <w:rFonts w:ascii="PT Astra Serif" w:hAnsi="PT Astra Serif"/>
        </w:rPr>
        <w:t>НГМИИ</w:t>
      </w:r>
      <w:r w:rsidRPr="005D4A9A">
        <w:rPr>
          <w:rFonts w:ascii="PT Astra Serif" w:hAnsi="PT Astra Serif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Городской Дум</w:t>
      </w:r>
      <w:r w:rsidR="00587028" w:rsidRPr="005D4A9A">
        <w:rPr>
          <w:rFonts w:ascii="PT Astra Serif" w:hAnsi="PT Astra Serif"/>
          <w:szCs w:val="28"/>
        </w:rPr>
        <w:t>ой</w:t>
      </w:r>
      <w:r w:rsidRPr="005D4A9A">
        <w:rPr>
          <w:rFonts w:ascii="PT Astra Serif" w:hAnsi="PT Astra Serif"/>
          <w:szCs w:val="28"/>
        </w:rPr>
        <w:t xml:space="preserve"> муниципального образования город Новый Уренгой.</w:t>
      </w:r>
    </w:p>
    <w:p w:rsidR="00CB14D0" w:rsidRPr="005D4A9A" w:rsidRDefault="00CB14D0" w:rsidP="00CB14D0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2.2.3. Предоставление муниципальной услуги в </w:t>
      </w:r>
      <w:r w:rsidRPr="005D4A9A">
        <w:rPr>
          <w:rFonts w:ascii="PT Astra Serif" w:eastAsiaTheme="minorHAnsi" w:hAnsi="PT Astra Serif"/>
          <w:szCs w:val="28"/>
          <w:lang w:eastAsia="en-US"/>
        </w:rPr>
        <w:t>многофункциональном центре предоставления государственных и муниципальных услуг (далее - МФЦ)</w:t>
      </w:r>
      <w:r w:rsidRPr="005D4A9A">
        <w:rPr>
          <w:rFonts w:ascii="PT Astra Serif" w:hAnsi="PT Astra Serif"/>
          <w:szCs w:val="28"/>
        </w:rPr>
        <w:t xml:space="preserve"> не осуществляется</w:t>
      </w:r>
      <w:r w:rsidRPr="005D4A9A">
        <w:rPr>
          <w:rFonts w:ascii="PT Astra Serif" w:eastAsia="Calibri" w:hAnsi="PT Astra Serif"/>
          <w:szCs w:val="28"/>
          <w:lang w:eastAsia="en-US"/>
        </w:rPr>
        <w:t>.</w:t>
      </w:r>
    </w:p>
    <w:p w:rsidR="006E2E6F" w:rsidRPr="005D4A9A" w:rsidRDefault="006E2E6F" w:rsidP="006E2E6F">
      <w:pPr>
        <w:tabs>
          <w:tab w:val="left" w:pos="-993"/>
        </w:tabs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6E2E6F" w:rsidRPr="005D4A9A" w:rsidRDefault="006E2E6F" w:rsidP="006E2E6F">
      <w:pPr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2.3. Описание результата предоставления муниципальной услуги</w:t>
      </w:r>
    </w:p>
    <w:p w:rsidR="006E2E6F" w:rsidRPr="005D4A9A" w:rsidRDefault="006E2E6F" w:rsidP="006E2E6F">
      <w:pPr>
        <w:tabs>
          <w:tab w:val="left" w:pos="-993"/>
        </w:tabs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2D2DC6" w:rsidRPr="005D4A9A" w:rsidRDefault="00BA37CB" w:rsidP="00513069">
      <w:pPr>
        <w:pStyle w:val="a8"/>
        <w:widowControl w:val="0"/>
        <w:suppressAutoHyphens/>
        <w:autoSpaceDE w:val="0"/>
        <w:autoSpaceDN w:val="0"/>
        <w:adjustRightInd w:val="0"/>
        <w:ind w:left="0" w:firstLine="726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Процедура предоставления муниципальной услуги</w:t>
      </w:r>
      <w:r w:rsidRPr="005D4A9A">
        <w:rPr>
          <w:rFonts w:ascii="PT Astra Serif" w:hAnsi="PT Astra Serif"/>
          <w:i/>
          <w:color w:val="FF0000"/>
          <w:szCs w:val="28"/>
        </w:rPr>
        <w:t xml:space="preserve"> </w:t>
      </w:r>
      <w:r w:rsidRPr="005D4A9A">
        <w:rPr>
          <w:rFonts w:ascii="PT Astra Serif" w:hAnsi="PT Astra Serif"/>
          <w:szCs w:val="28"/>
        </w:rPr>
        <w:t>завершается получением заявителем</w:t>
      </w:r>
      <w:r w:rsidR="002D2DC6" w:rsidRPr="005D4A9A">
        <w:rPr>
          <w:rFonts w:ascii="PT Astra Serif" w:hAnsi="PT Astra Serif"/>
          <w:szCs w:val="28"/>
        </w:rPr>
        <w:t>:</w:t>
      </w:r>
    </w:p>
    <w:p w:rsidR="002D2DC6" w:rsidRPr="005D4A9A" w:rsidRDefault="002D2DC6" w:rsidP="002D2DC6">
      <w:pPr>
        <w:pStyle w:val="a8"/>
        <w:widowControl w:val="0"/>
        <w:suppressAutoHyphens/>
        <w:autoSpaceDE w:val="0"/>
        <w:autoSpaceDN w:val="0"/>
        <w:adjustRightInd w:val="0"/>
        <w:ind w:left="0" w:firstLine="726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</w:t>
      </w:r>
      <w:r w:rsidR="00BA37CB" w:rsidRPr="005D4A9A">
        <w:rPr>
          <w:rFonts w:ascii="PT Astra Serif" w:hAnsi="PT Astra Serif"/>
          <w:szCs w:val="28"/>
        </w:rPr>
        <w:t xml:space="preserve"> уведомления о записи</w:t>
      </w:r>
      <w:r w:rsidR="00306202" w:rsidRPr="005D4A9A">
        <w:rPr>
          <w:rFonts w:ascii="PT Astra Serif" w:hAnsi="PT Astra Serif"/>
          <w:szCs w:val="28"/>
        </w:rPr>
        <w:t xml:space="preserve"> на обзорные, тематические и интерактивные экскурсии</w:t>
      </w:r>
      <w:r w:rsidRPr="005D4A9A">
        <w:rPr>
          <w:rFonts w:ascii="PT Astra Serif" w:hAnsi="PT Astra Serif"/>
          <w:szCs w:val="28"/>
        </w:rPr>
        <w:t>;</w:t>
      </w:r>
    </w:p>
    <w:p w:rsidR="00BA37CB" w:rsidRPr="005D4A9A" w:rsidRDefault="002D2DC6" w:rsidP="002D2DC6">
      <w:pPr>
        <w:pStyle w:val="a8"/>
        <w:widowControl w:val="0"/>
        <w:suppressAutoHyphens/>
        <w:autoSpaceDE w:val="0"/>
        <w:autoSpaceDN w:val="0"/>
        <w:adjustRightInd w:val="0"/>
        <w:ind w:left="0" w:firstLine="726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</w:t>
      </w:r>
      <w:r w:rsidR="00B87907" w:rsidRPr="005D4A9A">
        <w:rPr>
          <w:rFonts w:ascii="PT Astra Serif" w:hAnsi="PT Astra Serif"/>
          <w:szCs w:val="28"/>
        </w:rPr>
        <w:t xml:space="preserve"> уведомления </w:t>
      </w:r>
      <w:r w:rsidR="00B87907" w:rsidRPr="005D4A9A">
        <w:rPr>
          <w:rFonts w:ascii="PT Astra Serif" w:hAnsi="PT Astra Serif"/>
          <w:color w:val="000000"/>
          <w:szCs w:val="28"/>
        </w:rPr>
        <w:t>об отказе в</w:t>
      </w:r>
      <w:r w:rsidR="00B87907" w:rsidRPr="005D4A9A">
        <w:rPr>
          <w:rFonts w:ascii="PT Astra Serif" w:hAnsi="PT Astra Serif"/>
          <w:szCs w:val="28"/>
        </w:rPr>
        <w:t xml:space="preserve"> записи на обзорные, тематические и интерактивные экскурсии</w:t>
      </w:r>
      <w:r w:rsidR="00306202" w:rsidRPr="005D4A9A">
        <w:rPr>
          <w:rFonts w:ascii="PT Astra Serif" w:hAnsi="PT Astra Serif"/>
          <w:szCs w:val="28"/>
        </w:rPr>
        <w:t>.</w:t>
      </w:r>
    </w:p>
    <w:p w:rsidR="007C0C2A" w:rsidRPr="005D4A9A" w:rsidRDefault="007C0C2A" w:rsidP="007C0C2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7C0C2A" w:rsidRPr="005D4A9A" w:rsidRDefault="007C0C2A" w:rsidP="008D4A4B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2.4. Срок предоставления муниципальной услуги</w:t>
      </w:r>
    </w:p>
    <w:p w:rsidR="007C0C2A" w:rsidRPr="005D4A9A" w:rsidRDefault="007C0C2A" w:rsidP="00226C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7C0C2A" w:rsidRPr="005D4A9A" w:rsidRDefault="007C0C2A" w:rsidP="00226C2E">
      <w:pPr>
        <w:pStyle w:val="ng-scop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4A9A">
        <w:rPr>
          <w:rFonts w:ascii="PT Astra Serif" w:hAnsi="PT Astra Serif"/>
          <w:sz w:val="28"/>
          <w:szCs w:val="28"/>
        </w:rPr>
        <w:t xml:space="preserve">2.4.1. </w:t>
      </w:r>
      <w:r w:rsidRPr="005D4A9A">
        <w:rPr>
          <w:rFonts w:ascii="PT Astra Serif" w:hAnsi="PT Astra Serif"/>
          <w:color w:val="000000"/>
          <w:sz w:val="28"/>
          <w:szCs w:val="28"/>
        </w:rPr>
        <w:t xml:space="preserve">Срок предоставления муниципальной услуги </w:t>
      </w:r>
      <w:r w:rsidR="00270C28" w:rsidRPr="005D4A9A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9545C1" w:rsidRPr="005D4A9A">
        <w:rPr>
          <w:rFonts w:ascii="PT Astra Serif" w:hAnsi="PT Astra Serif"/>
          <w:color w:val="000000"/>
          <w:sz w:val="28"/>
          <w:szCs w:val="28"/>
        </w:rPr>
        <w:t>3</w:t>
      </w:r>
      <w:r w:rsidR="00597B2E" w:rsidRPr="005D4A9A">
        <w:rPr>
          <w:rFonts w:ascii="PT Astra Serif" w:hAnsi="PT Astra Serif"/>
          <w:color w:val="000000"/>
          <w:sz w:val="28"/>
          <w:szCs w:val="28"/>
        </w:rPr>
        <w:t xml:space="preserve"> рабочих</w:t>
      </w:r>
      <w:r w:rsidRPr="005D4A9A">
        <w:rPr>
          <w:rFonts w:ascii="PT Astra Serif" w:hAnsi="PT Astra Serif"/>
          <w:bCs/>
          <w:color w:val="000000"/>
          <w:sz w:val="28"/>
          <w:szCs w:val="28"/>
        </w:rPr>
        <w:t xml:space="preserve"> дн</w:t>
      </w:r>
      <w:r w:rsidR="00597B2E" w:rsidRPr="005D4A9A">
        <w:rPr>
          <w:rFonts w:ascii="PT Astra Serif" w:hAnsi="PT Astra Serif"/>
          <w:bCs/>
          <w:color w:val="000000"/>
          <w:sz w:val="28"/>
          <w:szCs w:val="28"/>
        </w:rPr>
        <w:t>я</w:t>
      </w:r>
      <w:r w:rsidRPr="005D4A9A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5D4A9A">
        <w:rPr>
          <w:rFonts w:ascii="PT Astra Serif" w:hAnsi="PT Astra Serif"/>
          <w:color w:val="000000"/>
          <w:sz w:val="28"/>
          <w:szCs w:val="28"/>
        </w:rPr>
        <w:t xml:space="preserve">с момента регистрации запроса  в </w:t>
      </w:r>
      <w:r w:rsidR="00597B2E" w:rsidRPr="005D4A9A">
        <w:rPr>
          <w:rFonts w:ascii="PT Astra Serif" w:hAnsi="PT Astra Serif"/>
          <w:sz w:val="28"/>
          <w:szCs w:val="28"/>
        </w:rPr>
        <w:t>МБУК НГМИИ</w:t>
      </w:r>
      <w:r w:rsidRPr="005D4A9A">
        <w:rPr>
          <w:rFonts w:ascii="PT Astra Serif" w:hAnsi="PT Astra Serif"/>
          <w:color w:val="000000"/>
          <w:sz w:val="28"/>
          <w:szCs w:val="28"/>
        </w:rPr>
        <w:t>.</w:t>
      </w:r>
    </w:p>
    <w:p w:rsidR="006D1CA4" w:rsidRPr="005D4A9A" w:rsidRDefault="006D1CA4" w:rsidP="006D1CA4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2.4.</w:t>
      </w:r>
      <w:r w:rsidR="0096301B" w:rsidRPr="005D4A9A">
        <w:rPr>
          <w:rFonts w:ascii="PT Astra Serif" w:hAnsi="PT Astra Serif"/>
          <w:szCs w:val="28"/>
        </w:rPr>
        <w:t>2</w:t>
      </w:r>
      <w:r w:rsidRPr="005D4A9A">
        <w:rPr>
          <w:rFonts w:ascii="PT Astra Serif" w:hAnsi="PT Astra Serif"/>
          <w:szCs w:val="28"/>
        </w:rPr>
        <w:t>. Срок выдачи (направления) документов</w:t>
      </w:r>
      <w:r w:rsidR="00BB374E" w:rsidRPr="005D4A9A">
        <w:rPr>
          <w:rFonts w:ascii="PT Astra Serif" w:hAnsi="PT Astra Serif"/>
          <w:color w:val="000000"/>
          <w:szCs w:val="28"/>
        </w:rPr>
        <w:t xml:space="preserve"> </w:t>
      </w:r>
      <w:r w:rsidR="00270C28" w:rsidRPr="005D4A9A">
        <w:rPr>
          <w:rFonts w:ascii="PT Astra Serif" w:hAnsi="PT Astra Serif"/>
          <w:color w:val="000000"/>
          <w:szCs w:val="28"/>
        </w:rPr>
        <w:t>в электронной форме,</w:t>
      </w:r>
      <w:r w:rsidR="00270C28" w:rsidRPr="005D4A9A">
        <w:rPr>
          <w:rFonts w:ascii="PT Astra Serif" w:hAnsi="PT Astra Serif"/>
          <w:szCs w:val="28"/>
        </w:rPr>
        <w:t xml:space="preserve"> </w:t>
      </w:r>
      <w:r w:rsidRPr="005D4A9A">
        <w:rPr>
          <w:rFonts w:ascii="PT Astra Serif" w:hAnsi="PT Astra Serif"/>
          <w:szCs w:val="28"/>
        </w:rPr>
        <w:t>являющихся результатом предоставления муниципальной услуги</w:t>
      </w:r>
      <w:r w:rsidR="00270C28" w:rsidRPr="005D4A9A">
        <w:rPr>
          <w:rFonts w:ascii="PT Astra Serif" w:hAnsi="PT Astra Serif"/>
          <w:szCs w:val="28"/>
        </w:rPr>
        <w:t>, -</w:t>
      </w:r>
      <w:r w:rsidR="00C3762C" w:rsidRPr="005D4A9A">
        <w:rPr>
          <w:rFonts w:ascii="PT Astra Serif" w:hAnsi="PT Astra Serif"/>
          <w:szCs w:val="28"/>
        </w:rPr>
        <w:t xml:space="preserve"> не </w:t>
      </w:r>
      <w:r w:rsidR="00270C28" w:rsidRPr="005D4A9A">
        <w:rPr>
          <w:rFonts w:ascii="PT Astra Serif" w:hAnsi="PT Astra Serif"/>
          <w:szCs w:val="28"/>
        </w:rPr>
        <w:t>более</w:t>
      </w:r>
      <w:r w:rsidR="00C3762C" w:rsidRPr="005D4A9A">
        <w:rPr>
          <w:rFonts w:ascii="PT Astra Serif" w:hAnsi="PT Astra Serif"/>
          <w:szCs w:val="28"/>
        </w:rPr>
        <w:t xml:space="preserve"> </w:t>
      </w:r>
      <w:r w:rsidR="00513069" w:rsidRPr="005D4A9A">
        <w:rPr>
          <w:rFonts w:ascii="PT Astra Serif" w:hAnsi="PT Astra Serif"/>
          <w:szCs w:val="28"/>
        </w:rPr>
        <w:t>1 </w:t>
      </w:r>
      <w:r w:rsidR="00C3762C" w:rsidRPr="005D4A9A">
        <w:rPr>
          <w:rFonts w:ascii="PT Astra Serif" w:hAnsi="PT Astra Serif"/>
          <w:szCs w:val="28"/>
        </w:rPr>
        <w:t>рабочего дня</w:t>
      </w:r>
      <w:r w:rsidRPr="005D4A9A">
        <w:rPr>
          <w:rFonts w:ascii="PT Astra Serif" w:hAnsi="PT Astra Serif"/>
          <w:szCs w:val="28"/>
        </w:rPr>
        <w:t>.</w:t>
      </w:r>
    </w:p>
    <w:p w:rsidR="00BA4450" w:rsidRPr="005D4A9A" w:rsidRDefault="00BA4450" w:rsidP="006D1CA4">
      <w:pPr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7C0C2A" w:rsidRPr="005D4A9A" w:rsidRDefault="007C0C2A" w:rsidP="007C0C2A">
      <w:pPr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 xml:space="preserve">2.5. </w:t>
      </w:r>
      <w:r w:rsidRPr="005D4A9A">
        <w:rPr>
          <w:rFonts w:ascii="PT Astra Serif" w:hAnsi="PT Astra Serif"/>
          <w:b/>
          <w:szCs w:val="28"/>
        </w:rPr>
        <w:t xml:space="preserve">Перечень нормативных правовых актов, регулирующих отношения, </w:t>
      </w:r>
    </w:p>
    <w:p w:rsidR="007C0C2A" w:rsidRPr="005D4A9A" w:rsidRDefault="007C0C2A" w:rsidP="007C0C2A">
      <w:pPr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szCs w:val="28"/>
        </w:rPr>
      </w:pPr>
      <w:r w:rsidRPr="005D4A9A">
        <w:rPr>
          <w:rFonts w:ascii="PT Astra Serif" w:hAnsi="PT Astra Serif"/>
          <w:b/>
          <w:szCs w:val="28"/>
        </w:rPr>
        <w:t>возникающие в связи с предоставлением муниципальной услуги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szCs w:val="28"/>
        </w:rPr>
      </w:pP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  <w:r w:rsidRPr="005D4A9A">
        <w:rPr>
          <w:rFonts w:ascii="PT Astra Serif" w:hAnsi="PT Astra Serif"/>
          <w:bCs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</w:t>
      </w:r>
      <w:r w:rsidRPr="005D4A9A">
        <w:rPr>
          <w:rFonts w:ascii="PT Astra Serif" w:hAnsi="PT Astra Serif"/>
          <w:bCs/>
          <w:szCs w:val="28"/>
        </w:rPr>
        <w:lastRenderedPageBreak/>
        <w:t xml:space="preserve">официального опубликования), размещен на сайте муниципального образования, на </w:t>
      </w:r>
      <w:r w:rsidRPr="005D4A9A">
        <w:rPr>
          <w:rFonts w:ascii="PT Astra Serif" w:hAnsi="PT Astra Serif"/>
          <w:szCs w:val="28"/>
        </w:rPr>
        <w:t xml:space="preserve">сайте </w:t>
      </w:r>
      <w:r w:rsidR="00AC5F63" w:rsidRPr="00F30B49">
        <w:rPr>
          <w:rFonts w:ascii="PT Astra Serif" w:hAnsi="PT Astra Serif"/>
          <w:szCs w:val="28"/>
        </w:rPr>
        <w:t>Департамента социальной политики</w:t>
      </w:r>
      <w:r w:rsidR="00AC5F63" w:rsidRPr="005D4A9A">
        <w:rPr>
          <w:rFonts w:ascii="PT Astra Serif" w:eastAsia="Calibri" w:hAnsi="PT Astra Serif"/>
          <w:szCs w:val="28"/>
        </w:rPr>
        <w:t xml:space="preserve"> </w:t>
      </w:r>
      <w:r w:rsidRPr="005D4A9A">
        <w:rPr>
          <w:rFonts w:ascii="PT Astra Serif" w:eastAsia="Calibri" w:hAnsi="PT Astra Serif"/>
          <w:szCs w:val="28"/>
        </w:rPr>
        <w:t>в разделе  «Документы»</w:t>
      </w:r>
      <w:r w:rsidRPr="005D4A9A">
        <w:rPr>
          <w:rFonts w:ascii="PT Astra Serif" w:hAnsi="PT Astra Serif"/>
          <w:bCs/>
          <w:szCs w:val="28"/>
        </w:rPr>
        <w:t>,</w:t>
      </w:r>
      <w:r w:rsidR="00802A9B" w:rsidRPr="005D4A9A">
        <w:rPr>
          <w:rFonts w:ascii="PT Astra Serif" w:hAnsi="PT Astra Serif"/>
        </w:rPr>
        <w:t xml:space="preserve"> на сайте МБУК НГМИИ,</w:t>
      </w:r>
      <w:r w:rsidRPr="005D4A9A">
        <w:rPr>
          <w:rFonts w:ascii="PT Astra Serif" w:hAnsi="PT Astra Serif"/>
          <w:bCs/>
          <w:szCs w:val="28"/>
        </w:rPr>
        <w:t xml:space="preserve"> на Едином портале </w:t>
      </w:r>
      <w:r w:rsidRPr="005D4A9A">
        <w:rPr>
          <w:rFonts w:ascii="PT Astra Serif" w:hAnsi="PT Astra Serif"/>
          <w:szCs w:val="28"/>
        </w:rPr>
        <w:t>и</w:t>
      </w:r>
      <w:r w:rsidRPr="005D4A9A">
        <w:rPr>
          <w:rFonts w:ascii="PT Astra Serif" w:hAnsi="PT Astra Serif"/>
          <w:bCs/>
          <w:szCs w:val="28"/>
        </w:rPr>
        <w:t xml:space="preserve"> Региональном портале.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Cs w:val="28"/>
        </w:rPr>
      </w:pPr>
    </w:p>
    <w:p w:rsidR="007C0C2A" w:rsidRPr="005D4A9A" w:rsidRDefault="007C0C2A" w:rsidP="007C0C2A">
      <w:pPr>
        <w:pStyle w:val="ConsPlusNormal"/>
        <w:numPr>
          <w:ilvl w:val="1"/>
          <w:numId w:val="8"/>
        </w:numPr>
        <w:suppressAutoHyphens/>
        <w:ind w:left="0" w:firstLine="709"/>
        <w:jc w:val="center"/>
        <w:rPr>
          <w:rFonts w:ascii="PT Astra Serif" w:hAnsi="PT Astra Serif"/>
        </w:rPr>
      </w:pPr>
      <w:r w:rsidRPr="005D4A9A">
        <w:rPr>
          <w:rFonts w:ascii="PT Astra Serif" w:hAnsi="PT Astra Serif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C0C2A" w:rsidRPr="005D4A9A" w:rsidRDefault="007C0C2A" w:rsidP="007C0C2A">
      <w:pPr>
        <w:pStyle w:val="ng-scop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C0C2A" w:rsidRPr="005D4A9A" w:rsidRDefault="007C0C2A" w:rsidP="007C0C2A">
      <w:pPr>
        <w:pStyle w:val="af3"/>
        <w:numPr>
          <w:ilvl w:val="2"/>
          <w:numId w:val="8"/>
        </w:numPr>
        <w:suppressAutoHyphens/>
        <w:spacing w:line="240" w:lineRule="auto"/>
        <w:ind w:left="0" w:firstLine="709"/>
        <w:rPr>
          <w:rFonts w:ascii="PT Astra Serif" w:hAnsi="PT Astra Serif"/>
        </w:rPr>
      </w:pPr>
      <w:r w:rsidRPr="005D4A9A">
        <w:rPr>
          <w:rFonts w:ascii="PT Astra Serif" w:hAnsi="PT Astra Serif"/>
        </w:rPr>
        <w:t xml:space="preserve">Основанием для начала оказания муниципальной услуги является поступление в </w:t>
      </w:r>
      <w:r w:rsidR="006C393D" w:rsidRPr="005D4A9A">
        <w:rPr>
          <w:rFonts w:ascii="PT Astra Serif" w:hAnsi="PT Astra Serif"/>
        </w:rPr>
        <w:t xml:space="preserve">МБУК НГМИИ </w:t>
      </w:r>
      <w:r w:rsidRPr="005D4A9A">
        <w:rPr>
          <w:rFonts w:ascii="PT Astra Serif" w:hAnsi="PT Astra Serif"/>
        </w:rPr>
        <w:t xml:space="preserve">заявления </w:t>
      </w:r>
      <w:r w:rsidRPr="005D4A9A">
        <w:rPr>
          <w:rFonts w:ascii="PT Astra Serif" w:eastAsia="Calibri" w:hAnsi="PT Astra Serif"/>
        </w:rPr>
        <w:t xml:space="preserve">о </w:t>
      </w:r>
      <w:r w:rsidRPr="005D4A9A">
        <w:rPr>
          <w:rFonts w:ascii="PT Astra Serif" w:eastAsiaTheme="minorHAnsi" w:hAnsi="PT Astra Serif"/>
          <w:lang w:eastAsia="en-US"/>
        </w:rPr>
        <w:t>предоставлении муниципальной услуги</w:t>
      </w:r>
      <w:r w:rsidRPr="005D4A9A">
        <w:rPr>
          <w:rFonts w:ascii="PT Astra Serif" w:hAnsi="PT Astra Serif"/>
        </w:rPr>
        <w:t xml:space="preserve"> </w:t>
      </w:r>
      <w:r w:rsidRPr="005D4A9A">
        <w:rPr>
          <w:rFonts w:ascii="PT Astra Serif" w:eastAsia="Calibri" w:hAnsi="PT Astra Serif"/>
        </w:rPr>
        <w:t>(далее – заявление, запрос)</w:t>
      </w:r>
      <w:r w:rsidRPr="005D4A9A">
        <w:rPr>
          <w:rFonts w:ascii="PT Astra Serif" w:hAnsi="PT Astra Serif"/>
        </w:rPr>
        <w:t>.</w:t>
      </w:r>
    </w:p>
    <w:p w:rsidR="00A60174" w:rsidRPr="005D4A9A" w:rsidRDefault="00262601" w:rsidP="00A641CA">
      <w:pPr>
        <w:pStyle w:val="af3"/>
        <w:numPr>
          <w:ilvl w:val="2"/>
          <w:numId w:val="8"/>
        </w:numPr>
        <w:tabs>
          <w:tab w:val="left" w:pos="993"/>
        </w:tabs>
        <w:suppressAutoHyphens/>
        <w:spacing w:line="240" w:lineRule="auto"/>
        <w:ind w:left="0" w:firstLine="709"/>
        <w:contextualSpacing/>
        <w:rPr>
          <w:rFonts w:ascii="PT Astra Serif" w:eastAsia="Calibri" w:hAnsi="PT Astra Serif"/>
          <w:color w:val="000000" w:themeColor="text1"/>
        </w:rPr>
      </w:pPr>
      <w:r w:rsidRPr="005D4A9A">
        <w:rPr>
          <w:rFonts w:ascii="PT Astra Serif" w:eastAsia="Calibri" w:hAnsi="PT Astra Serif"/>
        </w:rPr>
        <w:t>З</w:t>
      </w:r>
      <w:r w:rsidR="00E8177D" w:rsidRPr="005D4A9A">
        <w:rPr>
          <w:rFonts w:ascii="PT Astra Serif" w:eastAsia="Calibri" w:hAnsi="PT Astra Serif"/>
        </w:rPr>
        <w:t>апрос</w:t>
      </w:r>
      <w:r w:rsidRPr="005D4A9A">
        <w:rPr>
          <w:rFonts w:ascii="PT Astra Serif" w:eastAsia="Calibri" w:hAnsi="PT Astra Serif"/>
        </w:rPr>
        <w:t xml:space="preserve"> </w:t>
      </w:r>
      <w:r w:rsidR="00CF187A" w:rsidRPr="005D4A9A">
        <w:rPr>
          <w:rFonts w:ascii="PT Astra Serif" w:eastAsia="Calibri" w:hAnsi="PT Astra Serif"/>
        </w:rPr>
        <w:t>на</w:t>
      </w:r>
      <w:r w:rsidR="00E8177D" w:rsidRPr="005D4A9A">
        <w:rPr>
          <w:rFonts w:ascii="PT Astra Serif" w:eastAsia="Calibri" w:hAnsi="PT Astra Serif"/>
        </w:rPr>
        <w:t xml:space="preserve"> предоставлени</w:t>
      </w:r>
      <w:r w:rsidR="00CF187A" w:rsidRPr="005D4A9A">
        <w:rPr>
          <w:rFonts w:ascii="PT Astra Serif" w:eastAsia="Calibri" w:hAnsi="PT Astra Serif"/>
        </w:rPr>
        <w:t>е</w:t>
      </w:r>
      <w:r w:rsidR="00E8177D" w:rsidRPr="005D4A9A">
        <w:rPr>
          <w:rFonts w:ascii="PT Astra Serif" w:eastAsia="Calibri" w:hAnsi="PT Astra Serif"/>
        </w:rPr>
        <w:t xml:space="preserve"> муниципальной услуги </w:t>
      </w:r>
      <w:r w:rsidR="00A641CA" w:rsidRPr="005D4A9A">
        <w:rPr>
          <w:rFonts w:ascii="PT Astra Serif" w:eastAsia="Calibri" w:hAnsi="PT Astra Serif"/>
        </w:rPr>
        <w:t>предоставляется в свободной форме. Рекомендуемая форма запроса</w:t>
      </w:r>
      <w:r w:rsidR="00E8177D" w:rsidRPr="005D4A9A">
        <w:rPr>
          <w:rFonts w:ascii="PT Astra Serif" w:eastAsia="Calibri" w:hAnsi="PT Astra Serif"/>
        </w:rPr>
        <w:t xml:space="preserve"> </w:t>
      </w:r>
      <w:r w:rsidR="005907AB" w:rsidRPr="005D4A9A">
        <w:rPr>
          <w:rFonts w:ascii="PT Astra Serif" w:hAnsi="PT Astra Serif"/>
        </w:rPr>
        <w:t xml:space="preserve">на предоставление муниципальной услуги </w:t>
      </w:r>
      <w:r w:rsidR="007C0C2A" w:rsidRPr="005D4A9A">
        <w:rPr>
          <w:rFonts w:ascii="PT Astra Serif" w:eastAsia="Calibri" w:hAnsi="PT Astra Serif"/>
        </w:rPr>
        <w:t xml:space="preserve">приведена в приложении </w:t>
      </w:r>
      <w:r w:rsidR="007C0C2A" w:rsidRPr="005D4A9A">
        <w:rPr>
          <w:rFonts w:ascii="PT Astra Serif" w:hAnsi="PT Astra Serif"/>
        </w:rPr>
        <w:t>1 к настоящему регламенту</w:t>
      </w:r>
      <w:r w:rsidR="007C0C2A" w:rsidRPr="005D4A9A">
        <w:rPr>
          <w:rFonts w:ascii="PT Astra Serif" w:eastAsia="Calibri" w:hAnsi="PT Astra Serif"/>
          <w:color w:val="000000" w:themeColor="text1"/>
        </w:rPr>
        <w:t>.</w:t>
      </w:r>
      <w:r w:rsidR="006D1CA4" w:rsidRPr="005D4A9A">
        <w:rPr>
          <w:rFonts w:ascii="PT Astra Serif" w:eastAsia="Calibri" w:hAnsi="PT Astra Serif"/>
          <w:color w:val="000000" w:themeColor="text1"/>
        </w:rPr>
        <w:t xml:space="preserve"> </w:t>
      </w:r>
      <w:r w:rsidR="007C0C2A" w:rsidRPr="005D4A9A">
        <w:rPr>
          <w:rFonts w:ascii="PT Astra Serif" w:eastAsia="Calibri" w:hAnsi="PT Astra Serif"/>
        </w:rPr>
        <w:t xml:space="preserve">Образец заполнения </w:t>
      </w:r>
      <w:r w:rsidR="007C0C2A" w:rsidRPr="005D4A9A">
        <w:rPr>
          <w:rFonts w:ascii="PT Astra Serif" w:hAnsi="PT Astra Serif"/>
        </w:rPr>
        <w:t xml:space="preserve">формы запроса </w:t>
      </w:r>
      <w:r w:rsidR="00CF187A" w:rsidRPr="005D4A9A">
        <w:rPr>
          <w:rFonts w:ascii="PT Astra Serif" w:hAnsi="PT Astra Serif"/>
        </w:rPr>
        <w:t>на</w:t>
      </w:r>
      <w:r w:rsidR="006B76E7" w:rsidRPr="005D4A9A">
        <w:rPr>
          <w:rFonts w:ascii="PT Astra Serif" w:hAnsi="PT Astra Serif"/>
        </w:rPr>
        <w:t xml:space="preserve"> </w:t>
      </w:r>
      <w:r w:rsidR="007C0C2A" w:rsidRPr="005D4A9A">
        <w:rPr>
          <w:rFonts w:ascii="PT Astra Serif" w:hAnsi="PT Astra Serif"/>
        </w:rPr>
        <w:t>предоставлени</w:t>
      </w:r>
      <w:r w:rsidR="00CF187A" w:rsidRPr="005D4A9A">
        <w:rPr>
          <w:rFonts w:ascii="PT Astra Serif" w:hAnsi="PT Astra Serif"/>
        </w:rPr>
        <w:t>е</w:t>
      </w:r>
      <w:r w:rsidR="007C0C2A" w:rsidRPr="005D4A9A">
        <w:rPr>
          <w:rFonts w:ascii="PT Astra Serif" w:hAnsi="PT Astra Serif"/>
        </w:rPr>
        <w:t xml:space="preserve"> муниципальной услуги </w:t>
      </w:r>
      <w:r w:rsidR="007C0C2A" w:rsidRPr="005D4A9A">
        <w:rPr>
          <w:rFonts w:ascii="PT Astra Serif" w:eastAsia="Calibri" w:hAnsi="PT Astra Serif"/>
        </w:rPr>
        <w:t>приведен в приложении 2 к настоящему регламенту.</w:t>
      </w:r>
    </w:p>
    <w:p w:rsidR="006D1CA4" w:rsidRPr="005D4A9A" w:rsidRDefault="00544E14" w:rsidP="001800A0">
      <w:pPr>
        <w:pStyle w:val="a8"/>
        <w:tabs>
          <w:tab w:val="left" w:pos="0"/>
          <w:tab w:val="left" w:pos="851"/>
          <w:tab w:val="left" w:pos="1276"/>
        </w:tabs>
        <w:suppressAutoHyphens/>
        <w:ind w:left="0" w:firstLine="709"/>
        <w:jc w:val="both"/>
        <w:rPr>
          <w:rFonts w:ascii="PT Astra Serif" w:eastAsia="Calibri" w:hAnsi="PT Astra Serif"/>
          <w:szCs w:val="28"/>
        </w:rPr>
      </w:pPr>
      <w:r w:rsidRPr="005D4A9A">
        <w:rPr>
          <w:rFonts w:ascii="PT Astra Serif" w:hAnsi="PT Astra Serif" w:cs="Arial CYR"/>
          <w:color w:val="000000"/>
          <w:szCs w:val="28"/>
        </w:rPr>
        <w:t>2.6.3. Заявление (документы) может быть подано заявителем в МБУК НГМИИ в электронной форме через сайт МБУК НГМИИ</w:t>
      </w:r>
      <w:r w:rsidR="006D1CA4" w:rsidRPr="005D4A9A">
        <w:rPr>
          <w:rFonts w:ascii="PT Astra Serif" w:hAnsi="PT Astra Serif"/>
          <w:szCs w:val="28"/>
        </w:rPr>
        <w:t>.</w:t>
      </w:r>
      <w:r w:rsidR="006D1CA4" w:rsidRPr="005D4A9A">
        <w:rPr>
          <w:rFonts w:ascii="PT Astra Serif" w:eastAsia="Calibri" w:hAnsi="PT Astra Serif"/>
          <w:szCs w:val="28"/>
        </w:rPr>
        <w:t xml:space="preserve"> </w:t>
      </w:r>
    </w:p>
    <w:p w:rsidR="007C0C2A" w:rsidRPr="005D4A9A" w:rsidRDefault="007C0C2A" w:rsidP="007C0C2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7C0C2A" w:rsidRPr="005D4A9A" w:rsidRDefault="007C0C2A" w:rsidP="007C0C2A">
      <w:pPr>
        <w:pStyle w:val="a8"/>
        <w:numPr>
          <w:ilvl w:val="1"/>
          <w:numId w:val="6"/>
        </w:numPr>
        <w:suppressAutoHyphens/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</w:t>
      </w:r>
    </w:p>
    <w:p w:rsidR="007C0C2A" w:rsidRPr="005D4A9A" w:rsidRDefault="007C0C2A" w:rsidP="007C0C2A">
      <w:pPr>
        <w:pStyle w:val="a8"/>
        <w:suppressAutoHyphens/>
        <w:autoSpaceDE w:val="0"/>
        <w:autoSpaceDN w:val="0"/>
        <w:adjustRightInd w:val="0"/>
        <w:ind w:left="894"/>
        <w:jc w:val="center"/>
        <w:outlineLvl w:val="2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7C0C2A" w:rsidRPr="005D4A9A" w:rsidRDefault="007C0C2A" w:rsidP="007C0C2A">
      <w:pPr>
        <w:pStyle w:val="a8"/>
        <w:suppressAutoHyphens/>
        <w:autoSpaceDE w:val="0"/>
        <w:autoSpaceDN w:val="0"/>
        <w:adjustRightInd w:val="0"/>
        <w:ind w:left="894"/>
        <w:outlineLvl w:val="2"/>
        <w:rPr>
          <w:rFonts w:ascii="PT Astra Serif" w:hAnsi="PT Astra Serif"/>
          <w:szCs w:val="28"/>
        </w:rPr>
      </w:pPr>
    </w:p>
    <w:p w:rsidR="007C0C2A" w:rsidRPr="005D4A9A" w:rsidRDefault="00E8177D" w:rsidP="00E8177D">
      <w:pPr>
        <w:pStyle w:val="a8"/>
        <w:numPr>
          <w:ilvl w:val="2"/>
          <w:numId w:val="6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/>
          <w:bCs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не требуются</w:t>
      </w:r>
      <w:r w:rsidRPr="005D4A9A">
        <w:rPr>
          <w:rFonts w:ascii="PT Astra Serif" w:hAnsi="PT Astra Serif"/>
          <w:bCs/>
          <w:szCs w:val="28"/>
        </w:rPr>
        <w:t>.</w:t>
      </w:r>
    </w:p>
    <w:p w:rsidR="007C0C2A" w:rsidRPr="005D4A9A" w:rsidRDefault="008D1BF8" w:rsidP="007C0C2A">
      <w:pPr>
        <w:pStyle w:val="a8"/>
        <w:numPr>
          <w:ilvl w:val="2"/>
          <w:numId w:val="6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eastAsia="Calibri" w:hAnsi="PT Astra Serif"/>
          <w:szCs w:val="28"/>
          <w:lang w:eastAsia="en-US"/>
        </w:rPr>
      </w:pPr>
      <w:r w:rsidRPr="005D4A9A">
        <w:rPr>
          <w:rFonts w:ascii="PT Astra Serif" w:eastAsia="Calibri" w:hAnsi="PT Astra Serif"/>
          <w:szCs w:val="28"/>
          <w:lang w:eastAsia="en-US"/>
        </w:rPr>
        <w:t>Р</w:t>
      </w:r>
      <w:r w:rsidR="007C0C2A" w:rsidRPr="005D4A9A">
        <w:rPr>
          <w:rFonts w:ascii="PT Astra Serif" w:eastAsia="Calibri" w:hAnsi="PT Astra Serif"/>
          <w:szCs w:val="28"/>
          <w:lang w:eastAsia="en-US"/>
        </w:rPr>
        <w:t xml:space="preserve">аботники </w:t>
      </w:r>
      <w:r w:rsidR="003059FD" w:rsidRPr="005D4A9A">
        <w:rPr>
          <w:rFonts w:ascii="PT Astra Serif" w:hAnsi="PT Astra Serif"/>
          <w:szCs w:val="28"/>
        </w:rPr>
        <w:t xml:space="preserve">МБУК </w:t>
      </w:r>
      <w:r w:rsidR="003059FD" w:rsidRPr="005D4A9A">
        <w:rPr>
          <w:rFonts w:ascii="PT Astra Serif" w:hAnsi="PT Astra Serif"/>
        </w:rPr>
        <w:t>НГМИИ</w:t>
      </w:r>
      <w:r w:rsidRPr="005D4A9A">
        <w:rPr>
          <w:rFonts w:ascii="PT Astra Serif" w:eastAsia="Calibri" w:hAnsi="PT Astra Serif"/>
          <w:szCs w:val="28"/>
          <w:lang w:eastAsia="en-US"/>
        </w:rPr>
        <w:t xml:space="preserve"> </w:t>
      </w:r>
      <w:r w:rsidR="007C0C2A" w:rsidRPr="005D4A9A">
        <w:rPr>
          <w:rFonts w:ascii="PT Astra Serif" w:eastAsia="Calibri" w:hAnsi="PT Astra Serif"/>
          <w:szCs w:val="28"/>
          <w:lang w:eastAsia="en-US"/>
        </w:rPr>
        <w:t xml:space="preserve">не вправе </w:t>
      </w:r>
      <w:r w:rsidR="007C0C2A" w:rsidRPr="005D4A9A">
        <w:rPr>
          <w:rFonts w:ascii="PT Astra Serif" w:eastAsia="Calibri" w:hAnsi="PT Astra Serif"/>
          <w:szCs w:val="28"/>
        </w:rPr>
        <w:t>требовать от заявителя:</w:t>
      </w:r>
    </w:p>
    <w:p w:rsidR="007C0C2A" w:rsidRPr="005D4A9A" w:rsidRDefault="007C0C2A" w:rsidP="007C0C2A">
      <w:pPr>
        <w:widowControl w:val="0"/>
        <w:numPr>
          <w:ilvl w:val="0"/>
          <w:numId w:val="5"/>
        </w:numPr>
        <w:tabs>
          <w:tab w:val="left" w:pos="0"/>
          <w:tab w:val="left" w:pos="316"/>
          <w:tab w:val="left" w:pos="993"/>
        </w:tabs>
        <w:suppressAutoHyphens/>
        <w:autoSpaceDE w:val="0"/>
        <w:autoSpaceDN w:val="0"/>
        <w:ind w:left="0" w:firstLine="709"/>
        <w:contextualSpacing/>
        <w:jc w:val="both"/>
        <w:rPr>
          <w:rFonts w:ascii="PT Astra Serif" w:eastAsia="Calibri" w:hAnsi="PT Astra Serif"/>
          <w:szCs w:val="28"/>
        </w:rPr>
      </w:pPr>
      <w:r w:rsidRPr="005D4A9A">
        <w:rPr>
          <w:rFonts w:ascii="PT Astra Serif" w:eastAsia="Calibri" w:hAnsi="PT Astra Serif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C2A" w:rsidRPr="005D4A9A" w:rsidRDefault="007C0C2A" w:rsidP="00E8177D">
      <w:pPr>
        <w:widowControl w:val="0"/>
        <w:numPr>
          <w:ilvl w:val="0"/>
          <w:numId w:val="4"/>
        </w:numPr>
        <w:tabs>
          <w:tab w:val="left" w:pos="0"/>
          <w:tab w:val="left" w:pos="316"/>
          <w:tab w:val="left" w:pos="993"/>
        </w:tabs>
        <w:suppressAutoHyphens/>
        <w:ind w:left="0" w:firstLine="709"/>
        <w:contextualSpacing/>
        <w:jc w:val="both"/>
        <w:rPr>
          <w:rFonts w:ascii="PT Astra Serif" w:eastAsia="Calibri" w:hAnsi="PT Astra Serif"/>
          <w:b/>
          <w:iCs/>
          <w:szCs w:val="28"/>
        </w:rPr>
      </w:pPr>
      <w:r w:rsidRPr="005D4A9A">
        <w:rPr>
          <w:rFonts w:ascii="PT Astra Serif" w:eastAsia="Calibri" w:hAnsi="PT Astra Serif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AE5A2E" w:rsidRPr="005D4A9A">
        <w:rPr>
          <w:rFonts w:ascii="PT Astra Serif" w:eastAsia="Calibri" w:hAnsi="PT Astra Serif"/>
          <w:szCs w:val="28"/>
        </w:rPr>
        <w:t> </w:t>
      </w:r>
      <w:r w:rsidRPr="005D4A9A">
        <w:rPr>
          <w:rFonts w:ascii="PT Astra Serif" w:eastAsia="Calibri" w:hAnsi="PT Astra Serif"/>
          <w:szCs w:val="28"/>
        </w:rPr>
        <w:t>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</w:t>
      </w:r>
      <w:r w:rsidR="00E8177D" w:rsidRPr="005D4A9A">
        <w:rPr>
          <w:rFonts w:ascii="PT Astra Serif" w:eastAsia="Calibri" w:hAnsi="PT Astra Serif"/>
          <w:szCs w:val="28"/>
        </w:rPr>
        <w:t xml:space="preserve">. </w:t>
      </w:r>
      <w:r w:rsidR="00E8177D" w:rsidRPr="005D4A9A">
        <w:rPr>
          <w:rFonts w:ascii="PT Astra Serif" w:hAnsi="PT Astra Serif"/>
          <w:color w:val="000000"/>
          <w:szCs w:val="28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E8177D" w:rsidRPr="005D4A9A">
        <w:rPr>
          <w:rFonts w:ascii="PT Astra Serif" w:eastAsia="Calibri" w:hAnsi="PT Astra Serif"/>
          <w:szCs w:val="28"/>
        </w:rPr>
        <w:t>;</w:t>
      </w:r>
    </w:p>
    <w:p w:rsidR="007C0C2A" w:rsidRPr="005D4A9A" w:rsidRDefault="007C0C2A" w:rsidP="007C0C2A">
      <w:pPr>
        <w:widowControl w:val="0"/>
        <w:numPr>
          <w:ilvl w:val="0"/>
          <w:numId w:val="4"/>
        </w:numPr>
        <w:tabs>
          <w:tab w:val="left" w:pos="0"/>
          <w:tab w:val="left" w:pos="316"/>
          <w:tab w:val="left" w:pos="993"/>
        </w:tabs>
        <w:suppressAutoHyphens/>
        <w:ind w:left="0" w:firstLine="709"/>
        <w:contextualSpacing/>
        <w:jc w:val="both"/>
        <w:rPr>
          <w:rFonts w:ascii="PT Astra Serif" w:eastAsia="Calibri" w:hAnsi="PT Astra Serif"/>
          <w:szCs w:val="28"/>
        </w:rPr>
      </w:pPr>
      <w:r w:rsidRPr="005D4A9A">
        <w:rPr>
          <w:rFonts w:ascii="PT Astra Serif" w:eastAsia="Calibri" w:hAnsi="PT Astra Serif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0C2A" w:rsidRDefault="007C0C2A" w:rsidP="007C0C2A">
      <w:pPr>
        <w:widowControl w:val="0"/>
        <w:numPr>
          <w:ilvl w:val="0"/>
          <w:numId w:val="4"/>
        </w:numPr>
        <w:tabs>
          <w:tab w:val="left" w:pos="0"/>
          <w:tab w:val="left" w:pos="316"/>
          <w:tab w:val="left" w:pos="993"/>
        </w:tabs>
        <w:suppressAutoHyphens/>
        <w:ind w:left="0" w:firstLine="709"/>
        <w:contextualSpacing/>
        <w:jc w:val="both"/>
        <w:rPr>
          <w:rFonts w:ascii="PT Astra Serif" w:eastAsia="Calibri" w:hAnsi="PT Astra Serif"/>
          <w:szCs w:val="28"/>
        </w:rPr>
      </w:pPr>
      <w:r w:rsidRPr="005D4A9A">
        <w:rPr>
          <w:rFonts w:ascii="PT Astra Serif" w:eastAsia="Calibri" w:hAnsi="PT Astra Serif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AC5F63">
        <w:rPr>
          <w:rFonts w:ascii="PT Astra Serif" w:eastAsia="Calibri" w:hAnsi="PT Astra Serif"/>
          <w:szCs w:val="28"/>
        </w:rPr>
        <w:t xml:space="preserve"> 7 Федерального закона № 210-ФЗ;</w:t>
      </w:r>
    </w:p>
    <w:p w:rsidR="00AC5F63" w:rsidRPr="005D4A9A" w:rsidRDefault="00AC5F63" w:rsidP="007C0C2A">
      <w:pPr>
        <w:widowControl w:val="0"/>
        <w:numPr>
          <w:ilvl w:val="0"/>
          <w:numId w:val="4"/>
        </w:numPr>
        <w:tabs>
          <w:tab w:val="left" w:pos="0"/>
          <w:tab w:val="left" w:pos="316"/>
          <w:tab w:val="left" w:pos="993"/>
        </w:tabs>
        <w:suppressAutoHyphens/>
        <w:ind w:left="0" w:firstLine="709"/>
        <w:contextualSpacing/>
        <w:jc w:val="both"/>
        <w:rPr>
          <w:rFonts w:ascii="PT Astra Serif" w:eastAsia="Calibri" w:hAnsi="PT Astra Serif"/>
          <w:szCs w:val="28"/>
        </w:rPr>
      </w:pPr>
      <w:r w:rsidRPr="00F30B49">
        <w:rPr>
          <w:rFonts w:ascii="PT Astra Serif" w:hAnsi="PT Astra Serif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PT Astra Serif" w:hAnsi="PT Astra Serif"/>
          <w:szCs w:val="28"/>
        </w:rPr>
        <w:t>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PT Astra Serif" w:hAnsi="PT Astra Serif"/>
          <w:szCs w:val="28"/>
        </w:rPr>
      </w:pPr>
    </w:p>
    <w:p w:rsidR="007C0C2A" w:rsidRPr="005D4A9A" w:rsidRDefault="007C0C2A" w:rsidP="007C0C2A">
      <w:pPr>
        <w:suppressAutoHyphens/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 xml:space="preserve">2.8. </w:t>
      </w:r>
      <w:r w:rsidRPr="005D4A9A">
        <w:rPr>
          <w:rFonts w:ascii="PT Astra Serif" w:hAnsi="PT Astra Serif"/>
          <w:b/>
          <w:szCs w:val="28"/>
        </w:rPr>
        <w:t>Исчерпывающие перечни оснований для отказа в при</w:t>
      </w:r>
      <w:r w:rsidR="00026CF4" w:rsidRPr="005D4A9A">
        <w:rPr>
          <w:rFonts w:ascii="PT Astra Serif" w:hAnsi="PT Astra Serif"/>
          <w:b/>
          <w:szCs w:val="28"/>
        </w:rPr>
        <w:t>е</w:t>
      </w:r>
      <w:r w:rsidRPr="005D4A9A">
        <w:rPr>
          <w:rFonts w:ascii="PT Astra Serif" w:hAnsi="PT Astra Serif"/>
          <w:b/>
          <w:szCs w:val="28"/>
        </w:rPr>
        <w:t xml:space="preserve">ме документов, 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D1BF8" w:rsidRPr="005D4A9A">
        <w:rPr>
          <w:rFonts w:ascii="PT Astra Serif" w:hAnsi="PT Astra Serif"/>
          <w:b/>
          <w:szCs w:val="28"/>
        </w:rPr>
        <w:t xml:space="preserve">Ямало-Ненецкого </w:t>
      </w:r>
      <w:r w:rsidRPr="005D4A9A">
        <w:rPr>
          <w:rFonts w:ascii="PT Astra Serif" w:hAnsi="PT Astra Serif"/>
          <w:b/>
          <w:szCs w:val="28"/>
        </w:rPr>
        <w:t>автономного округа оснований для приостановления предоставления муниципальной услуги или отказа в предоставлении муниципальной услуги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bCs/>
          <w:szCs w:val="28"/>
        </w:rPr>
      </w:pP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lastRenderedPageBreak/>
        <w:t>2.8.1. Основания для отказа в приеме документов, необходимых для предоставления муниципальной услуги, отсутствуют.</w:t>
      </w:r>
    </w:p>
    <w:p w:rsidR="00E8177D" w:rsidRPr="005D4A9A" w:rsidRDefault="007C0C2A" w:rsidP="00E8177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2.8.2. </w:t>
      </w:r>
      <w:r w:rsidR="00E8177D" w:rsidRPr="005D4A9A">
        <w:rPr>
          <w:rFonts w:ascii="PT Astra Serif" w:hAnsi="PT Astra Serif"/>
        </w:rPr>
        <w:t xml:space="preserve">Основанием для приостановления предоставления муниципальной услуги является техническая неисправность (профилактические работы) на </w:t>
      </w:r>
      <w:r w:rsidR="00E8177D" w:rsidRPr="005D4A9A">
        <w:rPr>
          <w:rFonts w:ascii="PT Astra Serif" w:hAnsi="PT Astra Serif"/>
          <w:szCs w:val="28"/>
        </w:rPr>
        <w:t xml:space="preserve">сайте МБУК </w:t>
      </w:r>
      <w:r w:rsidR="00E8177D" w:rsidRPr="005D4A9A">
        <w:rPr>
          <w:rFonts w:ascii="PT Astra Serif" w:hAnsi="PT Astra Serif"/>
        </w:rPr>
        <w:t>НГМИИ</w:t>
      </w:r>
      <w:r w:rsidR="00E8177D" w:rsidRPr="005D4A9A">
        <w:rPr>
          <w:rFonts w:ascii="PT Astra Serif" w:eastAsia="Calibri" w:hAnsi="PT Astra Serif"/>
          <w:szCs w:val="28"/>
          <w:lang w:eastAsia="en-US"/>
        </w:rPr>
        <w:t xml:space="preserve"> </w:t>
      </w:r>
      <w:r w:rsidR="00E8177D" w:rsidRPr="005D4A9A">
        <w:rPr>
          <w:rFonts w:ascii="PT Astra Serif" w:hAnsi="PT Astra Serif"/>
        </w:rPr>
        <w:t>на период проведения ремонтных (профилактических) работ.</w:t>
      </w:r>
    </w:p>
    <w:p w:rsidR="00026CF4" w:rsidRPr="005D4A9A" w:rsidRDefault="007C0C2A" w:rsidP="005350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2.8.3. </w:t>
      </w:r>
      <w:r w:rsidR="00026CF4" w:rsidRPr="005D4A9A">
        <w:rPr>
          <w:rFonts w:ascii="PT Astra Serif" w:hAnsi="PT Astra Serif"/>
          <w:szCs w:val="28"/>
        </w:rPr>
        <w:t>Основани</w:t>
      </w:r>
      <w:r w:rsidR="005350CC" w:rsidRPr="005D4A9A">
        <w:rPr>
          <w:rFonts w:ascii="PT Astra Serif" w:hAnsi="PT Astra Serif"/>
          <w:szCs w:val="28"/>
        </w:rPr>
        <w:t>ем</w:t>
      </w:r>
      <w:r w:rsidR="00026CF4" w:rsidRPr="005D4A9A">
        <w:rPr>
          <w:rFonts w:ascii="PT Astra Serif" w:hAnsi="PT Astra Serif"/>
          <w:szCs w:val="28"/>
        </w:rPr>
        <w:t xml:space="preserve"> для отказа в предоставлени</w:t>
      </w:r>
      <w:r w:rsidR="005350CC" w:rsidRPr="005D4A9A">
        <w:rPr>
          <w:rFonts w:ascii="PT Astra Serif" w:hAnsi="PT Astra Serif"/>
          <w:szCs w:val="28"/>
        </w:rPr>
        <w:t xml:space="preserve">и муниципальной услуги являются </w:t>
      </w:r>
      <w:r w:rsidR="00026CF4" w:rsidRPr="005D4A9A">
        <w:rPr>
          <w:rFonts w:ascii="PT Astra Serif" w:hAnsi="PT Astra Serif"/>
          <w:szCs w:val="28"/>
        </w:rPr>
        <w:t xml:space="preserve"> отсутствие свободных мест</w:t>
      </w:r>
      <w:r w:rsidR="005350CC" w:rsidRPr="005D4A9A">
        <w:rPr>
          <w:rFonts w:ascii="PT Astra Serif" w:hAnsi="PT Astra Serif"/>
          <w:szCs w:val="28"/>
        </w:rPr>
        <w:t xml:space="preserve"> для записи на обзорные, тематические и интерактивные экскурсии.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567"/>
        <w:jc w:val="center"/>
        <w:outlineLvl w:val="2"/>
        <w:rPr>
          <w:rFonts w:ascii="PT Astra Serif" w:hAnsi="PT Astra Serif"/>
          <w:szCs w:val="28"/>
        </w:rPr>
      </w:pPr>
    </w:p>
    <w:p w:rsidR="007C0C2A" w:rsidRPr="005D4A9A" w:rsidRDefault="007C0C2A" w:rsidP="007C0C2A">
      <w:pPr>
        <w:pStyle w:val="af1"/>
        <w:suppressAutoHyphens/>
        <w:jc w:val="center"/>
        <w:rPr>
          <w:rFonts w:ascii="PT Astra Serif" w:hAnsi="PT Astra Serif"/>
          <w:b/>
          <w:bCs/>
        </w:rPr>
      </w:pPr>
      <w:r w:rsidRPr="005D4A9A">
        <w:rPr>
          <w:rFonts w:ascii="PT Astra Serif" w:hAnsi="PT Astra Serif"/>
          <w:b/>
          <w:bCs/>
        </w:rPr>
        <w:t>2.9. Перечень услуг, которые являются необходимыми и обязательными для предоставления муниципальной услуги</w:t>
      </w:r>
    </w:p>
    <w:p w:rsidR="007C0C2A" w:rsidRPr="005D4A9A" w:rsidRDefault="007C0C2A" w:rsidP="007C0C2A">
      <w:pPr>
        <w:pStyle w:val="af1"/>
        <w:suppressAutoHyphens/>
        <w:jc w:val="center"/>
        <w:rPr>
          <w:rFonts w:ascii="PT Astra Serif" w:hAnsi="PT Astra Serif"/>
          <w:b/>
          <w:bCs/>
        </w:rPr>
      </w:pP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7C0C2A" w:rsidRPr="005D4A9A" w:rsidRDefault="007C0C2A" w:rsidP="007C0C2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rFonts w:ascii="PT Astra Serif" w:hAnsi="PT Astra Serif"/>
          <w:b/>
          <w:bCs/>
          <w:szCs w:val="28"/>
        </w:rPr>
      </w:pPr>
    </w:p>
    <w:p w:rsidR="007C0C2A" w:rsidRPr="005D4A9A" w:rsidRDefault="007C0C2A" w:rsidP="007C0C2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PT Astra Serif" w:hAnsi="PT Astra Serif"/>
          <w:szCs w:val="28"/>
        </w:rPr>
      </w:pPr>
    </w:p>
    <w:p w:rsidR="007C0C2A" w:rsidRPr="005D4A9A" w:rsidRDefault="007C0C2A" w:rsidP="007C0C2A">
      <w:pPr>
        <w:pStyle w:val="a8"/>
        <w:numPr>
          <w:ilvl w:val="2"/>
          <w:numId w:val="7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Муниципальная услуга предоставляется бесплатно.</w:t>
      </w:r>
    </w:p>
    <w:p w:rsidR="007C0C2A" w:rsidRPr="005D4A9A" w:rsidRDefault="007C0C2A" w:rsidP="002748E4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2.10.2. В случае внесения в выданный по результатам предоставления муниципальной услуги документ изменений, направленных на исправле</w:t>
      </w:r>
      <w:r w:rsidR="00323CB6" w:rsidRPr="005D4A9A">
        <w:rPr>
          <w:rFonts w:ascii="PT Astra Serif" w:hAnsi="PT Astra Serif"/>
          <w:szCs w:val="28"/>
        </w:rPr>
        <w:t>ние ошибок, допущенных по вине работников</w:t>
      </w:r>
      <w:r w:rsidRPr="005D4A9A">
        <w:rPr>
          <w:rFonts w:ascii="PT Astra Serif" w:hAnsi="PT Astra Serif"/>
          <w:szCs w:val="28"/>
        </w:rPr>
        <w:t xml:space="preserve"> и (или) должностного лица </w:t>
      </w:r>
      <w:r w:rsidR="002748E4" w:rsidRPr="005D4A9A">
        <w:rPr>
          <w:rFonts w:ascii="PT Astra Serif" w:hAnsi="PT Astra Serif"/>
          <w:szCs w:val="28"/>
        </w:rPr>
        <w:t xml:space="preserve">МБУК </w:t>
      </w:r>
      <w:r w:rsidR="002748E4" w:rsidRPr="005D4A9A">
        <w:rPr>
          <w:rFonts w:ascii="PT Astra Serif" w:hAnsi="PT Astra Serif"/>
        </w:rPr>
        <w:t>НГМИИ</w:t>
      </w:r>
      <w:r w:rsidRPr="005D4A9A">
        <w:rPr>
          <w:rFonts w:ascii="PT Astra Serif" w:hAnsi="PT Astra Serif"/>
          <w:szCs w:val="28"/>
        </w:rPr>
        <w:t xml:space="preserve">, </w:t>
      </w:r>
      <w:r w:rsidR="002748E4" w:rsidRPr="005D4A9A">
        <w:rPr>
          <w:rFonts w:ascii="PT Astra Serif" w:hAnsi="PT Astra Serif"/>
          <w:szCs w:val="28"/>
        </w:rPr>
        <w:t>с заявителя плата не взи</w:t>
      </w:r>
      <w:r w:rsidRPr="005D4A9A">
        <w:rPr>
          <w:rFonts w:ascii="PT Astra Serif" w:hAnsi="PT Astra Serif"/>
          <w:szCs w:val="28"/>
        </w:rPr>
        <w:t>мается.</w:t>
      </w:r>
    </w:p>
    <w:p w:rsidR="007C0C2A" w:rsidRPr="005D4A9A" w:rsidRDefault="007C0C2A" w:rsidP="007C0C2A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i/>
          <w:iCs/>
          <w:szCs w:val="28"/>
        </w:rPr>
      </w:pP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b/>
          <w:bCs/>
          <w:i/>
          <w:iCs/>
          <w:szCs w:val="28"/>
        </w:rPr>
      </w:pPr>
    </w:p>
    <w:p w:rsidR="007C0C2A" w:rsidRPr="005D4A9A" w:rsidRDefault="007268FF" w:rsidP="008D1BF8">
      <w:pPr>
        <w:suppressAutoHyphens/>
        <w:ind w:firstLine="709"/>
        <w:jc w:val="both"/>
        <w:rPr>
          <w:rFonts w:ascii="PT Astra Serif" w:hAnsi="PT Astra Serif"/>
        </w:rPr>
      </w:pPr>
      <w:r w:rsidRPr="005D4A9A">
        <w:rPr>
          <w:rFonts w:ascii="PT Astra Serif" w:hAnsi="PT Astra Serif"/>
          <w:color w:val="000000"/>
          <w:szCs w:val="28"/>
        </w:rPr>
        <w:t>Ожидание в очереди при подаче заявителем запроса, а также при получении результата предоставления муниципальной услуги не предусмотрено.</w:t>
      </w:r>
      <w:r w:rsidRPr="005D4A9A">
        <w:rPr>
          <w:rFonts w:ascii="PT Astra Serif" w:hAnsi="PT Astra Serif"/>
          <w:szCs w:val="28"/>
        </w:rPr>
        <w:t xml:space="preserve"> </w:t>
      </w:r>
      <w:r w:rsidR="008D1BF8" w:rsidRPr="005D4A9A">
        <w:rPr>
          <w:rFonts w:ascii="PT Astra Serif" w:hAnsi="PT Astra Serif"/>
          <w:szCs w:val="28"/>
        </w:rPr>
        <w:t xml:space="preserve">Муниципальная услуга предоставляется в электронном виде через сайт МБУК </w:t>
      </w:r>
      <w:r w:rsidR="008D1BF8" w:rsidRPr="005D4A9A">
        <w:rPr>
          <w:rFonts w:ascii="PT Astra Serif" w:hAnsi="PT Astra Serif"/>
        </w:rPr>
        <w:t>НГМИИ.</w:t>
      </w:r>
    </w:p>
    <w:p w:rsidR="008D1BF8" w:rsidRPr="005D4A9A" w:rsidRDefault="008D1BF8" w:rsidP="008D1BF8">
      <w:pPr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7C0C2A" w:rsidRPr="005D4A9A" w:rsidRDefault="007C0C2A" w:rsidP="007C0C2A">
      <w:pPr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 xml:space="preserve">2.12. </w:t>
      </w:r>
      <w:r w:rsidRPr="005D4A9A">
        <w:rPr>
          <w:rFonts w:ascii="PT Astra Serif" w:eastAsiaTheme="minorHAnsi" w:hAnsi="PT Astra Serif"/>
          <w:b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C0C2A" w:rsidRPr="005D4A9A" w:rsidRDefault="007C0C2A" w:rsidP="007C0C2A">
      <w:pPr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Cs w:val="28"/>
          <w:lang w:eastAsia="en-US"/>
        </w:rPr>
      </w:pPr>
      <w:r w:rsidRPr="005D4A9A">
        <w:rPr>
          <w:rFonts w:ascii="PT Astra Serif" w:eastAsiaTheme="minorHAnsi" w:hAnsi="PT Astra Serif"/>
          <w:szCs w:val="28"/>
          <w:lang w:eastAsia="en-US"/>
        </w:rPr>
        <w:t>Заявление</w:t>
      </w:r>
      <w:r w:rsidRPr="005D4A9A">
        <w:rPr>
          <w:rFonts w:ascii="PT Astra Serif" w:eastAsia="Calibri" w:hAnsi="PT Astra Serif"/>
          <w:szCs w:val="28"/>
          <w:lang w:eastAsia="en-US"/>
        </w:rPr>
        <w:t xml:space="preserve"> регистрируется в день его поступления в </w:t>
      </w:r>
      <w:r w:rsidR="002748E4" w:rsidRPr="005D4A9A">
        <w:rPr>
          <w:rFonts w:ascii="PT Astra Serif" w:hAnsi="PT Astra Serif"/>
          <w:szCs w:val="28"/>
        </w:rPr>
        <w:t xml:space="preserve">МБУК </w:t>
      </w:r>
      <w:r w:rsidR="002748E4" w:rsidRPr="005D4A9A">
        <w:rPr>
          <w:rFonts w:ascii="PT Astra Serif" w:hAnsi="PT Astra Serif"/>
        </w:rPr>
        <w:t>НГМИИ</w:t>
      </w:r>
      <w:r w:rsidR="002748E4" w:rsidRPr="005D4A9A">
        <w:rPr>
          <w:rFonts w:ascii="PT Astra Serif" w:hAnsi="PT Astra Serif"/>
          <w:szCs w:val="28"/>
        </w:rPr>
        <w:t xml:space="preserve"> </w:t>
      </w:r>
      <w:r w:rsidRPr="005D4A9A">
        <w:rPr>
          <w:rFonts w:ascii="PT Astra Serif" w:eastAsia="Calibri" w:hAnsi="PT Astra Serif"/>
          <w:szCs w:val="28"/>
          <w:lang w:eastAsia="en-US"/>
        </w:rPr>
        <w:t>в порядке</w:t>
      </w:r>
      <w:r w:rsidRPr="005D4A9A">
        <w:rPr>
          <w:rFonts w:ascii="PT Astra Serif" w:eastAsiaTheme="minorHAnsi" w:hAnsi="PT Astra Serif"/>
          <w:szCs w:val="28"/>
          <w:lang w:eastAsia="en-US"/>
        </w:rPr>
        <w:t xml:space="preserve">, предусмотренном </w:t>
      </w:r>
      <w:r w:rsidRPr="005D4A9A">
        <w:rPr>
          <w:rFonts w:ascii="PT Astra Serif" w:hAnsi="PT Astra Serif"/>
          <w:color w:val="000000" w:themeColor="text1"/>
          <w:szCs w:val="28"/>
          <w:lang w:eastAsia="en-US"/>
        </w:rPr>
        <w:t xml:space="preserve">подразделом 3.2 </w:t>
      </w:r>
      <w:r w:rsidRPr="005D4A9A">
        <w:rPr>
          <w:rFonts w:ascii="PT Astra Serif" w:eastAsiaTheme="minorHAnsi" w:hAnsi="PT Astra Serif"/>
          <w:szCs w:val="28"/>
          <w:lang w:eastAsia="en-US"/>
        </w:rPr>
        <w:t xml:space="preserve">настоящего </w:t>
      </w:r>
      <w:r w:rsidR="00F21374" w:rsidRPr="005D4A9A">
        <w:rPr>
          <w:rFonts w:ascii="PT Astra Serif" w:eastAsiaTheme="minorHAnsi" w:hAnsi="PT Astra Serif"/>
          <w:szCs w:val="28"/>
          <w:lang w:eastAsia="en-US"/>
        </w:rPr>
        <w:t xml:space="preserve">регламента, в день </w:t>
      </w:r>
      <w:r w:rsidR="00563DBC" w:rsidRPr="005D4A9A">
        <w:rPr>
          <w:rFonts w:ascii="PT Astra Serif" w:eastAsiaTheme="minorHAnsi" w:hAnsi="PT Astra Serif"/>
          <w:szCs w:val="28"/>
          <w:lang w:eastAsia="en-US"/>
        </w:rPr>
        <w:t>его</w:t>
      </w:r>
      <w:r w:rsidR="00F21374" w:rsidRPr="005D4A9A">
        <w:rPr>
          <w:rFonts w:ascii="PT Astra Serif" w:eastAsiaTheme="minorHAnsi" w:hAnsi="PT Astra Serif"/>
          <w:szCs w:val="28"/>
          <w:lang w:eastAsia="en-US"/>
        </w:rPr>
        <w:t xml:space="preserve"> поступления в течение 10 минут.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Cs w:val="28"/>
          <w:lang w:eastAsia="en-US"/>
        </w:rPr>
      </w:pPr>
      <w:r w:rsidRPr="005D4A9A">
        <w:rPr>
          <w:rFonts w:ascii="PT Astra Serif" w:eastAsiaTheme="minorHAnsi" w:hAnsi="PT Astra Serif"/>
          <w:szCs w:val="28"/>
          <w:lang w:eastAsia="en-US"/>
        </w:rPr>
        <w:lastRenderedPageBreak/>
        <w:t xml:space="preserve">Регистрация запроса заявителя, поступившего в </w:t>
      </w:r>
      <w:r w:rsidR="007B346F" w:rsidRPr="005D4A9A">
        <w:rPr>
          <w:rFonts w:ascii="PT Astra Serif" w:eastAsiaTheme="minorHAnsi" w:hAnsi="PT Astra Serif"/>
          <w:szCs w:val="28"/>
          <w:lang w:eastAsia="en-US"/>
        </w:rPr>
        <w:t>МБУК НГМИИ</w:t>
      </w:r>
      <w:r w:rsidRPr="005D4A9A">
        <w:rPr>
          <w:rFonts w:ascii="PT Astra Serif" w:eastAsiaTheme="minorHAnsi" w:hAnsi="PT Astra Serif"/>
          <w:szCs w:val="28"/>
          <w:lang w:eastAsia="en-US"/>
        </w:rPr>
        <w:t xml:space="preserve"> в электронной форме в выходной (нерабочий или праздничный) день, осуществляется в первый, следующий за ним, рабочий день.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bCs/>
          <w:szCs w:val="28"/>
        </w:rPr>
      </w:pPr>
    </w:p>
    <w:p w:rsidR="007C0C2A" w:rsidRPr="005D4A9A" w:rsidRDefault="007C0C2A" w:rsidP="007C0C2A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 xml:space="preserve">2.13. </w:t>
      </w:r>
      <w:r w:rsidRPr="005D4A9A">
        <w:rPr>
          <w:rFonts w:ascii="PT Astra Serif" w:hAnsi="PT Astra Serif"/>
          <w:b/>
          <w:szCs w:val="28"/>
        </w:rPr>
        <w:t>Требования к помещениям, в которых предоставляется муниципальная услуга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szCs w:val="28"/>
        </w:rPr>
      </w:pP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2.13.1. Прием заявителей осуществляется </w:t>
      </w:r>
      <w:r w:rsidR="00662A31" w:rsidRPr="005D4A9A">
        <w:rPr>
          <w:rFonts w:ascii="PT Astra Serif" w:hAnsi="PT Astra Serif"/>
          <w:szCs w:val="28"/>
        </w:rPr>
        <w:t xml:space="preserve">МБУК </w:t>
      </w:r>
      <w:r w:rsidR="00662A31" w:rsidRPr="005D4A9A">
        <w:rPr>
          <w:rFonts w:ascii="PT Astra Serif" w:hAnsi="PT Astra Serif"/>
        </w:rPr>
        <w:t>НГМИИ</w:t>
      </w:r>
      <w:r w:rsidR="00662A31" w:rsidRPr="005D4A9A">
        <w:rPr>
          <w:rFonts w:ascii="PT Astra Serif" w:hAnsi="PT Astra Serif"/>
          <w:szCs w:val="28"/>
        </w:rPr>
        <w:t xml:space="preserve"> </w:t>
      </w:r>
      <w:r w:rsidRPr="005D4A9A">
        <w:rPr>
          <w:rFonts w:ascii="PT Astra Serif" w:hAnsi="PT Astra Serif"/>
          <w:szCs w:val="28"/>
        </w:rPr>
        <w:t>в специально подготовленных для этих целей помещениях.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2.13.2. Вход в здание, в котором размещены помещения </w:t>
      </w:r>
      <w:r w:rsidR="00662A31" w:rsidRPr="005D4A9A">
        <w:rPr>
          <w:rFonts w:ascii="PT Astra Serif" w:hAnsi="PT Astra Serif"/>
          <w:szCs w:val="28"/>
        </w:rPr>
        <w:t xml:space="preserve">МБУК </w:t>
      </w:r>
      <w:r w:rsidR="00662A31" w:rsidRPr="005D4A9A">
        <w:rPr>
          <w:rFonts w:ascii="PT Astra Serif" w:hAnsi="PT Astra Serif"/>
        </w:rPr>
        <w:t>НГМИИ</w:t>
      </w:r>
      <w:r w:rsidRPr="005D4A9A">
        <w:rPr>
          <w:rFonts w:ascii="PT Astra Serif" w:hAnsi="PT Astra Serif"/>
          <w:szCs w:val="28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7C0C2A" w:rsidRPr="005D4A9A" w:rsidRDefault="00FF6C14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7C0C2A" w:rsidRPr="005D4A9A">
        <w:rPr>
          <w:rFonts w:ascii="PT Astra Serif" w:hAnsi="PT Astra Serif"/>
          <w:szCs w:val="28"/>
        </w:rPr>
        <w:t xml:space="preserve">наименование </w:t>
      </w:r>
      <w:r w:rsidR="00DA7ACD" w:rsidRPr="005D4A9A">
        <w:rPr>
          <w:rFonts w:ascii="PT Astra Serif" w:hAnsi="PT Astra Serif"/>
          <w:szCs w:val="28"/>
        </w:rPr>
        <w:t xml:space="preserve">МБУК </w:t>
      </w:r>
      <w:r w:rsidR="00DA7ACD" w:rsidRPr="005D4A9A">
        <w:rPr>
          <w:rFonts w:ascii="PT Astra Serif" w:hAnsi="PT Astra Serif"/>
        </w:rPr>
        <w:t>НГМИИ</w:t>
      </w:r>
      <w:r w:rsidR="007C0C2A" w:rsidRPr="005D4A9A">
        <w:rPr>
          <w:rFonts w:ascii="PT Astra Serif" w:hAnsi="PT Astra Serif"/>
          <w:szCs w:val="28"/>
        </w:rPr>
        <w:t xml:space="preserve">; </w:t>
      </w:r>
    </w:p>
    <w:p w:rsidR="007C0C2A" w:rsidRPr="005D4A9A" w:rsidRDefault="00FF6C14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7C0C2A" w:rsidRPr="005D4A9A">
        <w:rPr>
          <w:rFonts w:ascii="PT Astra Serif" w:hAnsi="PT Astra Serif"/>
          <w:szCs w:val="28"/>
        </w:rPr>
        <w:t xml:space="preserve">режим его работы; </w:t>
      </w:r>
    </w:p>
    <w:p w:rsidR="007C0C2A" w:rsidRPr="005D4A9A" w:rsidRDefault="00FF6C14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7C0C2A" w:rsidRPr="005D4A9A">
        <w:rPr>
          <w:rFonts w:ascii="PT Astra Serif" w:hAnsi="PT Astra Serif"/>
          <w:szCs w:val="28"/>
        </w:rPr>
        <w:t>адрес официального интернет-сайта;</w:t>
      </w:r>
    </w:p>
    <w:p w:rsidR="007C0C2A" w:rsidRPr="005D4A9A" w:rsidRDefault="00FF6C14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7C0C2A" w:rsidRPr="005D4A9A">
        <w:rPr>
          <w:rFonts w:ascii="PT Astra Serif" w:hAnsi="PT Astra Serif"/>
          <w:szCs w:val="28"/>
        </w:rPr>
        <w:t>телефонные номера и адреса электронной почты для получения справочной информации.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2.13.3. В местах приема заявителей на видном месте размещаются схемы расположения средств пожаротушения и путей эвакуации посетителей и </w:t>
      </w:r>
      <w:r w:rsidR="000B65CB" w:rsidRPr="005D4A9A">
        <w:rPr>
          <w:rFonts w:ascii="PT Astra Serif" w:hAnsi="PT Astra Serif"/>
          <w:szCs w:val="28"/>
        </w:rPr>
        <w:t>работников</w:t>
      </w:r>
      <w:r w:rsidRPr="005D4A9A">
        <w:rPr>
          <w:rFonts w:ascii="PT Astra Serif" w:hAnsi="PT Astra Serif"/>
          <w:szCs w:val="28"/>
        </w:rPr>
        <w:t xml:space="preserve"> </w:t>
      </w:r>
      <w:r w:rsidR="00DA7ACD" w:rsidRPr="005D4A9A">
        <w:rPr>
          <w:rFonts w:ascii="PT Astra Serif" w:hAnsi="PT Astra Serif"/>
          <w:szCs w:val="28"/>
        </w:rPr>
        <w:t xml:space="preserve">МБУК </w:t>
      </w:r>
      <w:r w:rsidR="00DA7ACD" w:rsidRPr="005D4A9A">
        <w:rPr>
          <w:rFonts w:ascii="PT Astra Serif" w:hAnsi="PT Astra Serif"/>
        </w:rPr>
        <w:t>НГМИИ</w:t>
      </w:r>
      <w:r w:rsidRPr="005D4A9A">
        <w:rPr>
          <w:rFonts w:ascii="PT Astra Serif" w:hAnsi="PT Astra Serif"/>
          <w:szCs w:val="28"/>
        </w:rPr>
        <w:t>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</w:t>
      </w:r>
      <w:r w:rsidR="002375E2" w:rsidRPr="005D4A9A">
        <w:rPr>
          <w:rFonts w:ascii="PT Astra Serif" w:hAnsi="PT Astra Serif"/>
          <w:szCs w:val="28"/>
        </w:rPr>
        <w:t> </w:t>
      </w:r>
      <w:r w:rsidRPr="005D4A9A">
        <w:rPr>
          <w:rFonts w:ascii="PT Astra Serif" w:hAnsi="PT Astra Serif"/>
          <w:szCs w:val="28"/>
        </w:rPr>
        <w:t xml:space="preserve">возникновении чрезвычайной ситуации. 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</w:t>
      </w:r>
      <w:r w:rsidR="000B65CB" w:rsidRPr="005D4A9A">
        <w:rPr>
          <w:rFonts w:ascii="PT Astra Serif" w:hAnsi="PT Astra Serif"/>
          <w:szCs w:val="28"/>
        </w:rPr>
        <w:t>работников</w:t>
      </w:r>
      <w:r w:rsidRPr="005D4A9A">
        <w:rPr>
          <w:rFonts w:ascii="PT Astra Serif" w:hAnsi="PT Astra Serif"/>
          <w:szCs w:val="28"/>
        </w:rPr>
        <w:t xml:space="preserve"> </w:t>
      </w:r>
      <w:r w:rsidR="00DA7ACD" w:rsidRPr="005D4A9A">
        <w:rPr>
          <w:rFonts w:ascii="PT Astra Serif" w:hAnsi="PT Astra Serif"/>
          <w:szCs w:val="28"/>
        </w:rPr>
        <w:t xml:space="preserve">МБУК </w:t>
      </w:r>
      <w:r w:rsidR="00DA7ACD" w:rsidRPr="005D4A9A">
        <w:rPr>
          <w:rFonts w:ascii="PT Astra Serif" w:hAnsi="PT Astra Serif"/>
        </w:rPr>
        <w:t>НГМИИ</w:t>
      </w:r>
      <w:r w:rsidRPr="005D4A9A">
        <w:rPr>
          <w:rFonts w:ascii="PT Astra Serif" w:hAnsi="PT Astra Serif"/>
          <w:szCs w:val="28"/>
        </w:rPr>
        <w:t>, а также для комфортного обслуживания посетителей.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eastAsia="Calibri" w:hAnsi="PT Astra Serif"/>
          <w:szCs w:val="28"/>
          <w:lang w:eastAsia="en-US"/>
        </w:rPr>
        <w:t xml:space="preserve">2.13.6. Служебные кабинеты </w:t>
      </w:r>
      <w:r w:rsidR="00797FD2" w:rsidRPr="005D4A9A">
        <w:rPr>
          <w:rFonts w:ascii="PT Astra Serif" w:eastAsia="Calibri" w:hAnsi="PT Astra Serif"/>
          <w:szCs w:val="28"/>
          <w:lang w:eastAsia="en-US"/>
        </w:rPr>
        <w:t>работников</w:t>
      </w:r>
      <w:r w:rsidRPr="005D4A9A">
        <w:rPr>
          <w:rFonts w:ascii="PT Astra Serif" w:eastAsia="Calibri" w:hAnsi="PT Astra Serif"/>
          <w:szCs w:val="28"/>
          <w:lang w:eastAsia="en-US"/>
        </w:rPr>
        <w:t xml:space="preserve">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</w:t>
      </w:r>
      <w:r w:rsidR="00797FD2" w:rsidRPr="005D4A9A">
        <w:rPr>
          <w:rFonts w:ascii="PT Astra Serif" w:eastAsia="Calibri" w:hAnsi="PT Astra Serif"/>
          <w:szCs w:val="28"/>
          <w:lang w:eastAsia="en-US"/>
        </w:rPr>
        <w:t>работника</w:t>
      </w:r>
      <w:r w:rsidRPr="005D4A9A">
        <w:rPr>
          <w:rFonts w:ascii="PT Astra Serif" w:eastAsia="Calibri" w:hAnsi="PT Astra Serif"/>
          <w:szCs w:val="28"/>
          <w:lang w:eastAsia="en-US"/>
        </w:rPr>
        <w:t>, ведущего прием, данная информация дублируется знаками, выполненными рельефно-точечным шрифтом Брайля.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lastRenderedPageBreak/>
        <w:t xml:space="preserve">2.13.8.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5D4A9A">
        <w:rPr>
          <w:rFonts w:ascii="PT Astra Serif" w:hAnsi="PT Astra Serif"/>
          <w:szCs w:val="28"/>
        </w:rPr>
        <w:t>СанПиН</w:t>
      </w:r>
      <w:proofErr w:type="spellEnd"/>
      <w:r w:rsidRPr="005D4A9A">
        <w:rPr>
          <w:rFonts w:ascii="PT Astra Serif" w:hAnsi="PT Astra Serif"/>
          <w:szCs w:val="28"/>
        </w:rPr>
        <w:t xml:space="preserve"> 2.2.2/2.4.1340-03».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2.13.9. Требования к обеспечению условий доступности для инвалидов помещений, зданий и иных сооружений </w:t>
      </w:r>
      <w:r w:rsidR="00DA7ACD" w:rsidRPr="005D4A9A">
        <w:rPr>
          <w:rFonts w:ascii="PT Astra Serif" w:hAnsi="PT Astra Serif"/>
          <w:szCs w:val="28"/>
        </w:rPr>
        <w:t xml:space="preserve">МБУК </w:t>
      </w:r>
      <w:r w:rsidR="00DA7ACD" w:rsidRPr="005D4A9A">
        <w:rPr>
          <w:rFonts w:ascii="PT Astra Serif" w:hAnsi="PT Astra Serif"/>
        </w:rPr>
        <w:t>НГМИИ</w:t>
      </w:r>
      <w:r w:rsidR="00DA7ACD" w:rsidRPr="005D4A9A">
        <w:rPr>
          <w:rFonts w:ascii="PT Astra Serif" w:hAnsi="PT Astra Serif"/>
          <w:szCs w:val="28"/>
        </w:rPr>
        <w:t xml:space="preserve"> </w:t>
      </w:r>
      <w:r w:rsidRPr="005D4A9A">
        <w:rPr>
          <w:rFonts w:ascii="PT Astra Serif" w:hAnsi="PT Astra Serif"/>
          <w:szCs w:val="28"/>
        </w:rPr>
        <w:t>и предоставляемой в них муниципальной услуге</w:t>
      </w:r>
    </w:p>
    <w:p w:rsidR="007C0C2A" w:rsidRPr="005D4A9A" w:rsidRDefault="00DA7ACD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МБУК </w:t>
      </w:r>
      <w:r w:rsidRPr="005D4A9A">
        <w:rPr>
          <w:rFonts w:ascii="PT Astra Serif" w:hAnsi="PT Astra Serif"/>
        </w:rPr>
        <w:t>НГМИИ</w:t>
      </w:r>
      <w:r w:rsidRPr="005D4A9A">
        <w:rPr>
          <w:rFonts w:ascii="PT Astra Serif" w:hAnsi="PT Astra Serif"/>
          <w:szCs w:val="28"/>
        </w:rPr>
        <w:t xml:space="preserve"> </w:t>
      </w:r>
      <w:r w:rsidR="007C0C2A" w:rsidRPr="005D4A9A">
        <w:rPr>
          <w:rFonts w:ascii="PT Astra Serif" w:hAnsi="PT Astra Serif"/>
          <w:szCs w:val="28"/>
        </w:rPr>
        <w:t>обеспечивает инвалидам, включая инвалидов, использующих кресла-коляски и собак-проводников:</w:t>
      </w:r>
    </w:p>
    <w:p w:rsidR="007C0C2A" w:rsidRPr="005D4A9A" w:rsidRDefault="002375E2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</w:t>
      </w:r>
      <w:r w:rsidR="007C0C2A" w:rsidRPr="005D4A9A">
        <w:rPr>
          <w:rFonts w:ascii="PT Astra Serif" w:hAnsi="PT Astra Serif"/>
          <w:szCs w:val="28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7C0C2A" w:rsidRPr="005D4A9A" w:rsidRDefault="002375E2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</w:t>
      </w:r>
      <w:r w:rsidR="007C0C2A" w:rsidRPr="005D4A9A">
        <w:rPr>
          <w:rFonts w:ascii="PT Astra Serif" w:hAnsi="PT Astra Serif"/>
          <w:szCs w:val="28"/>
        </w:rPr>
        <w:t xml:space="preserve">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C0C2A" w:rsidRPr="005D4A9A" w:rsidRDefault="002375E2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</w:t>
      </w:r>
      <w:r w:rsidR="007C0C2A" w:rsidRPr="005D4A9A">
        <w:rPr>
          <w:rFonts w:ascii="PT Astra Serif" w:hAnsi="PT Astra Serif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7C0C2A" w:rsidRPr="005D4A9A" w:rsidRDefault="002375E2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</w:t>
      </w:r>
      <w:r w:rsidR="007C0C2A" w:rsidRPr="005D4A9A">
        <w:rPr>
          <w:rFonts w:ascii="PT Astra Serif" w:hAnsi="PT Astra Serif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7C0C2A" w:rsidRPr="005D4A9A" w:rsidRDefault="002375E2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</w:t>
      </w:r>
      <w:r w:rsidR="007C0C2A" w:rsidRPr="005D4A9A">
        <w:rPr>
          <w:rFonts w:ascii="PT Astra Serif" w:hAnsi="PT Astra Serif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0C2A" w:rsidRPr="005D4A9A" w:rsidRDefault="002375E2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</w:t>
      </w:r>
      <w:r w:rsidR="007C0C2A" w:rsidRPr="005D4A9A">
        <w:rPr>
          <w:rFonts w:ascii="PT Astra Serif" w:hAnsi="PT Astra Serif"/>
          <w:szCs w:val="28"/>
        </w:rPr>
        <w:t xml:space="preserve"> допуск </w:t>
      </w:r>
      <w:proofErr w:type="spellStart"/>
      <w:r w:rsidR="007C0C2A" w:rsidRPr="005D4A9A">
        <w:rPr>
          <w:rFonts w:ascii="PT Astra Serif" w:hAnsi="PT Astra Serif"/>
          <w:szCs w:val="28"/>
        </w:rPr>
        <w:t>сурдопереводчика</w:t>
      </w:r>
      <w:proofErr w:type="spellEnd"/>
      <w:r w:rsidR="007C0C2A" w:rsidRPr="005D4A9A">
        <w:rPr>
          <w:rFonts w:ascii="PT Astra Serif" w:hAnsi="PT Astra Serif"/>
          <w:szCs w:val="28"/>
        </w:rPr>
        <w:t xml:space="preserve"> и </w:t>
      </w:r>
      <w:proofErr w:type="spellStart"/>
      <w:r w:rsidR="007C0C2A" w:rsidRPr="005D4A9A">
        <w:rPr>
          <w:rFonts w:ascii="PT Astra Serif" w:hAnsi="PT Astra Serif"/>
          <w:szCs w:val="28"/>
        </w:rPr>
        <w:t>тифлосурдопереводчика</w:t>
      </w:r>
      <w:proofErr w:type="spellEnd"/>
      <w:r w:rsidR="007C0C2A" w:rsidRPr="005D4A9A">
        <w:rPr>
          <w:rFonts w:ascii="PT Astra Serif" w:hAnsi="PT Astra Serif"/>
          <w:szCs w:val="28"/>
        </w:rPr>
        <w:t>;</w:t>
      </w:r>
    </w:p>
    <w:p w:rsidR="007C0C2A" w:rsidRPr="005D4A9A" w:rsidRDefault="002375E2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</w:t>
      </w:r>
      <w:r w:rsidR="007C0C2A" w:rsidRPr="005D4A9A">
        <w:rPr>
          <w:rFonts w:ascii="PT Astra Serif" w:hAnsi="PT Astra Serif"/>
          <w:szCs w:val="28"/>
        </w:rPr>
        <w:t xml:space="preserve">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Pr="005D4A9A">
        <w:rPr>
          <w:rFonts w:ascii="PT Astra Serif" w:hAnsi="PT Astra Serif"/>
          <w:szCs w:val="28"/>
        </w:rPr>
        <w:t>.06.</w:t>
      </w:r>
      <w:r w:rsidR="007C0C2A" w:rsidRPr="005D4A9A">
        <w:rPr>
          <w:rFonts w:ascii="PT Astra Serif" w:hAnsi="PT Astra Serif"/>
          <w:szCs w:val="28"/>
        </w:rPr>
        <w:t>2015 № 386н «Об утверждении формы документа, подтверждающего специальное обучение собаки-проводника, и порядка его выдачи»;</w:t>
      </w:r>
    </w:p>
    <w:p w:rsidR="007C0C2A" w:rsidRPr="005D4A9A" w:rsidRDefault="002375E2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</w:t>
      </w:r>
      <w:r w:rsidR="007C0C2A" w:rsidRPr="005D4A9A">
        <w:rPr>
          <w:rFonts w:ascii="PT Astra Serif" w:hAnsi="PT Astra Serif"/>
          <w:szCs w:val="28"/>
        </w:rPr>
        <w:t xml:space="preserve"> оказание инвалидам помощи в преодолении барьеров, мешающих получению ими муниципальной услуги наравне с другими лицами.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</w:t>
      </w:r>
      <w:r w:rsidR="006378F7" w:rsidRPr="005D4A9A">
        <w:rPr>
          <w:rFonts w:ascii="PT Astra Serif" w:hAnsi="PT Astra Serif"/>
          <w:szCs w:val="28"/>
        </w:rPr>
        <w:t xml:space="preserve"> территории </w:t>
      </w:r>
      <w:r w:rsidR="006378F7" w:rsidRPr="005D4A9A">
        <w:rPr>
          <w:rFonts w:ascii="PT Astra Serif" w:hAnsi="PT Astra Serif"/>
        </w:rPr>
        <w:t>муниципального образования  город Новый Уренгой</w:t>
      </w:r>
      <w:r w:rsidRPr="005D4A9A">
        <w:rPr>
          <w:rFonts w:ascii="PT Astra Serif" w:hAnsi="PT Astra Serif"/>
          <w:szCs w:val="28"/>
        </w:rPr>
        <w:t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7C0C2A" w:rsidRPr="005D4A9A" w:rsidRDefault="007C0C2A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lastRenderedPageBreak/>
        <w:t xml:space="preserve">2.13.10. На территории, прилегающей к зданию, в котором </w:t>
      </w:r>
      <w:r w:rsidR="00DA7ACD" w:rsidRPr="005D4A9A">
        <w:rPr>
          <w:rFonts w:ascii="PT Astra Serif" w:hAnsi="PT Astra Serif"/>
          <w:szCs w:val="28"/>
        </w:rPr>
        <w:t xml:space="preserve">МБУК </w:t>
      </w:r>
      <w:r w:rsidR="00DA7ACD" w:rsidRPr="005D4A9A">
        <w:rPr>
          <w:rFonts w:ascii="PT Astra Serif" w:hAnsi="PT Astra Serif"/>
        </w:rPr>
        <w:t>НГМИИ</w:t>
      </w:r>
      <w:r w:rsidR="00DA7ACD" w:rsidRPr="005D4A9A">
        <w:rPr>
          <w:rFonts w:ascii="PT Astra Serif" w:hAnsi="PT Astra Serif"/>
          <w:szCs w:val="28"/>
        </w:rPr>
        <w:t xml:space="preserve"> </w:t>
      </w:r>
      <w:r w:rsidRPr="005D4A9A">
        <w:rPr>
          <w:rFonts w:ascii="PT Astra Serif" w:hAnsi="PT Astra Serif"/>
          <w:szCs w:val="28"/>
        </w:rPr>
        <w:t>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7C0C2A" w:rsidRPr="005D4A9A" w:rsidRDefault="00E60BD7" w:rsidP="007C0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trike/>
          <w:szCs w:val="28"/>
        </w:rPr>
      </w:pPr>
      <w:r w:rsidRPr="00CE2887">
        <w:rPr>
          <w:rFonts w:ascii="PT Astra Serif" w:hAnsi="PT Astra Serif" w:cs="PT Astra Serif"/>
          <w:kern w:val="0"/>
          <w:szCs w:val="28"/>
        </w:rPr>
        <w:t>На всех парковках общего пользования выделяется не менее             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«О социальной защите инвалидов в Российской Федерации» в порядке, определяемом Правительством Российской Федерации</w:t>
      </w:r>
      <w:r w:rsidR="007C0C2A" w:rsidRPr="005D4A9A">
        <w:rPr>
          <w:rFonts w:ascii="PT Astra Serif" w:hAnsi="PT Astra Serif"/>
          <w:szCs w:val="28"/>
        </w:rPr>
        <w:t xml:space="preserve">. </w:t>
      </w:r>
    </w:p>
    <w:p w:rsidR="007C0C2A" w:rsidRPr="005D4A9A" w:rsidRDefault="007C0C2A" w:rsidP="007C0C2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PT Astra Serif" w:hAnsi="PT Astra Serif"/>
          <w:szCs w:val="28"/>
        </w:rPr>
      </w:pPr>
    </w:p>
    <w:p w:rsidR="007C0C2A" w:rsidRPr="005D4A9A" w:rsidRDefault="007C0C2A" w:rsidP="007C0C2A">
      <w:pPr>
        <w:ind w:firstLine="709"/>
        <w:jc w:val="center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2.14. Показатели доступности и качества муниципальной услуги</w:t>
      </w:r>
    </w:p>
    <w:p w:rsidR="007C0C2A" w:rsidRPr="005D4A9A" w:rsidRDefault="007C0C2A" w:rsidP="007C0C2A">
      <w:pPr>
        <w:ind w:firstLine="709"/>
        <w:jc w:val="center"/>
        <w:rPr>
          <w:rFonts w:ascii="PT Astra Serif" w:hAnsi="PT Astra Serif"/>
          <w:b/>
          <w:bCs/>
          <w:szCs w:val="28"/>
        </w:rPr>
      </w:pPr>
    </w:p>
    <w:p w:rsidR="007C0C2A" w:rsidRPr="005D4A9A" w:rsidRDefault="007C0C2A" w:rsidP="007C0C2A">
      <w:pPr>
        <w:pStyle w:val="ListParagraph1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5D4A9A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p w:rsidR="002375E2" w:rsidRPr="005D4A9A" w:rsidRDefault="002375E2" w:rsidP="007C0C2A">
      <w:pPr>
        <w:pStyle w:val="ListParagraph1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06"/>
        <w:gridCol w:w="1417"/>
        <w:gridCol w:w="1520"/>
      </w:tblGrid>
      <w:tr w:rsidR="00FB7A1E" w:rsidRPr="005D4A9A" w:rsidTr="00105418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A1E" w:rsidRPr="005D4A9A" w:rsidRDefault="00FB7A1E" w:rsidP="001054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 xml:space="preserve">№ 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br/>
            </w:r>
            <w:proofErr w:type="spellStart"/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spellEnd"/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/</w:t>
            </w:r>
            <w:proofErr w:type="spellStart"/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A1E" w:rsidRPr="005D4A9A" w:rsidRDefault="00FB7A1E" w:rsidP="00105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A1E" w:rsidRPr="005D4A9A" w:rsidRDefault="00FB7A1E" w:rsidP="001054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 xml:space="preserve">Единица 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A1E" w:rsidRPr="005D4A9A" w:rsidRDefault="00FB7A1E" w:rsidP="001054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Нормативное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br/>
              <w:t>значение</w:t>
            </w:r>
          </w:p>
        </w:tc>
      </w:tr>
      <w:tr w:rsidR="00FB7A1E" w:rsidRPr="005D4A9A" w:rsidTr="00105418">
        <w:trPr>
          <w:cantSplit/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A1E" w:rsidRPr="005D4A9A" w:rsidRDefault="00FB7A1E" w:rsidP="001054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A1E" w:rsidRPr="005D4A9A" w:rsidRDefault="00FB7A1E" w:rsidP="001054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A1E" w:rsidRPr="005D4A9A" w:rsidRDefault="00FB7A1E" w:rsidP="001054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A1E" w:rsidRPr="005D4A9A" w:rsidRDefault="00FB7A1E" w:rsidP="001054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</w:tr>
      <w:tr w:rsidR="00FB7A1E" w:rsidRPr="005D4A9A" w:rsidTr="00105418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FB7A1E" w:rsidP="001054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FB7A1E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FB7A1E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FB7A1E" w:rsidP="00105418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FB7A1E" w:rsidP="002E5C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FB7A1E" w:rsidP="002E5C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100</w:t>
            </w:r>
          </w:p>
        </w:tc>
      </w:tr>
      <w:tr w:rsidR="00FB7A1E" w:rsidRPr="005D4A9A" w:rsidTr="00105418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A1E" w:rsidRPr="005D4A9A" w:rsidRDefault="00FB7A1E" w:rsidP="00105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sz w:val="24"/>
                <w:szCs w:val="24"/>
              </w:rPr>
              <w:t>2.</w:t>
            </w:r>
            <w:r w:rsidRPr="005D4A9A">
              <w:rPr>
                <w:rFonts w:ascii="PT Astra Serif" w:hAnsi="PT Astra Serif"/>
                <w:sz w:val="24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FB7A1E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FB7A1E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2.1.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FB7A1E" w:rsidP="00802A9B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</w:t>
            </w:r>
            <w:r w:rsidR="00836321" w:rsidRPr="005D4A9A">
              <w:rPr>
                <w:rFonts w:ascii="PT Astra Serif" w:hAnsi="PT Astra Serif"/>
                <w:bCs/>
                <w:sz w:val="24"/>
                <w:szCs w:val="24"/>
              </w:rPr>
              <w:t>на сайте муниципального образования</w:t>
            </w:r>
            <w:r w:rsidR="00836321" w:rsidRPr="005D4A9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5D4A9A">
              <w:rPr>
                <w:rFonts w:ascii="PT Astra Serif" w:hAnsi="PT Astra Serif"/>
                <w:sz w:val="24"/>
                <w:szCs w:val="24"/>
              </w:rPr>
              <w:t xml:space="preserve">на сайте </w:t>
            </w:r>
            <w:r w:rsidR="00AC5F63" w:rsidRPr="00AC5F63">
              <w:rPr>
                <w:rFonts w:ascii="PT Astra Serif" w:hAnsi="PT Astra Serif"/>
                <w:sz w:val="24"/>
                <w:szCs w:val="24"/>
              </w:rPr>
              <w:t>Департамента социальной политики</w:t>
            </w:r>
            <w:r w:rsidRPr="00AC5F6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802A9B" w:rsidRPr="00AC5F63">
              <w:rPr>
                <w:rFonts w:ascii="PT Astra Serif" w:hAnsi="PT Astra Serif"/>
                <w:sz w:val="24"/>
                <w:szCs w:val="24"/>
              </w:rPr>
              <w:t>н</w:t>
            </w:r>
            <w:r w:rsidR="00802A9B" w:rsidRPr="005D4A9A">
              <w:rPr>
                <w:rFonts w:ascii="PT Astra Serif" w:hAnsi="PT Astra Serif"/>
                <w:sz w:val="24"/>
                <w:szCs w:val="24"/>
              </w:rPr>
              <w:t xml:space="preserve">а сайте </w:t>
            </w:r>
            <w:r w:rsidRPr="005D4A9A">
              <w:rPr>
                <w:rFonts w:ascii="PT Astra Serif" w:hAnsi="PT Astra Serif"/>
                <w:sz w:val="24"/>
                <w:szCs w:val="24"/>
              </w:rPr>
              <w:t>МБУК НГМИИ, а также на Едином портале и (или)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2E5C6E" w:rsidP="002E5C6E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</w:t>
            </w:r>
            <w:r w:rsidR="00FB7A1E" w:rsidRPr="005D4A9A">
              <w:rPr>
                <w:rFonts w:ascii="PT Astra Serif" w:hAnsi="PT Astra Serif"/>
                <w:bCs/>
                <w:sz w:val="24"/>
                <w:szCs w:val="24"/>
              </w:rPr>
              <w:t>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2E5C6E" w:rsidP="002E5C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</w:t>
            </w:r>
            <w:r w:rsidR="00FB7A1E" w:rsidRPr="005D4A9A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FB7A1E" w:rsidRPr="005D4A9A" w:rsidTr="00105418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A1E" w:rsidRPr="005D4A9A" w:rsidRDefault="00FB7A1E" w:rsidP="00105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3.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FB7A1E" w:rsidRPr="005D4A9A" w:rsidTr="002375E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FB7A1E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3.1.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A1E" w:rsidRPr="005D4A9A" w:rsidRDefault="00FB7A1E" w:rsidP="00105418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2E5C6E" w:rsidP="002375E2">
            <w:pPr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="00FB7A1E" w:rsidRPr="005D4A9A">
              <w:rPr>
                <w:rFonts w:ascii="PT Astra Serif" w:hAnsi="PT Astra Serif"/>
                <w:bCs/>
                <w:sz w:val="24"/>
                <w:szCs w:val="24"/>
              </w:rPr>
              <w:t>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FB7A1E" w:rsidP="002375E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</w:tr>
      <w:tr w:rsidR="002E5C6E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105418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2E5C6E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105418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2E5C6E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105418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2E5C6E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105418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6E" w:rsidRPr="005D4A9A" w:rsidRDefault="002E5C6E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FB7A1E" w:rsidRPr="005D4A9A" w:rsidTr="00105418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A1E" w:rsidRPr="005D4A9A" w:rsidRDefault="00FB7A1E" w:rsidP="00105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FB7A1E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FB7A1E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FB7A1E" w:rsidP="00105418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FB7A1E" w:rsidP="002E5C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1E" w:rsidRPr="005D4A9A" w:rsidRDefault="002E5C6E" w:rsidP="002E5C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="00FB7A1E" w:rsidRPr="005D4A9A">
              <w:rPr>
                <w:rFonts w:ascii="PT Astra Serif" w:hAnsi="PT Astra Serif"/>
                <w:bCs/>
                <w:sz w:val="24"/>
                <w:szCs w:val="24"/>
              </w:rPr>
              <w:t>е менее 95</w:t>
            </w:r>
          </w:p>
        </w:tc>
      </w:tr>
      <w:tr w:rsidR="003278BC" w:rsidRPr="005D4A9A" w:rsidTr="001B47AF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BD7" w:rsidRPr="005D4A9A" w:rsidRDefault="003278BC" w:rsidP="00BE43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5.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E60BD7" w:rsidRPr="005D4A9A" w:rsidTr="001B47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BD7" w:rsidRPr="005D4A9A" w:rsidRDefault="00E60BD7" w:rsidP="001B47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BD7" w:rsidRPr="005D4A9A" w:rsidRDefault="00E60BD7" w:rsidP="001B47AF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E60BD7" w:rsidRPr="005D4A9A" w:rsidRDefault="00E60BD7" w:rsidP="001B47AF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E60BD7" w:rsidRPr="005D4A9A" w:rsidRDefault="00E60BD7" w:rsidP="001B47AF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BD7" w:rsidRPr="005D4A9A" w:rsidRDefault="00E60BD7" w:rsidP="001B47AF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60BD7" w:rsidRPr="005D4A9A" w:rsidRDefault="00E60BD7" w:rsidP="001B47AF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60BD7" w:rsidRPr="005D4A9A" w:rsidRDefault="00E60BD7" w:rsidP="001B47AF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Раз/минут</w:t>
            </w:r>
          </w:p>
          <w:p w:rsidR="00E60BD7" w:rsidRPr="005D4A9A" w:rsidRDefault="00E60BD7" w:rsidP="001B47AF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60BD7" w:rsidRPr="005D4A9A" w:rsidRDefault="00E60BD7" w:rsidP="001B47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BD7" w:rsidRPr="005D4A9A" w:rsidRDefault="00E60BD7" w:rsidP="001B47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60BD7" w:rsidRPr="005D4A9A" w:rsidRDefault="00E60BD7" w:rsidP="001B47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60BD7" w:rsidRPr="005D4A9A" w:rsidRDefault="00E60BD7" w:rsidP="001B47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0/0 мин</w:t>
            </w:r>
          </w:p>
          <w:p w:rsidR="00E60BD7" w:rsidRPr="005D4A9A" w:rsidRDefault="00E60BD7" w:rsidP="001B47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E60BD7" w:rsidRPr="005D4A9A" w:rsidRDefault="00E60BD7" w:rsidP="003512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0/0 мин</w:t>
            </w:r>
          </w:p>
        </w:tc>
      </w:tr>
      <w:tr w:rsidR="002375E2" w:rsidRPr="005D4A9A" w:rsidTr="00105418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5E2" w:rsidRPr="005D4A9A" w:rsidRDefault="002375E2" w:rsidP="00105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6.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</w:t>
            </w:r>
          </w:p>
          <w:p w:rsidR="002375E2" w:rsidRPr="005D4A9A" w:rsidRDefault="002375E2" w:rsidP="00105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 xml:space="preserve">при получении муниципальной услуги с использованием Единого портала </w:t>
            </w:r>
          </w:p>
          <w:p w:rsidR="002375E2" w:rsidRPr="005D4A9A" w:rsidRDefault="002375E2" w:rsidP="00105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 xml:space="preserve">и/или Регионального портала </w:t>
            </w:r>
          </w:p>
        </w:tc>
      </w:tr>
      <w:tr w:rsidR="002375E2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105418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2375E2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2375E2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 xml:space="preserve">Запись на прием в </w:t>
            </w:r>
            <w:r w:rsidRPr="005D4A9A">
              <w:rPr>
                <w:rFonts w:ascii="PT Astra Serif" w:hAnsi="PT Astra Serif"/>
                <w:sz w:val="24"/>
                <w:szCs w:val="24"/>
              </w:rPr>
              <w:t>МБУК НГМИИ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 xml:space="preserve"> для подачи запроса о 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2375E2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105418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2375E2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105418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 xml:space="preserve">Прием и регистрация </w:t>
            </w:r>
            <w:r w:rsidRPr="005D4A9A">
              <w:rPr>
                <w:rFonts w:ascii="PT Astra Serif" w:hAnsi="PT Astra Serif"/>
                <w:sz w:val="24"/>
                <w:szCs w:val="24"/>
              </w:rPr>
              <w:t>МБУК НГМИИ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 xml:space="preserve">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2375E2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105418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Оплата государственной пошлины за предоставление муниципальной  услуги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2375E2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105418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2375E2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105418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2375E2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2375E2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Осуществление оценки качества предоставления услуги (с 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2375E2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105418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 xml:space="preserve">Досудебное (внесудебное) обжалование решений и действий (бездействия) </w:t>
            </w:r>
            <w:r w:rsidRPr="005D4A9A">
              <w:rPr>
                <w:rFonts w:ascii="PT Astra Serif" w:hAnsi="PT Astra Serif"/>
                <w:sz w:val="24"/>
                <w:szCs w:val="24"/>
              </w:rPr>
              <w:t>МБУК НГМИИ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 xml:space="preserve">, должностного лица </w:t>
            </w:r>
            <w:r w:rsidRPr="005D4A9A">
              <w:rPr>
                <w:rFonts w:ascii="PT Astra Serif" w:hAnsi="PT Astra Serif"/>
                <w:sz w:val="24"/>
                <w:szCs w:val="24"/>
              </w:rPr>
              <w:t>МБУК НГМИИ</w:t>
            </w:r>
            <w:r w:rsidRPr="005D4A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,</w:t>
            </w:r>
            <w:r w:rsidRPr="005D4A9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2375E2" w:rsidRPr="005D4A9A" w:rsidTr="00105418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5E2" w:rsidRPr="005D4A9A" w:rsidRDefault="002375E2" w:rsidP="005840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ab/>
              <w:t xml:space="preserve">Возможность получения муниципальной услуги в </w:t>
            </w:r>
            <w:r w:rsidRPr="005D4A9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МФЦ</w:t>
            </w:r>
          </w:p>
        </w:tc>
      </w:tr>
      <w:tr w:rsidR="002375E2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2375E2">
            <w:pPr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 xml:space="preserve">Возможность получения муниципальной услуги в МФЦ (с момента вступления в силу соглашения о взаимодействии между МФЦ и </w:t>
            </w:r>
            <w:r w:rsidR="00AC5F63" w:rsidRPr="00AC5F63">
              <w:rPr>
                <w:rFonts w:ascii="PT Astra Serif" w:hAnsi="PT Astra Serif"/>
                <w:sz w:val="24"/>
                <w:szCs w:val="24"/>
              </w:rPr>
              <w:t>Департаментом социальной политики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2375E2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7.2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0F5A1E">
            <w:pPr>
              <w:suppressAutoHyphens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jc w:val="center"/>
              <w:rPr>
                <w:rFonts w:ascii="PT Astra Serif" w:hAnsi="PT Astra Serif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Нет</w:t>
            </w:r>
          </w:p>
        </w:tc>
      </w:tr>
      <w:tr w:rsidR="002375E2" w:rsidRPr="005D4A9A" w:rsidTr="00105418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5E2" w:rsidRPr="005D4A9A" w:rsidRDefault="002375E2" w:rsidP="00105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8.</w:t>
            </w: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ab/>
              <w:t>Иные показатели</w:t>
            </w:r>
          </w:p>
        </w:tc>
      </w:tr>
      <w:tr w:rsidR="002375E2" w:rsidRPr="005D4A9A" w:rsidTr="002E5C6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105418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5D4A9A">
              <w:rPr>
                <w:rFonts w:ascii="PT Astra Serif" w:hAnsi="PT Astra Serif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4A9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E2" w:rsidRPr="005D4A9A" w:rsidRDefault="002375E2" w:rsidP="002E5C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4A9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</w:tbl>
    <w:p w:rsidR="002375E2" w:rsidRPr="005D4A9A" w:rsidRDefault="002375E2" w:rsidP="007C0C2A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9E1ECC" w:rsidRPr="005D4A9A" w:rsidRDefault="009E1ECC" w:rsidP="009E1ECC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E1ECC" w:rsidRPr="005D4A9A" w:rsidRDefault="009E1ECC" w:rsidP="009E1ECC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Cs w:val="28"/>
        </w:rPr>
      </w:pPr>
    </w:p>
    <w:p w:rsidR="007268FF" w:rsidRPr="005D4A9A" w:rsidRDefault="007268FF" w:rsidP="007268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D4A9A">
        <w:rPr>
          <w:rFonts w:ascii="PT Astra Serif" w:hAnsi="PT Astra Serif"/>
        </w:rPr>
        <w:t>2.15.1. Предоставление муниципальной услуги в МФЦ не предусмотрено.</w:t>
      </w:r>
    </w:p>
    <w:p w:rsidR="007268FF" w:rsidRPr="005D4A9A" w:rsidRDefault="007268FF" w:rsidP="007268FF">
      <w:pPr>
        <w:tabs>
          <w:tab w:val="left" w:pos="1701"/>
          <w:tab w:val="left" w:pos="184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D4A9A">
        <w:rPr>
          <w:rFonts w:ascii="PT Astra Serif" w:hAnsi="PT Astra Serif"/>
        </w:rPr>
        <w:t xml:space="preserve">2.15.2. </w:t>
      </w:r>
      <w:r w:rsidR="00D9670E" w:rsidRPr="005D4A9A">
        <w:rPr>
          <w:rFonts w:ascii="PT Astra Serif" w:hAnsi="PT Astra Serif" w:cs="Arial CYR"/>
          <w:color w:val="000000"/>
        </w:rPr>
        <w:t>Предоставление муниципальной услуги по экстерриториальному принципу,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 ее предоставления в любом МФЦ в пределах территории Ямало-Ненецкого автономного округа по выбору заявителя, не предусмотрено</w:t>
      </w:r>
      <w:r w:rsidRPr="005D4A9A">
        <w:rPr>
          <w:rFonts w:ascii="PT Astra Serif" w:hAnsi="PT Astra Serif"/>
        </w:rPr>
        <w:t>.</w:t>
      </w:r>
    </w:p>
    <w:p w:rsidR="007268FF" w:rsidRPr="005D4A9A" w:rsidRDefault="007268FF" w:rsidP="007268FF">
      <w:pPr>
        <w:pStyle w:val="a8"/>
        <w:numPr>
          <w:ilvl w:val="2"/>
          <w:numId w:val="20"/>
        </w:numPr>
        <w:tabs>
          <w:tab w:val="left" w:pos="0"/>
          <w:tab w:val="left" w:pos="1276"/>
          <w:tab w:val="left" w:pos="1701"/>
        </w:tabs>
        <w:suppressAutoHyphens/>
        <w:spacing w:after="200"/>
        <w:ind w:left="0" w:firstLine="709"/>
        <w:jc w:val="both"/>
        <w:rPr>
          <w:rFonts w:ascii="PT Astra Serif" w:eastAsia="Calibri" w:hAnsi="PT Astra Serif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>Использование электронных подписей</w:t>
      </w:r>
      <w:r w:rsidR="002375E2" w:rsidRPr="005D4A9A">
        <w:rPr>
          <w:rFonts w:ascii="PT Astra Serif" w:hAnsi="PT Astra Serif"/>
          <w:color w:val="000000"/>
          <w:szCs w:val="28"/>
        </w:rPr>
        <w:t>,</w:t>
      </w:r>
      <w:r w:rsidRPr="005D4A9A">
        <w:rPr>
          <w:rFonts w:ascii="PT Astra Serif" w:hAnsi="PT Astra Serif"/>
          <w:color w:val="000000"/>
          <w:szCs w:val="28"/>
        </w:rPr>
        <w:t xml:space="preserve"> </w:t>
      </w:r>
      <w:r w:rsidR="00EE774C" w:rsidRPr="005D4A9A">
        <w:rPr>
          <w:rFonts w:ascii="PT Astra Serif" w:hAnsi="PT Astra Serif" w:cs="Arial CYR"/>
          <w:color w:val="000000"/>
        </w:rPr>
        <w:t>которое допускается</w:t>
      </w:r>
      <w:r w:rsidR="00EE774C" w:rsidRPr="005D4A9A">
        <w:rPr>
          <w:rFonts w:ascii="PT Astra Serif" w:eastAsia="Calibri" w:hAnsi="PT Astra Serif"/>
          <w:color w:val="000000"/>
          <w:szCs w:val="28"/>
        </w:rPr>
        <w:t xml:space="preserve"> </w:t>
      </w:r>
      <w:r w:rsidRPr="005D4A9A">
        <w:rPr>
          <w:rFonts w:ascii="PT Astra Serif" w:eastAsia="Calibri" w:hAnsi="PT Astra Serif"/>
          <w:color w:val="000000"/>
          <w:szCs w:val="28"/>
        </w:rPr>
        <w:t>при обращении за получением муниципальной услуги</w:t>
      </w:r>
      <w:r w:rsidR="002375E2" w:rsidRPr="005D4A9A">
        <w:rPr>
          <w:rFonts w:ascii="PT Astra Serif" w:eastAsia="Calibri" w:hAnsi="PT Astra Serif"/>
          <w:color w:val="000000"/>
          <w:szCs w:val="28"/>
        </w:rPr>
        <w:t>,</w:t>
      </w:r>
      <w:r w:rsidRPr="005D4A9A">
        <w:rPr>
          <w:rFonts w:ascii="PT Astra Serif" w:hAnsi="PT Astra Serif"/>
          <w:color w:val="000000"/>
          <w:szCs w:val="28"/>
        </w:rPr>
        <w:t xml:space="preserve"> не предусмотрено.</w:t>
      </w:r>
    </w:p>
    <w:p w:rsidR="007268FF" w:rsidRPr="005D4A9A" w:rsidRDefault="007268FF" w:rsidP="007268FF">
      <w:pPr>
        <w:pStyle w:val="a8"/>
        <w:numPr>
          <w:ilvl w:val="2"/>
          <w:numId w:val="20"/>
        </w:numPr>
        <w:tabs>
          <w:tab w:val="left" w:pos="0"/>
          <w:tab w:val="left" w:pos="1276"/>
          <w:tab w:val="left" w:pos="1701"/>
        </w:tabs>
        <w:suppressAutoHyphens/>
        <w:spacing w:after="200"/>
        <w:ind w:left="0" w:firstLine="709"/>
        <w:jc w:val="both"/>
        <w:rPr>
          <w:rFonts w:ascii="PT Astra Serif" w:eastAsia="Calibri" w:hAnsi="PT Astra Serif"/>
          <w:szCs w:val="28"/>
        </w:rPr>
      </w:pPr>
      <w:r w:rsidRPr="005D4A9A">
        <w:rPr>
          <w:rFonts w:ascii="PT Astra Serif" w:eastAsiaTheme="minorHAnsi" w:hAnsi="PT Astra Serif"/>
          <w:szCs w:val="28"/>
        </w:rPr>
        <w:t xml:space="preserve">При обращении физического лица за получением муниципальной услуги в электронной форме </w:t>
      </w:r>
      <w:r w:rsidRPr="005D4A9A">
        <w:rPr>
          <w:rFonts w:ascii="PT Astra Serif" w:hAnsi="PT Astra Serif"/>
          <w:color w:val="000000"/>
          <w:szCs w:val="28"/>
        </w:rPr>
        <w:t>использование единой системы идентификации и аутентификации не требуется.</w:t>
      </w:r>
    </w:p>
    <w:p w:rsidR="009E1ECC" w:rsidRPr="005D4A9A" w:rsidRDefault="009E1ECC" w:rsidP="009E1ECC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PT Astra Serif" w:hAnsi="PT Astra Serif"/>
          <w:sz w:val="24"/>
          <w:szCs w:val="24"/>
        </w:rPr>
      </w:pPr>
    </w:p>
    <w:p w:rsidR="009E1ECC" w:rsidRPr="005D4A9A" w:rsidRDefault="009E1ECC" w:rsidP="00825ABB">
      <w:pPr>
        <w:pStyle w:val="a8"/>
        <w:numPr>
          <w:ilvl w:val="0"/>
          <w:numId w:val="10"/>
        </w:num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E1ECC" w:rsidRPr="005D4A9A" w:rsidRDefault="009E1ECC" w:rsidP="009E1ECC">
      <w:pPr>
        <w:suppressAutoHyphens/>
        <w:autoSpaceDE w:val="0"/>
        <w:autoSpaceDN w:val="0"/>
        <w:adjustRightInd w:val="0"/>
        <w:ind w:firstLine="567"/>
        <w:jc w:val="center"/>
        <w:outlineLvl w:val="2"/>
        <w:rPr>
          <w:rFonts w:ascii="PT Astra Serif" w:hAnsi="PT Astra Serif"/>
          <w:szCs w:val="28"/>
        </w:rPr>
      </w:pPr>
    </w:p>
    <w:p w:rsidR="009E1ECC" w:rsidRPr="005D4A9A" w:rsidRDefault="009E1ECC" w:rsidP="009E1ECC">
      <w:pPr>
        <w:pStyle w:val="a8"/>
        <w:numPr>
          <w:ilvl w:val="1"/>
          <w:numId w:val="10"/>
        </w:numPr>
        <w:suppressAutoHyphens/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Перечень административных процедур</w:t>
      </w:r>
    </w:p>
    <w:p w:rsidR="00B51B33" w:rsidRPr="005D4A9A" w:rsidRDefault="00B51B33" w:rsidP="00B51B33">
      <w:pPr>
        <w:pStyle w:val="a8"/>
        <w:suppressAutoHyphens/>
        <w:autoSpaceDE w:val="0"/>
        <w:autoSpaceDN w:val="0"/>
        <w:adjustRightInd w:val="0"/>
        <w:ind w:left="0"/>
        <w:rPr>
          <w:rFonts w:ascii="PT Astra Serif" w:hAnsi="PT Astra Serif"/>
          <w:b/>
          <w:bCs/>
          <w:szCs w:val="28"/>
        </w:rPr>
      </w:pPr>
    </w:p>
    <w:p w:rsidR="0043489E" w:rsidRPr="005D4A9A" w:rsidRDefault="0043489E" w:rsidP="0043489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Предоставление муниципальной услуги включает в себя следующие административные процедуры:</w:t>
      </w:r>
      <w:r w:rsidRPr="005D4A9A">
        <w:rPr>
          <w:rStyle w:val="ae"/>
          <w:rFonts w:ascii="PT Astra Serif" w:hAnsi="PT Astra Serif"/>
          <w:szCs w:val="28"/>
        </w:rPr>
        <w:t xml:space="preserve"> </w:t>
      </w:r>
    </w:p>
    <w:p w:rsidR="0043489E" w:rsidRPr="005D4A9A" w:rsidRDefault="002375E2" w:rsidP="0043489E">
      <w:pPr>
        <w:suppressAutoHyphens/>
        <w:ind w:firstLine="709"/>
        <w:jc w:val="both"/>
        <w:rPr>
          <w:rFonts w:ascii="PT Astra Serif" w:hAnsi="PT Astra Serif"/>
          <w:color w:val="000000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>-</w:t>
      </w:r>
      <w:r w:rsidR="0043489E" w:rsidRPr="005D4A9A">
        <w:rPr>
          <w:rFonts w:ascii="PT Astra Serif" w:hAnsi="PT Astra Serif"/>
          <w:color w:val="000000"/>
          <w:szCs w:val="28"/>
        </w:rPr>
        <w:t xml:space="preserve"> прием запросов заявителей о предоставлении муниципальной услуги;</w:t>
      </w:r>
    </w:p>
    <w:p w:rsidR="0043489E" w:rsidRPr="005D4A9A" w:rsidRDefault="002375E2" w:rsidP="0043489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>-</w:t>
      </w:r>
      <w:r w:rsidR="0043489E" w:rsidRPr="005D4A9A">
        <w:rPr>
          <w:rFonts w:ascii="PT Astra Serif" w:hAnsi="PT Astra Serif"/>
          <w:color w:val="000000"/>
          <w:szCs w:val="28"/>
        </w:rPr>
        <w:t xml:space="preserve"> р</w:t>
      </w:r>
      <w:r w:rsidR="0043489E" w:rsidRPr="005D4A9A">
        <w:rPr>
          <w:rFonts w:ascii="PT Astra Serif" w:hAnsi="PT Astra Serif"/>
          <w:bCs/>
          <w:szCs w:val="28"/>
        </w:rPr>
        <w:t xml:space="preserve">ассмотрение </w:t>
      </w:r>
      <w:r w:rsidR="00EE774C" w:rsidRPr="005D4A9A">
        <w:rPr>
          <w:rFonts w:ascii="PT Astra Serif" w:hAnsi="PT Astra Serif"/>
          <w:bCs/>
          <w:szCs w:val="28"/>
        </w:rPr>
        <w:t>запроса</w:t>
      </w:r>
      <w:r w:rsidR="0043489E" w:rsidRPr="005D4A9A">
        <w:rPr>
          <w:rFonts w:ascii="PT Astra Serif" w:hAnsi="PT Astra Serif"/>
          <w:bCs/>
          <w:szCs w:val="28"/>
        </w:rPr>
        <w:t>, принятие решения о предоставлении муниципальной услуги, оформление результата предоставления муниципальной услуги</w:t>
      </w:r>
      <w:r w:rsidR="0043489E" w:rsidRPr="005D4A9A">
        <w:rPr>
          <w:rFonts w:ascii="PT Astra Serif" w:hAnsi="PT Astra Serif"/>
          <w:color w:val="000000"/>
          <w:szCs w:val="28"/>
        </w:rPr>
        <w:t>;</w:t>
      </w:r>
    </w:p>
    <w:p w:rsidR="0043489E" w:rsidRPr="005D4A9A" w:rsidRDefault="002375E2" w:rsidP="0043489E">
      <w:pPr>
        <w:suppressAutoHyphens/>
        <w:ind w:firstLine="709"/>
        <w:jc w:val="both"/>
        <w:rPr>
          <w:rFonts w:ascii="PT Astra Serif" w:hAnsi="PT Astra Serif"/>
          <w:color w:val="000000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>-</w:t>
      </w:r>
      <w:r w:rsidR="0043489E" w:rsidRPr="005D4A9A">
        <w:rPr>
          <w:rFonts w:ascii="PT Astra Serif" w:hAnsi="PT Astra Serif"/>
          <w:color w:val="000000"/>
          <w:szCs w:val="28"/>
        </w:rPr>
        <w:t xml:space="preserve"> выдача результата предоставления муниципальной услуги заявителю</w:t>
      </w:r>
      <w:r w:rsidRPr="005D4A9A">
        <w:rPr>
          <w:rFonts w:ascii="PT Astra Serif" w:hAnsi="PT Astra Serif"/>
          <w:color w:val="000000"/>
          <w:szCs w:val="28"/>
        </w:rPr>
        <w:t>;</w:t>
      </w:r>
    </w:p>
    <w:p w:rsidR="00B35123" w:rsidRPr="005D4A9A" w:rsidRDefault="002375E2" w:rsidP="00B35123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Cs w:val="28"/>
        </w:rPr>
      </w:pPr>
      <w:r w:rsidRPr="005D4A9A">
        <w:rPr>
          <w:rFonts w:ascii="PT Astra Serif" w:hAnsi="PT Astra Serif" w:cs="Arial CYR"/>
          <w:color w:val="000000"/>
          <w:szCs w:val="28"/>
        </w:rPr>
        <w:t>-</w:t>
      </w:r>
      <w:r w:rsidR="00B35123" w:rsidRPr="005D4A9A">
        <w:rPr>
          <w:rFonts w:ascii="PT Astra Serif" w:hAnsi="PT Astra Serif" w:cs="Arial CYR"/>
          <w:color w:val="000000"/>
          <w:szCs w:val="28"/>
        </w:rPr>
        <w:t xml:space="preserve"> осуществление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</w:t>
      </w:r>
      <w:r w:rsidR="00B35123" w:rsidRPr="005D4A9A">
        <w:rPr>
          <w:rFonts w:ascii="PT Astra Serif" w:hAnsi="PT Astra Serif"/>
          <w:szCs w:val="28"/>
        </w:rPr>
        <w:t xml:space="preserve">МБУК </w:t>
      </w:r>
      <w:r w:rsidR="00B35123" w:rsidRPr="005D4A9A">
        <w:rPr>
          <w:rFonts w:ascii="PT Astra Serif" w:hAnsi="PT Astra Serif"/>
        </w:rPr>
        <w:t>НГМИИ</w:t>
      </w:r>
      <w:r w:rsidR="00B35123" w:rsidRPr="005D4A9A">
        <w:rPr>
          <w:rFonts w:ascii="PT Astra Serif" w:hAnsi="PT Astra Serif" w:cs="Arial CYR"/>
          <w:color w:val="000000"/>
          <w:szCs w:val="28"/>
        </w:rPr>
        <w:t>;</w:t>
      </w:r>
      <w:r w:rsidR="00B35123" w:rsidRPr="005D4A9A">
        <w:rPr>
          <w:rFonts w:ascii="PT Astra Serif" w:hAnsi="PT Astra Serif" w:cs="Arial CYR"/>
          <w:color w:val="000000"/>
          <w:szCs w:val="28"/>
        </w:rPr>
        <w:br/>
        <w:t xml:space="preserve"> </w:t>
      </w:r>
      <w:r w:rsidR="00B35123" w:rsidRPr="005D4A9A">
        <w:rPr>
          <w:rFonts w:ascii="PT Astra Serif" w:hAnsi="PT Astra Serif" w:cs="Arial CYR"/>
          <w:color w:val="000000"/>
          <w:szCs w:val="28"/>
        </w:rPr>
        <w:tab/>
      </w:r>
      <w:r w:rsidRPr="005D4A9A">
        <w:rPr>
          <w:rFonts w:ascii="PT Astra Serif" w:hAnsi="PT Astra Serif" w:cs="Arial CYR"/>
          <w:color w:val="000000"/>
          <w:szCs w:val="28"/>
        </w:rPr>
        <w:t>-</w:t>
      </w:r>
      <w:r w:rsidR="00B35123" w:rsidRPr="005D4A9A">
        <w:rPr>
          <w:rFonts w:ascii="PT Astra Serif" w:hAnsi="PT Astra Serif" w:cs="Arial CYR"/>
          <w:color w:val="000000"/>
          <w:szCs w:val="28"/>
        </w:rPr>
        <w:t xml:space="preserve"> исправление допущенных опечаток и ошибок в документах, выданных в результате предоставления муниципальной услуги.</w:t>
      </w:r>
    </w:p>
    <w:p w:rsidR="0043489E" w:rsidRPr="005D4A9A" w:rsidRDefault="0043489E" w:rsidP="0043489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Cs w:val="28"/>
        </w:rPr>
      </w:pPr>
    </w:p>
    <w:p w:rsidR="00E17D11" w:rsidRPr="005D4A9A" w:rsidRDefault="0043489E" w:rsidP="00E17D11">
      <w:pPr>
        <w:pStyle w:val="a8"/>
        <w:suppressAutoHyphens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lastRenderedPageBreak/>
        <w:t>3.2. </w:t>
      </w:r>
      <w:r w:rsidR="00E17D11" w:rsidRPr="005D4A9A">
        <w:rPr>
          <w:rFonts w:ascii="PT Astra Serif" w:hAnsi="PT Astra Serif"/>
          <w:b/>
          <w:bCs/>
          <w:szCs w:val="28"/>
        </w:rPr>
        <w:t xml:space="preserve">Прием запросов заявителей о предоставлении муниципальной услуги </w:t>
      </w:r>
    </w:p>
    <w:p w:rsidR="0043489E" w:rsidRPr="005D4A9A" w:rsidRDefault="0043489E" w:rsidP="00E17D11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Cs w:val="28"/>
        </w:rPr>
      </w:pPr>
    </w:p>
    <w:p w:rsidR="004932C5" w:rsidRPr="005D4A9A" w:rsidRDefault="0043489E" w:rsidP="0043489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3.2.1. </w:t>
      </w:r>
      <w:r w:rsidR="00455D58" w:rsidRPr="005D4A9A">
        <w:rPr>
          <w:rFonts w:ascii="PT Astra Serif" w:hAnsi="PT Astra Serif" w:cs="Arial CYR"/>
          <w:color w:val="000000"/>
          <w:szCs w:val="28"/>
        </w:rPr>
        <w:t>Основанием для начала исполнения административной процедуры является обращение заявителя в МБУК НГМИИ с запросом о предоставлении муниципальной услуги</w:t>
      </w:r>
      <w:r w:rsidR="004932C5" w:rsidRPr="005D4A9A">
        <w:rPr>
          <w:rFonts w:ascii="PT Astra Serif" w:hAnsi="PT Astra Serif"/>
          <w:szCs w:val="28"/>
        </w:rPr>
        <w:t xml:space="preserve">.   </w:t>
      </w:r>
    </w:p>
    <w:p w:rsidR="0043489E" w:rsidRPr="005D4A9A" w:rsidRDefault="0043489E" w:rsidP="0043489E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3.2.2. </w:t>
      </w:r>
      <w:r w:rsidR="008E2685" w:rsidRPr="005D4A9A">
        <w:rPr>
          <w:rFonts w:ascii="PT Astra Serif" w:hAnsi="PT Astra Serif"/>
          <w:szCs w:val="28"/>
        </w:rPr>
        <w:t>Работник</w:t>
      </w:r>
      <w:r w:rsidRPr="005D4A9A">
        <w:rPr>
          <w:rFonts w:ascii="PT Astra Serif" w:hAnsi="PT Astra Serif"/>
          <w:szCs w:val="28"/>
        </w:rPr>
        <w:t xml:space="preserve"> </w:t>
      </w:r>
      <w:r w:rsidR="007B346F" w:rsidRPr="005D4A9A">
        <w:rPr>
          <w:rFonts w:ascii="PT Astra Serif" w:hAnsi="PT Astra Serif"/>
          <w:szCs w:val="28"/>
        </w:rPr>
        <w:t>МБУК НГМИИ</w:t>
      </w:r>
      <w:r w:rsidRPr="005D4A9A">
        <w:rPr>
          <w:rFonts w:ascii="PT Astra Serif" w:hAnsi="PT Astra Serif"/>
          <w:szCs w:val="28"/>
        </w:rPr>
        <w:t xml:space="preserve">, в обязанности которого входит </w:t>
      </w:r>
      <w:r w:rsidR="00E17D11" w:rsidRPr="005D4A9A">
        <w:rPr>
          <w:rFonts w:ascii="PT Astra Serif" w:hAnsi="PT Astra Serif"/>
          <w:color w:val="000000"/>
          <w:szCs w:val="28"/>
        </w:rPr>
        <w:t xml:space="preserve">прием и регистрация </w:t>
      </w:r>
      <w:r w:rsidR="008E2685" w:rsidRPr="005D4A9A">
        <w:rPr>
          <w:rFonts w:ascii="PT Astra Serif" w:hAnsi="PT Astra Serif"/>
          <w:color w:val="000000"/>
          <w:szCs w:val="28"/>
        </w:rPr>
        <w:t>запроса</w:t>
      </w:r>
      <w:r w:rsidRPr="005D4A9A">
        <w:rPr>
          <w:rFonts w:ascii="PT Astra Serif" w:hAnsi="PT Astra Serif"/>
          <w:szCs w:val="28"/>
        </w:rPr>
        <w:t>:</w:t>
      </w:r>
    </w:p>
    <w:p w:rsidR="0043489E" w:rsidRPr="005D4A9A" w:rsidRDefault="002375E2" w:rsidP="0043489E">
      <w:pPr>
        <w:tabs>
          <w:tab w:val="left" w:pos="993"/>
          <w:tab w:val="left" w:pos="1134"/>
          <w:tab w:val="left" w:pos="1843"/>
        </w:tabs>
        <w:suppressAutoHyphens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</w:t>
      </w:r>
      <w:r w:rsidR="0043489E" w:rsidRPr="005D4A9A">
        <w:rPr>
          <w:rFonts w:ascii="PT Astra Serif" w:hAnsi="PT Astra Serif"/>
          <w:szCs w:val="28"/>
        </w:rPr>
        <w:t xml:space="preserve"> регистрирует поступление запроса о предоставлении муниципальной услуги в соответствии с установленными правилами делопроизводства;</w:t>
      </w:r>
    </w:p>
    <w:p w:rsidR="0043489E" w:rsidRPr="005D4A9A" w:rsidRDefault="002375E2" w:rsidP="0043489E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</w:t>
      </w:r>
      <w:r w:rsidR="0043489E" w:rsidRPr="005D4A9A">
        <w:rPr>
          <w:rFonts w:ascii="PT Astra Serif" w:hAnsi="PT Astra Serif"/>
          <w:szCs w:val="28"/>
        </w:rPr>
        <w:t xml:space="preserve"> передает заявление </w:t>
      </w:r>
      <w:r w:rsidR="008E2685" w:rsidRPr="005D4A9A">
        <w:rPr>
          <w:rFonts w:ascii="PT Astra Serif" w:hAnsi="PT Astra Serif"/>
          <w:szCs w:val="28"/>
        </w:rPr>
        <w:t>работнику</w:t>
      </w:r>
      <w:r w:rsidR="0043489E" w:rsidRPr="005D4A9A">
        <w:rPr>
          <w:rFonts w:ascii="PT Astra Serif" w:hAnsi="PT Astra Serif"/>
          <w:szCs w:val="28"/>
        </w:rPr>
        <w:t xml:space="preserve"> </w:t>
      </w:r>
      <w:r w:rsidR="007B346F" w:rsidRPr="005D4A9A">
        <w:rPr>
          <w:rFonts w:ascii="PT Astra Serif" w:hAnsi="PT Astra Serif"/>
          <w:szCs w:val="28"/>
        </w:rPr>
        <w:t>МБУК НГМИИ</w:t>
      </w:r>
      <w:r w:rsidR="0043489E" w:rsidRPr="005D4A9A">
        <w:rPr>
          <w:rFonts w:ascii="PT Astra Serif" w:hAnsi="PT Astra Serif"/>
          <w:szCs w:val="28"/>
        </w:rPr>
        <w:t xml:space="preserve">, уполномоченному на рассмотрение </w:t>
      </w:r>
      <w:r w:rsidR="008E2685" w:rsidRPr="005D4A9A">
        <w:rPr>
          <w:rFonts w:ascii="PT Astra Serif" w:hAnsi="PT Astra Serif"/>
          <w:szCs w:val="28"/>
        </w:rPr>
        <w:t>запроса</w:t>
      </w:r>
      <w:r w:rsidR="0043489E" w:rsidRPr="005D4A9A">
        <w:rPr>
          <w:rFonts w:ascii="PT Astra Serif" w:hAnsi="PT Astra Serif"/>
          <w:szCs w:val="28"/>
        </w:rPr>
        <w:t xml:space="preserve"> заявителя.</w:t>
      </w:r>
    </w:p>
    <w:p w:rsidR="0043489E" w:rsidRPr="005D4A9A" w:rsidRDefault="0043489E" w:rsidP="0043489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3.2.3. Критерием принятия решения является факт соответствия заявления требованиям, установленным настоящим регламентом.</w:t>
      </w:r>
    </w:p>
    <w:p w:rsidR="00A76506" w:rsidRPr="005D4A9A" w:rsidRDefault="0043489E" w:rsidP="00A76506">
      <w:pPr>
        <w:tabs>
          <w:tab w:val="left" w:pos="1276"/>
        </w:tabs>
        <w:suppressAutoHyphens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3.2.4. Результатом административной процедуры является регистрация заявления и направление запроса </w:t>
      </w:r>
      <w:r w:rsidR="00A76506" w:rsidRPr="005D4A9A">
        <w:rPr>
          <w:rFonts w:ascii="PT Astra Serif" w:hAnsi="PT Astra Serif"/>
          <w:szCs w:val="28"/>
        </w:rPr>
        <w:t>работнику МБУК НГМИИ, уполномоченному на рассмотрение обращения заявителя.</w:t>
      </w:r>
    </w:p>
    <w:p w:rsidR="0043489E" w:rsidRPr="005D4A9A" w:rsidRDefault="0043489E" w:rsidP="0043489E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3.2.5. Способом фиксации результата административной процедуры является указание даты регистрации и присвоение запросу регистрационного номера.</w:t>
      </w:r>
    </w:p>
    <w:p w:rsidR="0043489E" w:rsidRPr="005D4A9A" w:rsidRDefault="0043489E" w:rsidP="0043489E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3.2.6. </w:t>
      </w:r>
      <w:r w:rsidRPr="005D4A9A">
        <w:rPr>
          <w:rFonts w:ascii="PT Astra Serif" w:hAnsi="PT Astra Serif"/>
          <w:color w:val="000000"/>
          <w:szCs w:val="28"/>
        </w:rPr>
        <w:t xml:space="preserve">Продолжительность административной процедуры - не более </w:t>
      </w:r>
      <w:r w:rsidR="004932C5" w:rsidRPr="005D4A9A">
        <w:rPr>
          <w:rFonts w:ascii="PT Astra Serif" w:hAnsi="PT Astra Serif"/>
          <w:color w:val="000000"/>
          <w:szCs w:val="28"/>
        </w:rPr>
        <w:t>1</w:t>
      </w:r>
      <w:r w:rsidR="00915D79" w:rsidRPr="005D4A9A">
        <w:rPr>
          <w:rFonts w:ascii="PT Astra Serif" w:hAnsi="PT Astra Serif"/>
          <w:color w:val="000000"/>
          <w:szCs w:val="28"/>
        </w:rPr>
        <w:t>5</w:t>
      </w:r>
      <w:r w:rsidR="002375E2" w:rsidRPr="005D4A9A">
        <w:rPr>
          <w:rFonts w:ascii="PT Astra Serif" w:hAnsi="PT Astra Serif"/>
          <w:color w:val="000000"/>
          <w:szCs w:val="28"/>
        </w:rPr>
        <w:t> </w:t>
      </w:r>
      <w:r w:rsidRPr="005D4A9A">
        <w:rPr>
          <w:rFonts w:ascii="PT Astra Serif" w:hAnsi="PT Astra Serif"/>
          <w:color w:val="000000"/>
          <w:szCs w:val="28"/>
        </w:rPr>
        <w:t>минут.</w:t>
      </w:r>
      <w:r w:rsidRPr="005D4A9A">
        <w:rPr>
          <w:rFonts w:ascii="PT Astra Serif" w:hAnsi="PT Astra Serif"/>
          <w:szCs w:val="28"/>
        </w:rPr>
        <w:t xml:space="preserve"> </w:t>
      </w:r>
    </w:p>
    <w:p w:rsidR="001B47AF" w:rsidRPr="005D4A9A" w:rsidRDefault="001B47AF" w:rsidP="0043489E">
      <w:pPr>
        <w:pStyle w:val="a8"/>
        <w:suppressAutoHyphens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Cs w:val="28"/>
        </w:rPr>
      </w:pPr>
    </w:p>
    <w:p w:rsidR="0043489E" w:rsidRPr="005D4A9A" w:rsidRDefault="0043489E" w:rsidP="0043489E">
      <w:pPr>
        <w:pStyle w:val="a8"/>
        <w:suppressAutoHyphens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 xml:space="preserve">3.3. Рассмотрение </w:t>
      </w:r>
      <w:r w:rsidR="001B47AF" w:rsidRPr="005D4A9A">
        <w:rPr>
          <w:rFonts w:ascii="PT Astra Serif" w:hAnsi="PT Astra Serif"/>
          <w:b/>
          <w:bCs/>
          <w:szCs w:val="28"/>
        </w:rPr>
        <w:t>запроса</w:t>
      </w:r>
      <w:r w:rsidRPr="005D4A9A">
        <w:rPr>
          <w:rFonts w:ascii="PT Astra Serif" w:hAnsi="PT Astra Serif"/>
          <w:b/>
          <w:bCs/>
          <w:szCs w:val="28"/>
        </w:rPr>
        <w:t>, принятие решения о предоставлении муниципальной услуги, оформление результата предоставления муниципальной услуги</w:t>
      </w:r>
    </w:p>
    <w:p w:rsidR="0043489E" w:rsidRPr="005D4A9A" w:rsidRDefault="0043489E" w:rsidP="0043489E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szCs w:val="28"/>
        </w:rPr>
      </w:pPr>
    </w:p>
    <w:p w:rsidR="0043489E" w:rsidRPr="005D4A9A" w:rsidRDefault="0043489E" w:rsidP="0043489E">
      <w:pPr>
        <w:tabs>
          <w:tab w:val="left" w:pos="1276"/>
        </w:tabs>
        <w:suppressAutoHyphens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3.3.1. </w:t>
      </w:r>
      <w:r w:rsidRPr="005D4A9A">
        <w:rPr>
          <w:rFonts w:ascii="PT Astra Serif" w:hAnsi="PT Astra Serif"/>
          <w:color w:val="000000"/>
          <w:szCs w:val="28"/>
        </w:rPr>
        <w:t xml:space="preserve">Основанием начала исполнения административной процедуры является получение </w:t>
      </w:r>
      <w:r w:rsidR="00556F16" w:rsidRPr="005D4A9A">
        <w:rPr>
          <w:rFonts w:ascii="PT Astra Serif" w:hAnsi="PT Astra Serif"/>
          <w:szCs w:val="28"/>
        </w:rPr>
        <w:t>работником МБУК НГМИИ</w:t>
      </w:r>
      <w:r w:rsidR="00556F16" w:rsidRPr="005D4A9A">
        <w:rPr>
          <w:rFonts w:ascii="PT Astra Serif" w:hAnsi="PT Astra Serif"/>
          <w:color w:val="000000"/>
          <w:szCs w:val="28"/>
        </w:rPr>
        <w:t>, ответственным за рассмотрение запроса</w:t>
      </w:r>
      <w:r w:rsidR="00556F16" w:rsidRPr="005D4A9A">
        <w:rPr>
          <w:rFonts w:ascii="PT Astra Serif" w:hAnsi="PT Astra Serif"/>
          <w:szCs w:val="28"/>
        </w:rPr>
        <w:t xml:space="preserve"> о предоставлении муниципальной услуги</w:t>
      </w:r>
      <w:r w:rsidR="00BA4A69" w:rsidRPr="005D4A9A">
        <w:rPr>
          <w:rFonts w:ascii="PT Astra Serif" w:hAnsi="PT Astra Serif"/>
          <w:szCs w:val="28"/>
        </w:rPr>
        <w:t xml:space="preserve"> запроса заявителя</w:t>
      </w:r>
      <w:r w:rsidRPr="005D4A9A">
        <w:rPr>
          <w:rFonts w:ascii="PT Astra Serif" w:hAnsi="PT Astra Serif"/>
          <w:szCs w:val="28"/>
        </w:rPr>
        <w:t>.</w:t>
      </w:r>
    </w:p>
    <w:p w:rsidR="0043489E" w:rsidRPr="005D4A9A" w:rsidRDefault="0043489E" w:rsidP="0043489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3.3.2. </w:t>
      </w:r>
      <w:r w:rsidRPr="005D4A9A">
        <w:rPr>
          <w:rFonts w:ascii="PT Astra Serif" w:hAnsi="PT Astra Serif"/>
          <w:color w:val="000000"/>
          <w:szCs w:val="28"/>
        </w:rPr>
        <w:t xml:space="preserve">При получении запроса заявителя, </w:t>
      </w:r>
      <w:r w:rsidR="00556F16" w:rsidRPr="005D4A9A">
        <w:rPr>
          <w:rFonts w:ascii="PT Astra Serif" w:hAnsi="PT Astra Serif"/>
          <w:szCs w:val="28"/>
        </w:rPr>
        <w:t>работник МБУК НГМИИ</w:t>
      </w:r>
      <w:r w:rsidR="00556F16" w:rsidRPr="005D4A9A">
        <w:rPr>
          <w:rFonts w:ascii="PT Astra Serif" w:hAnsi="PT Astra Serif"/>
          <w:color w:val="000000"/>
          <w:szCs w:val="28"/>
        </w:rPr>
        <w:t>, ответственный за р</w:t>
      </w:r>
      <w:r w:rsidR="00556F16" w:rsidRPr="005D4A9A">
        <w:rPr>
          <w:rFonts w:ascii="PT Astra Serif" w:hAnsi="PT Astra Serif"/>
          <w:bCs/>
          <w:szCs w:val="28"/>
        </w:rPr>
        <w:t xml:space="preserve">ассмотрение </w:t>
      </w:r>
      <w:r w:rsidR="00556F16" w:rsidRPr="005D4A9A">
        <w:rPr>
          <w:rFonts w:ascii="PT Astra Serif" w:hAnsi="PT Astra Serif"/>
          <w:color w:val="000000"/>
          <w:szCs w:val="28"/>
        </w:rPr>
        <w:t>запроса</w:t>
      </w:r>
      <w:r w:rsidR="00556F16" w:rsidRPr="005D4A9A">
        <w:rPr>
          <w:rFonts w:ascii="PT Astra Serif" w:hAnsi="PT Astra Serif"/>
          <w:szCs w:val="28"/>
        </w:rPr>
        <w:t xml:space="preserve"> о предоставлении муниципальной услуги</w:t>
      </w:r>
      <w:r w:rsidRPr="005D4A9A">
        <w:rPr>
          <w:rFonts w:ascii="PT Astra Serif" w:hAnsi="PT Astra Serif"/>
          <w:color w:val="000000"/>
          <w:szCs w:val="28"/>
        </w:rPr>
        <w:t>:</w:t>
      </w:r>
    </w:p>
    <w:p w:rsidR="0043489E" w:rsidRPr="005D4A9A" w:rsidRDefault="002375E2" w:rsidP="0043489E">
      <w:pPr>
        <w:suppressAutoHyphens/>
        <w:ind w:firstLine="709"/>
        <w:jc w:val="both"/>
        <w:rPr>
          <w:rFonts w:ascii="PT Astra Serif" w:hAnsi="PT Astra Serif"/>
          <w:color w:val="000000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>-</w:t>
      </w:r>
      <w:r w:rsidR="0043489E" w:rsidRPr="005D4A9A">
        <w:rPr>
          <w:rFonts w:ascii="PT Astra Serif" w:hAnsi="PT Astra Serif"/>
          <w:color w:val="000000"/>
          <w:szCs w:val="28"/>
        </w:rPr>
        <w:t xml:space="preserve"> устанавливает предмет обращения заявителя;</w:t>
      </w:r>
    </w:p>
    <w:p w:rsidR="0043489E" w:rsidRPr="005D4A9A" w:rsidRDefault="002375E2" w:rsidP="0043489E">
      <w:pPr>
        <w:suppressAutoHyphens/>
        <w:ind w:firstLine="709"/>
        <w:jc w:val="both"/>
        <w:rPr>
          <w:rFonts w:ascii="PT Astra Serif" w:hAnsi="PT Astra Serif"/>
          <w:color w:val="000000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>-</w:t>
      </w:r>
      <w:r w:rsidR="0043489E" w:rsidRPr="005D4A9A">
        <w:rPr>
          <w:rFonts w:ascii="PT Astra Serif" w:hAnsi="PT Astra Serif"/>
          <w:color w:val="000000"/>
          <w:szCs w:val="28"/>
        </w:rPr>
        <w:t xml:space="preserve"> устанавливает принадлежность заявителя к кругу лиц, имеющих право на получение муниципальной услуги;</w:t>
      </w:r>
    </w:p>
    <w:p w:rsidR="0043489E" w:rsidRPr="005D4A9A" w:rsidRDefault="002375E2" w:rsidP="0043489E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>-</w:t>
      </w:r>
      <w:r w:rsidR="0043489E" w:rsidRPr="005D4A9A">
        <w:rPr>
          <w:rFonts w:ascii="PT Astra Serif" w:hAnsi="PT Astra Serif"/>
          <w:color w:val="000000"/>
          <w:szCs w:val="28"/>
        </w:rPr>
        <w:t xml:space="preserve"> проверяет наличие оснований для отказа в предоставлении муниципальной услуги, предусмотренных в подразделе </w:t>
      </w:r>
      <w:r w:rsidR="0043489E" w:rsidRPr="005D4A9A">
        <w:rPr>
          <w:rFonts w:ascii="PT Astra Serif" w:hAnsi="PT Astra Serif"/>
          <w:szCs w:val="28"/>
        </w:rPr>
        <w:t xml:space="preserve">2.8 </w:t>
      </w:r>
      <w:r w:rsidR="0043489E" w:rsidRPr="005D4A9A">
        <w:rPr>
          <w:rFonts w:ascii="PT Astra Serif" w:hAnsi="PT Astra Serif"/>
          <w:color w:val="000000"/>
          <w:szCs w:val="28"/>
        </w:rPr>
        <w:t>н</w:t>
      </w:r>
      <w:r w:rsidR="0043489E" w:rsidRPr="005D4A9A">
        <w:rPr>
          <w:rFonts w:ascii="PT Astra Serif" w:hAnsi="PT Astra Serif"/>
          <w:szCs w:val="28"/>
        </w:rPr>
        <w:t>астоящего регламента</w:t>
      </w:r>
      <w:r w:rsidR="0043489E" w:rsidRPr="005D4A9A">
        <w:rPr>
          <w:rFonts w:ascii="PT Astra Serif" w:hAnsi="PT Astra Serif"/>
          <w:color w:val="000000"/>
          <w:szCs w:val="28"/>
        </w:rPr>
        <w:t>;</w:t>
      </w:r>
    </w:p>
    <w:p w:rsidR="0043489E" w:rsidRPr="005D4A9A" w:rsidRDefault="002375E2" w:rsidP="0043489E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>-</w:t>
      </w:r>
      <w:r w:rsidR="0043489E" w:rsidRPr="005D4A9A">
        <w:rPr>
          <w:rFonts w:ascii="PT Astra Serif" w:hAnsi="PT Astra Serif"/>
          <w:color w:val="000000"/>
          <w:szCs w:val="28"/>
        </w:rPr>
        <w:t xml:space="preserve"> устанавливает наличие полномочий </w:t>
      </w:r>
      <w:r w:rsidR="007B346F" w:rsidRPr="005D4A9A">
        <w:rPr>
          <w:rFonts w:ascii="PT Astra Serif" w:hAnsi="PT Astra Serif"/>
          <w:color w:val="000000"/>
          <w:szCs w:val="28"/>
        </w:rPr>
        <w:t>МБУК НГМИИ</w:t>
      </w:r>
      <w:r w:rsidR="0043489E" w:rsidRPr="005D4A9A">
        <w:rPr>
          <w:rFonts w:ascii="PT Astra Serif" w:hAnsi="PT Astra Serif"/>
          <w:szCs w:val="28"/>
        </w:rPr>
        <w:t xml:space="preserve"> </w:t>
      </w:r>
      <w:r w:rsidR="0043489E" w:rsidRPr="005D4A9A">
        <w:rPr>
          <w:rFonts w:ascii="PT Astra Serif" w:hAnsi="PT Astra Serif"/>
          <w:color w:val="000000"/>
          <w:szCs w:val="28"/>
        </w:rPr>
        <w:t xml:space="preserve">по рассмотрению </w:t>
      </w:r>
      <w:r w:rsidR="008E2685" w:rsidRPr="005D4A9A">
        <w:rPr>
          <w:rFonts w:ascii="PT Astra Serif" w:hAnsi="PT Astra Serif"/>
          <w:color w:val="000000"/>
          <w:szCs w:val="28"/>
        </w:rPr>
        <w:t>запроса</w:t>
      </w:r>
      <w:r w:rsidR="0043489E" w:rsidRPr="005D4A9A">
        <w:rPr>
          <w:rFonts w:ascii="PT Astra Serif" w:hAnsi="PT Astra Serif"/>
          <w:color w:val="000000"/>
          <w:szCs w:val="28"/>
        </w:rPr>
        <w:t xml:space="preserve"> заявителя.</w:t>
      </w:r>
    </w:p>
    <w:p w:rsidR="0045016F" w:rsidRPr="005D4A9A" w:rsidRDefault="0043489E" w:rsidP="00254329">
      <w:pPr>
        <w:pStyle w:val="a8"/>
        <w:numPr>
          <w:ilvl w:val="2"/>
          <w:numId w:val="14"/>
        </w:numPr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color w:val="000000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 xml:space="preserve">В случае если предоставление муниципальной услуги входит в полномочия </w:t>
      </w:r>
      <w:r w:rsidR="007B346F" w:rsidRPr="005D4A9A">
        <w:rPr>
          <w:rFonts w:ascii="PT Astra Serif" w:hAnsi="PT Astra Serif"/>
          <w:color w:val="000000"/>
          <w:szCs w:val="28"/>
        </w:rPr>
        <w:t>МБУК НГМИИ</w:t>
      </w:r>
      <w:r w:rsidRPr="005D4A9A">
        <w:rPr>
          <w:rFonts w:ascii="PT Astra Serif" w:hAnsi="PT Astra Serif"/>
          <w:color w:val="000000"/>
          <w:szCs w:val="28"/>
        </w:rPr>
        <w:t xml:space="preserve"> и отсутствуют определенные подразделом</w:t>
      </w:r>
      <w:r w:rsidRPr="005D4A9A">
        <w:rPr>
          <w:rFonts w:ascii="PT Astra Serif" w:hAnsi="PT Astra Serif"/>
          <w:szCs w:val="28"/>
        </w:rPr>
        <w:t xml:space="preserve"> 2.8</w:t>
      </w:r>
      <w:r w:rsidRPr="005D4A9A">
        <w:rPr>
          <w:rFonts w:ascii="PT Astra Serif" w:hAnsi="PT Astra Serif"/>
          <w:color w:val="000000"/>
          <w:szCs w:val="28"/>
        </w:rPr>
        <w:t xml:space="preserve"> </w:t>
      </w:r>
      <w:r w:rsidRPr="005D4A9A">
        <w:rPr>
          <w:rFonts w:ascii="PT Astra Serif" w:hAnsi="PT Astra Serif"/>
          <w:color w:val="000000"/>
          <w:szCs w:val="28"/>
        </w:rPr>
        <w:lastRenderedPageBreak/>
        <w:t xml:space="preserve">настоящего регламента основания для отказа в предоставлении муниципальной услуги, </w:t>
      </w:r>
      <w:r w:rsidR="006301A5" w:rsidRPr="005D4A9A">
        <w:rPr>
          <w:rFonts w:ascii="PT Astra Serif" w:hAnsi="PT Astra Serif"/>
          <w:szCs w:val="28"/>
        </w:rPr>
        <w:t>работник МБУК НГМИИ</w:t>
      </w:r>
      <w:r w:rsidR="0045016F" w:rsidRPr="005D4A9A">
        <w:rPr>
          <w:rFonts w:ascii="PT Astra Serif" w:hAnsi="PT Astra Serif"/>
          <w:color w:val="000000"/>
          <w:szCs w:val="28"/>
        </w:rPr>
        <w:t>:</w:t>
      </w:r>
    </w:p>
    <w:p w:rsidR="0045016F" w:rsidRPr="005D4A9A" w:rsidRDefault="005D4A9A" w:rsidP="0045016F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</w:t>
      </w:r>
      <w:r w:rsidR="0045016F" w:rsidRPr="005D4A9A">
        <w:rPr>
          <w:rFonts w:ascii="PT Astra Serif" w:hAnsi="PT Astra Serif"/>
          <w:szCs w:val="28"/>
        </w:rPr>
        <w:t xml:space="preserve"> осуществляет запись на обзорные, тематические и интерактивные эк</w:t>
      </w:r>
      <w:r w:rsidR="0045016F" w:rsidRPr="005D4A9A">
        <w:rPr>
          <w:rFonts w:ascii="PT Astra Serif" w:hAnsi="PT Astra Serif"/>
          <w:szCs w:val="28"/>
        </w:rPr>
        <w:t>с</w:t>
      </w:r>
      <w:r w:rsidR="0045016F" w:rsidRPr="005D4A9A">
        <w:rPr>
          <w:rFonts w:ascii="PT Astra Serif" w:hAnsi="PT Astra Serif"/>
          <w:szCs w:val="28"/>
        </w:rPr>
        <w:t>курсии заявителя;</w:t>
      </w:r>
    </w:p>
    <w:p w:rsidR="0043489E" w:rsidRPr="005D4A9A" w:rsidRDefault="00564C26" w:rsidP="0045016F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Cs w:val="28"/>
        </w:rPr>
      </w:pPr>
      <w:r w:rsidRPr="005D4A9A">
        <w:rPr>
          <w:rFonts w:ascii="PT Astra Serif" w:hAnsi="PT Astra Serif"/>
          <w:bCs/>
          <w:szCs w:val="28"/>
        </w:rPr>
        <w:t>-</w:t>
      </w:r>
      <w:r w:rsidR="0043489E" w:rsidRPr="005D4A9A">
        <w:rPr>
          <w:rFonts w:ascii="PT Astra Serif" w:hAnsi="PT Astra Serif"/>
          <w:bCs/>
          <w:szCs w:val="28"/>
        </w:rPr>
        <w:t xml:space="preserve"> </w:t>
      </w:r>
      <w:r w:rsidR="0043489E" w:rsidRPr="005D4A9A">
        <w:rPr>
          <w:rFonts w:ascii="PT Astra Serif" w:hAnsi="PT Astra Serif"/>
          <w:color w:val="000000"/>
          <w:szCs w:val="28"/>
        </w:rPr>
        <w:t xml:space="preserve">готовит </w:t>
      </w:r>
      <w:r w:rsidR="00254329" w:rsidRPr="005D4A9A">
        <w:rPr>
          <w:rFonts w:ascii="PT Astra Serif" w:hAnsi="PT Astra Serif"/>
          <w:szCs w:val="28"/>
        </w:rPr>
        <w:t xml:space="preserve">уведомление о записи на обзорные, тематические и интерактивные экскурсии </w:t>
      </w:r>
      <w:r w:rsidR="0043489E" w:rsidRPr="005D4A9A">
        <w:rPr>
          <w:rFonts w:ascii="PT Astra Serif" w:hAnsi="PT Astra Serif"/>
          <w:color w:val="000000"/>
          <w:szCs w:val="28"/>
        </w:rPr>
        <w:t xml:space="preserve">(далее - проект решения о предоставлении муниципальной услуги) и передает указанный проект на рассмотрение должностному лицу </w:t>
      </w:r>
      <w:r w:rsidR="007B346F" w:rsidRPr="005D4A9A">
        <w:rPr>
          <w:rFonts w:ascii="PT Astra Serif" w:hAnsi="PT Astra Serif"/>
          <w:color w:val="000000"/>
          <w:szCs w:val="28"/>
        </w:rPr>
        <w:t>МБУК НГМИИ</w:t>
      </w:r>
      <w:r w:rsidR="0043489E" w:rsidRPr="005D4A9A">
        <w:rPr>
          <w:rFonts w:ascii="PT Astra Serif" w:hAnsi="PT Astra Serif"/>
          <w:color w:val="000000"/>
          <w:szCs w:val="28"/>
        </w:rPr>
        <w:t>, имеющему полномочия на принятие решения о предоставлении (отказе в предоставлении) муниципальной услуги</w:t>
      </w:r>
      <w:r w:rsidR="007404EA" w:rsidRPr="005D4A9A">
        <w:rPr>
          <w:rFonts w:ascii="PT Astra Serif" w:hAnsi="PT Astra Serif"/>
          <w:color w:val="000000"/>
          <w:szCs w:val="28"/>
        </w:rPr>
        <w:t xml:space="preserve"> (далее – уполномоченное лицо)</w:t>
      </w:r>
      <w:r w:rsidR="0043489E" w:rsidRPr="005D4A9A">
        <w:rPr>
          <w:rFonts w:ascii="PT Astra Serif" w:hAnsi="PT Astra Serif"/>
          <w:color w:val="000000"/>
          <w:szCs w:val="28"/>
        </w:rPr>
        <w:t>.</w:t>
      </w:r>
    </w:p>
    <w:p w:rsidR="0043489E" w:rsidRPr="005D4A9A" w:rsidRDefault="0043489E" w:rsidP="0043489E">
      <w:pPr>
        <w:pStyle w:val="a8"/>
        <w:numPr>
          <w:ilvl w:val="2"/>
          <w:numId w:val="14"/>
        </w:numPr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color w:val="000000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>В случае если имеются определенные подразделом</w:t>
      </w:r>
      <w:r w:rsidRPr="005D4A9A">
        <w:rPr>
          <w:rFonts w:ascii="PT Astra Serif" w:hAnsi="PT Astra Serif"/>
          <w:szCs w:val="28"/>
        </w:rPr>
        <w:t xml:space="preserve"> 2.8</w:t>
      </w:r>
      <w:r w:rsidRPr="005D4A9A">
        <w:rPr>
          <w:rFonts w:ascii="PT Astra Serif" w:hAnsi="PT Astra Serif"/>
          <w:color w:val="000000"/>
          <w:szCs w:val="28"/>
        </w:rPr>
        <w:t xml:space="preserve"> настоящего регламента основания для отказа в предоставлении муниципальной услуги, </w:t>
      </w:r>
      <w:r w:rsidR="007404EA" w:rsidRPr="005D4A9A">
        <w:rPr>
          <w:rFonts w:ascii="PT Astra Serif" w:hAnsi="PT Astra Serif"/>
          <w:szCs w:val="28"/>
        </w:rPr>
        <w:t>работник МБУК НГМИИ</w:t>
      </w:r>
      <w:r w:rsidR="007404EA" w:rsidRPr="005D4A9A">
        <w:rPr>
          <w:rFonts w:ascii="PT Astra Serif" w:hAnsi="PT Astra Serif"/>
          <w:color w:val="000000"/>
          <w:szCs w:val="28"/>
        </w:rPr>
        <w:t>, ответственный за р</w:t>
      </w:r>
      <w:r w:rsidR="007404EA" w:rsidRPr="005D4A9A">
        <w:rPr>
          <w:rFonts w:ascii="PT Astra Serif" w:hAnsi="PT Astra Serif"/>
          <w:bCs/>
          <w:szCs w:val="28"/>
        </w:rPr>
        <w:t xml:space="preserve">ассмотрение </w:t>
      </w:r>
      <w:r w:rsidR="007404EA" w:rsidRPr="005D4A9A">
        <w:rPr>
          <w:rFonts w:ascii="PT Astra Serif" w:hAnsi="PT Astra Serif"/>
          <w:color w:val="000000"/>
          <w:szCs w:val="28"/>
        </w:rPr>
        <w:t>запроса</w:t>
      </w:r>
      <w:r w:rsidR="007404EA" w:rsidRPr="005D4A9A">
        <w:rPr>
          <w:rFonts w:ascii="PT Astra Serif" w:hAnsi="PT Astra Serif"/>
          <w:bCs/>
          <w:szCs w:val="28"/>
        </w:rPr>
        <w:t>,</w:t>
      </w:r>
      <w:r w:rsidRPr="005D4A9A">
        <w:rPr>
          <w:rFonts w:ascii="PT Astra Serif" w:hAnsi="PT Astra Serif"/>
          <w:bCs/>
          <w:szCs w:val="28"/>
        </w:rPr>
        <w:t xml:space="preserve"> </w:t>
      </w:r>
      <w:r w:rsidRPr="005D4A9A">
        <w:rPr>
          <w:rFonts w:ascii="PT Astra Serif" w:hAnsi="PT Astra Serif"/>
          <w:color w:val="000000"/>
          <w:szCs w:val="28"/>
        </w:rPr>
        <w:t>готовит проект решения об отказе</w:t>
      </w:r>
      <w:r w:rsidRPr="005D4A9A">
        <w:rPr>
          <w:rFonts w:ascii="PT Astra Serif" w:hAnsi="PT Astra Serif"/>
          <w:i/>
          <w:color w:val="000000"/>
          <w:szCs w:val="28"/>
        </w:rPr>
        <w:t xml:space="preserve"> </w:t>
      </w:r>
      <w:r w:rsidRPr="005D4A9A">
        <w:rPr>
          <w:rFonts w:ascii="PT Astra Serif" w:hAnsi="PT Astra Serif"/>
          <w:color w:val="000000"/>
          <w:szCs w:val="28"/>
        </w:rPr>
        <w:t xml:space="preserve">в предоставлении муниципальной услуги и передает указанный проект на рассмотрение </w:t>
      </w:r>
      <w:r w:rsidR="007404EA" w:rsidRPr="005D4A9A">
        <w:rPr>
          <w:rFonts w:ascii="PT Astra Serif" w:hAnsi="PT Astra Serif"/>
          <w:color w:val="000000"/>
          <w:szCs w:val="28"/>
        </w:rPr>
        <w:t>уполномоченному лицу</w:t>
      </w:r>
      <w:r w:rsidRPr="005D4A9A">
        <w:rPr>
          <w:rFonts w:ascii="PT Astra Serif" w:hAnsi="PT Astra Serif"/>
          <w:color w:val="000000"/>
          <w:szCs w:val="28"/>
        </w:rPr>
        <w:t>.</w:t>
      </w:r>
    </w:p>
    <w:p w:rsidR="0043489E" w:rsidRPr="005D4A9A" w:rsidRDefault="007404EA" w:rsidP="0043489E">
      <w:pPr>
        <w:pStyle w:val="a8"/>
        <w:numPr>
          <w:ilvl w:val="2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>Уполномоченное лицо</w:t>
      </w:r>
      <w:r w:rsidR="0043489E" w:rsidRPr="005D4A9A">
        <w:rPr>
          <w:rFonts w:ascii="PT Astra Serif" w:hAnsi="PT Astra Serif"/>
          <w:color w:val="000000"/>
          <w:szCs w:val="28"/>
        </w:rPr>
        <w:t xml:space="preserve"> рассматривает проект решения о</w:t>
      </w:r>
      <w:r w:rsidR="00564C26" w:rsidRPr="005D4A9A">
        <w:rPr>
          <w:rFonts w:ascii="PT Astra Serif" w:hAnsi="PT Astra Serif"/>
          <w:color w:val="000000"/>
          <w:szCs w:val="28"/>
        </w:rPr>
        <w:t> </w:t>
      </w:r>
      <w:r w:rsidR="0043489E" w:rsidRPr="005D4A9A">
        <w:rPr>
          <w:rFonts w:ascii="PT Astra Serif" w:hAnsi="PT Astra Serif"/>
          <w:color w:val="000000"/>
          <w:szCs w:val="28"/>
        </w:rPr>
        <w:t xml:space="preserve">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</w:t>
      </w:r>
      <w:r w:rsidRPr="005D4A9A">
        <w:rPr>
          <w:rFonts w:ascii="PT Astra Serif" w:hAnsi="PT Astra Serif"/>
          <w:szCs w:val="28"/>
        </w:rPr>
        <w:t>работнику МБУК НГМИИ</w:t>
      </w:r>
      <w:r w:rsidRPr="005D4A9A">
        <w:rPr>
          <w:rFonts w:ascii="PT Astra Serif" w:hAnsi="PT Astra Serif"/>
          <w:color w:val="000000"/>
          <w:szCs w:val="28"/>
        </w:rPr>
        <w:t>, ответственному за р</w:t>
      </w:r>
      <w:r w:rsidRPr="005D4A9A">
        <w:rPr>
          <w:rFonts w:ascii="PT Astra Serif" w:hAnsi="PT Astra Serif"/>
          <w:bCs/>
          <w:szCs w:val="28"/>
        </w:rPr>
        <w:t xml:space="preserve">ассмотрение </w:t>
      </w:r>
      <w:r w:rsidRPr="005D4A9A">
        <w:rPr>
          <w:rFonts w:ascii="PT Astra Serif" w:hAnsi="PT Astra Serif"/>
          <w:color w:val="000000"/>
          <w:szCs w:val="28"/>
        </w:rPr>
        <w:t>запроса</w:t>
      </w:r>
      <w:r w:rsidRPr="005D4A9A">
        <w:rPr>
          <w:rFonts w:ascii="PT Astra Serif" w:hAnsi="PT Astra Serif"/>
          <w:szCs w:val="28"/>
        </w:rPr>
        <w:t xml:space="preserve"> о предоставлении муниципальной услуги</w:t>
      </w:r>
      <w:r w:rsidR="0043489E" w:rsidRPr="005D4A9A">
        <w:rPr>
          <w:rFonts w:ascii="PT Astra Serif" w:hAnsi="PT Astra Serif"/>
          <w:bCs/>
          <w:szCs w:val="28"/>
        </w:rPr>
        <w:t xml:space="preserve">, для дальнейшего оформления. </w:t>
      </w:r>
    </w:p>
    <w:p w:rsidR="0043489E" w:rsidRPr="005D4A9A" w:rsidRDefault="007404EA" w:rsidP="0043489E">
      <w:pPr>
        <w:pStyle w:val="a8"/>
        <w:numPr>
          <w:ilvl w:val="2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Cs w:val="28"/>
        </w:rPr>
      </w:pPr>
      <w:r w:rsidRPr="005D4A9A">
        <w:rPr>
          <w:rFonts w:ascii="PT Astra Serif" w:hAnsi="PT Astra Serif"/>
          <w:szCs w:val="28"/>
        </w:rPr>
        <w:t>Работник МБУК НГМИИ</w:t>
      </w:r>
      <w:r w:rsidRPr="005D4A9A">
        <w:rPr>
          <w:rFonts w:ascii="PT Astra Serif" w:hAnsi="PT Astra Serif"/>
          <w:color w:val="000000"/>
          <w:szCs w:val="28"/>
        </w:rPr>
        <w:t>, ответственный за р</w:t>
      </w:r>
      <w:r w:rsidRPr="005D4A9A">
        <w:rPr>
          <w:rFonts w:ascii="PT Astra Serif" w:hAnsi="PT Astra Serif"/>
          <w:bCs/>
          <w:szCs w:val="28"/>
        </w:rPr>
        <w:t xml:space="preserve">ассмотрение </w:t>
      </w:r>
      <w:r w:rsidRPr="005D4A9A">
        <w:rPr>
          <w:rFonts w:ascii="PT Astra Serif" w:hAnsi="PT Astra Serif"/>
          <w:color w:val="000000"/>
          <w:szCs w:val="28"/>
        </w:rPr>
        <w:t>запроса</w:t>
      </w:r>
      <w:r w:rsidRPr="005D4A9A">
        <w:rPr>
          <w:rFonts w:ascii="PT Astra Serif" w:hAnsi="PT Astra Serif"/>
          <w:szCs w:val="28"/>
        </w:rPr>
        <w:t xml:space="preserve"> о предоставлении муниципальной услуги</w:t>
      </w:r>
      <w:r w:rsidR="0043489E" w:rsidRPr="005D4A9A">
        <w:rPr>
          <w:rFonts w:ascii="PT Astra Serif" w:hAnsi="PT Astra Serif"/>
          <w:bCs/>
          <w:szCs w:val="28"/>
        </w:rPr>
        <w:t>:</w:t>
      </w:r>
    </w:p>
    <w:p w:rsidR="0043489E" w:rsidRPr="005D4A9A" w:rsidRDefault="0043489E" w:rsidP="0043489E">
      <w:pPr>
        <w:suppressAutoHyphens/>
        <w:ind w:firstLine="709"/>
        <w:jc w:val="both"/>
        <w:rPr>
          <w:rFonts w:ascii="PT Astra Serif" w:hAnsi="PT Astra Serif"/>
          <w:bCs/>
          <w:szCs w:val="28"/>
        </w:rPr>
      </w:pPr>
      <w:r w:rsidRPr="005D4A9A">
        <w:rPr>
          <w:rFonts w:ascii="PT Astra Serif" w:hAnsi="PT Astra Serif"/>
          <w:bCs/>
          <w:szCs w:val="28"/>
        </w:rPr>
        <w:t>- 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</w:r>
    </w:p>
    <w:p w:rsidR="0043489E" w:rsidRPr="005D4A9A" w:rsidRDefault="0043489E" w:rsidP="00C14E3A">
      <w:pPr>
        <w:suppressAutoHyphens/>
        <w:ind w:firstLine="709"/>
        <w:jc w:val="both"/>
        <w:rPr>
          <w:rFonts w:ascii="PT Astra Serif" w:hAnsi="PT Astra Serif"/>
          <w:bCs/>
          <w:szCs w:val="28"/>
        </w:rPr>
      </w:pPr>
      <w:r w:rsidRPr="005D4A9A">
        <w:rPr>
          <w:rFonts w:ascii="PT Astra Serif" w:hAnsi="PT Astra Serif"/>
          <w:bCs/>
          <w:szCs w:val="28"/>
        </w:rPr>
        <w:t xml:space="preserve">- передает принятое решение о предоставлении (отказе в предоставлении) муниципальной услуги </w:t>
      </w:r>
      <w:r w:rsidR="008E2685" w:rsidRPr="005D4A9A">
        <w:rPr>
          <w:rFonts w:ascii="PT Astra Serif" w:hAnsi="PT Astra Serif"/>
          <w:szCs w:val="28"/>
        </w:rPr>
        <w:t>работнику МБУК НГМИИ</w:t>
      </w:r>
      <w:r w:rsidR="008E2685" w:rsidRPr="005D4A9A">
        <w:rPr>
          <w:rFonts w:ascii="PT Astra Serif" w:hAnsi="PT Astra Serif"/>
          <w:color w:val="000000"/>
          <w:szCs w:val="28"/>
        </w:rPr>
        <w:t xml:space="preserve">, </w:t>
      </w:r>
      <w:r w:rsidRPr="005D4A9A">
        <w:rPr>
          <w:rFonts w:ascii="PT Astra Serif" w:hAnsi="PT Astra Serif"/>
          <w:bCs/>
          <w:szCs w:val="28"/>
        </w:rPr>
        <w:t>ответственному за выдачу результата предоставления муниципальной услуги заявителю.</w:t>
      </w:r>
    </w:p>
    <w:p w:rsidR="0043489E" w:rsidRPr="005D4A9A" w:rsidRDefault="0043489E" w:rsidP="00C14E3A">
      <w:pPr>
        <w:pStyle w:val="a8"/>
        <w:numPr>
          <w:ilvl w:val="2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5D4A9A">
        <w:rPr>
          <w:rFonts w:ascii="PT Astra Serif" w:eastAsia="Calibri" w:hAnsi="PT Astra Serif"/>
          <w:szCs w:val="28"/>
          <w:lang w:eastAsia="en-US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43489E" w:rsidRPr="005D4A9A" w:rsidRDefault="0043489E" w:rsidP="00C14E3A">
      <w:pPr>
        <w:pStyle w:val="a8"/>
        <w:numPr>
          <w:ilvl w:val="2"/>
          <w:numId w:val="14"/>
        </w:numPr>
        <w:suppressAutoHyphens/>
        <w:ind w:left="0" w:firstLine="709"/>
        <w:jc w:val="both"/>
        <w:rPr>
          <w:rFonts w:ascii="PT Astra Serif" w:hAnsi="PT Astra Serif"/>
          <w:color w:val="000000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 xml:space="preserve">Результатом административной процедуры является подписание </w:t>
      </w:r>
      <w:r w:rsidR="007404EA" w:rsidRPr="005D4A9A">
        <w:rPr>
          <w:rFonts w:ascii="PT Astra Serif" w:hAnsi="PT Astra Serif"/>
          <w:color w:val="000000"/>
          <w:szCs w:val="28"/>
        </w:rPr>
        <w:t>уполномоченным лицом</w:t>
      </w:r>
      <w:r w:rsidRPr="005D4A9A">
        <w:rPr>
          <w:rFonts w:ascii="PT Astra Serif" w:hAnsi="PT Astra Serif"/>
          <w:color w:val="000000"/>
          <w:szCs w:val="28"/>
        </w:rPr>
        <w:t xml:space="preserve"> решения о предоставлении муниципальной услуги или об отказе в предоставлении муниципальной услуги.</w:t>
      </w:r>
    </w:p>
    <w:p w:rsidR="0043489E" w:rsidRPr="005D4A9A" w:rsidRDefault="0043489E" w:rsidP="00C14E3A">
      <w:pPr>
        <w:pStyle w:val="a8"/>
        <w:numPr>
          <w:ilvl w:val="2"/>
          <w:numId w:val="14"/>
        </w:numPr>
        <w:suppressAutoHyphens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eastAsia="Calibri" w:hAnsi="PT Astra Serif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5D4A9A">
        <w:rPr>
          <w:rFonts w:ascii="PT Astra Serif" w:hAnsi="PT Astra Serif"/>
          <w:color w:val="000000"/>
          <w:szCs w:val="28"/>
        </w:rPr>
        <w:t>решени</w:t>
      </w:r>
      <w:r w:rsidR="004932C5" w:rsidRPr="005D4A9A">
        <w:rPr>
          <w:rFonts w:ascii="PT Astra Serif" w:hAnsi="PT Astra Serif"/>
          <w:color w:val="000000"/>
          <w:szCs w:val="28"/>
        </w:rPr>
        <w:t>ю</w:t>
      </w:r>
      <w:r w:rsidRPr="005D4A9A">
        <w:rPr>
          <w:rFonts w:ascii="PT Astra Serif" w:hAnsi="PT Astra Serif"/>
          <w:color w:val="000000"/>
          <w:szCs w:val="28"/>
        </w:rPr>
        <w:t xml:space="preserve"> о предоставлении муниципальной услуги или об отказе в предоставлении муниципальной услуги.</w:t>
      </w:r>
    </w:p>
    <w:p w:rsidR="0043489E" w:rsidRPr="005D4A9A" w:rsidRDefault="0043489E" w:rsidP="00C14E3A">
      <w:pPr>
        <w:pStyle w:val="a8"/>
        <w:numPr>
          <w:ilvl w:val="2"/>
          <w:numId w:val="1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lastRenderedPageBreak/>
        <w:t xml:space="preserve">Продолжительность административной процедуры составляет не более </w:t>
      </w:r>
      <w:r w:rsidR="000F1EA5" w:rsidRPr="005D4A9A">
        <w:rPr>
          <w:rFonts w:ascii="PT Astra Serif" w:hAnsi="PT Astra Serif"/>
          <w:color w:val="000000"/>
          <w:szCs w:val="28"/>
        </w:rPr>
        <w:t>2</w:t>
      </w:r>
      <w:r w:rsidRPr="005D4A9A">
        <w:rPr>
          <w:rFonts w:ascii="PT Astra Serif" w:hAnsi="PT Astra Serif"/>
          <w:color w:val="000000"/>
          <w:szCs w:val="28"/>
        </w:rPr>
        <w:t xml:space="preserve"> рабоч</w:t>
      </w:r>
      <w:r w:rsidR="00A835F1" w:rsidRPr="005D4A9A">
        <w:rPr>
          <w:rFonts w:ascii="PT Astra Serif" w:hAnsi="PT Astra Serif"/>
          <w:color w:val="000000"/>
          <w:szCs w:val="28"/>
        </w:rPr>
        <w:t>их</w:t>
      </w:r>
      <w:r w:rsidRPr="005D4A9A">
        <w:rPr>
          <w:rFonts w:ascii="PT Astra Serif" w:hAnsi="PT Astra Serif"/>
          <w:color w:val="000000"/>
          <w:szCs w:val="28"/>
        </w:rPr>
        <w:t xml:space="preserve"> дн</w:t>
      </w:r>
      <w:r w:rsidR="00A835F1" w:rsidRPr="005D4A9A">
        <w:rPr>
          <w:rFonts w:ascii="PT Astra Serif" w:hAnsi="PT Astra Serif"/>
          <w:color w:val="000000"/>
          <w:szCs w:val="28"/>
        </w:rPr>
        <w:t>ей</w:t>
      </w:r>
      <w:r w:rsidRPr="005D4A9A">
        <w:rPr>
          <w:rFonts w:ascii="PT Astra Serif" w:hAnsi="PT Astra Serif"/>
          <w:color w:val="000000"/>
          <w:szCs w:val="28"/>
        </w:rPr>
        <w:t>.</w:t>
      </w:r>
    </w:p>
    <w:p w:rsidR="0043489E" w:rsidRPr="005D4A9A" w:rsidRDefault="0043489E" w:rsidP="0043489E">
      <w:pPr>
        <w:pStyle w:val="a8"/>
        <w:tabs>
          <w:tab w:val="left" w:pos="3247"/>
        </w:tabs>
        <w:autoSpaceDE w:val="0"/>
        <w:autoSpaceDN w:val="0"/>
        <w:adjustRightInd w:val="0"/>
        <w:ind w:left="0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ab/>
      </w:r>
    </w:p>
    <w:p w:rsidR="0043489E" w:rsidRPr="005D4A9A" w:rsidRDefault="0043489E" w:rsidP="0043489E">
      <w:pPr>
        <w:pStyle w:val="a8"/>
        <w:suppressAutoHyphens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color w:val="000000"/>
          <w:szCs w:val="28"/>
        </w:rPr>
        <w:t>3.4. Выдача результата предоставления муниципальной услуги заявителю</w:t>
      </w:r>
    </w:p>
    <w:p w:rsidR="0043489E" w:rsidRPr="005D4A9A" w:rsidRDefault="0043489E" w:rsidP="0043489E">
      <w:pPr>
        <w:ind w:firstLine="567"/>
        <w:jc w:val="center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> </w:t>
      </w:r>
    </w:p>
    <w:p w:rsidR="0043489E" w:rsidRPr="005D4A9A" w:rsidRDefault="0043489E" w:rsidP="0089515B">
      <w:pPr>
        <w:pStyle w:val="a8"/>
        <w:numPr>
          <w:ilvl w:val="2"/>
          <w:numId w:val="1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 xml:space="preserve">Основанием для начала исполнения административной процедуры выдачи результата предоставления муниципальной услуги является подписание </w:t>
      </w:r>
      <w:r w:rsidR="002624B4" w:rsidRPr="005D4A9A">
        <w:rPr>
          <w:rFonts w:ascii="PT Astra Serif" w:hAnsi="PT Astra Serif"/>
          <w:color w:val="000000"/>
          <w:szCs w:val="28"/>
        </w:rPr>
        <w:t>уполномоченным лицом</w:t>
      </w:r>
      <w:r w:rsidR="004932C5" w:rsidRPr="005D4A9A">
        <w:rPr>
          <w:rFonts w:ascii="PT Astra Serif" w:hAnsi="PT Astra Serif"/>
          <w:color w:val="000000"/>
          <w:szCs w:val="28"/>
        </w:rPr>
        <w:t xml:space="preserve"> </w:t>
      </w:r>
      <w:r w:rsidRPr="005D4A9A">
        <w:rPr>
          <w:rFonts w:ascii="PT Astra Serif" w:hAnsi="PT Astra Serif"/>
          <w:color w:val="000000"/>
          <w:szCs w:val="28"/>
        </w:rPr>
        <w:t xml:space="preserve">решения о предоставлении или об отказе в предоставлении муниципальной услуги и поступление его </w:t>
      </w:r>
      <w:r w:rsidR="008E2685" w:rsidRPr="005D4A9A">
        <w:rPr>
          <w:rFonts w:ascii="PT Astra Serif" w:hAnsi="PT Astra Serif"/>
          <w:szCs w:val="28"/>
        </w:rPr>
        <w:t>работнику МБУК НГМИИ</w:t>
      </w:r>
      <w:r w:rsidR="008E2685" w:rsidRPr="005D4A9A">
        <w:rPr>
          <w:rFonts w:ascii="PT Astra Serif" w:hAnsi="PT Astra Serif"/>
          <w:color w:val="000000"/>
          <w:szCs w:val="28"/>
        </w:rPr>
        <w:t xml:space="preserve">, </w:t>
      </w:r>
      <w:r w:rsidRPr="005D4A9A">
        <w:rPr>
          <w:rFonts w:ascii="PT Astra Serif" w:hAnsi="PT Astra Serif"/>
          <w:color w:val="000000"/>
          <w:szCs w:val="28"/>
        </w:rPr>
        <w:t xml:space="preserve">ответственному за выдачу </w:t>
      </w:r>
      <w:r w:rsidRPr="005D4A9A">
        <w:rPr>
          <w:rFonts w:ascii="PT Astra Serif" w:hAnsi="PT Astra Serif"/>
          <w:bCs/>
          <w:color w:val="000000"/>
          <w:szCs w:val="28"/>
        </w:rPr>
        <w:t>результата предоставления муниципальной услуги</w:t>
      </w:r>
      <w:r w:rsidRPr="005D4A9A">
        <w:rPr>
          <w:rFonts w:ascii="PT Astra Serif" w:hAnsi="PT Astra Serif"/>
          <w:color w:val="000000"/>
          <w:szCs w:val="28"/>
        </w:rPr>
        <w:t>.</w:t>
      </w:r>
    </w:p>
    <w:p w:rsidR="0043489E" w:rsidRPr="005D4A9A" w:rsidRDefault="0043489E" w:rsidP="0089515B">
      <w:pPr>
        <w:pStyle w:val="a8"/>
        <w:numPr>
          <w:ilvl w:val="2"/>
          <w:numId w:val="1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 xml:space="preserve">Решение о предоставлении или об отказе в предоставлении муниципальной услуги регистрирует </w:t>
      </w:r>
      <w:r w:rsidR="008E2685" w:rsidRPr="005D4A9A">
        <w:rPr>
          <w:rFonts w:ascii="PT Astra Serif" w:hAnsi="PT Astra Serif"/>
          <w:szCs w:val="28"/>
        </w:rPr>
        <w:t>работник МБУК НГМИИ</w:t>
      </w:r>
      <w:r w:rsidR="008E2685" w:rsidRPr="005D4A9A">
        <w:rPr>
          <w:rFonts w:ascii="PT Astra Serif" w:hAnsi="PT Astra Serif"/>
          <w:color w:val="000000"/>
          <w:szCs w:val="28"/>
        </w:rPr>
        <w:t xml:space="preserve">, </w:t>
      </w:r>
      <w:r w:rsidRPr="005D4A9A">
        <w:rPr>
          <w:rFonts w:ascii="PT Astra Serif" w:hAnsi="PT Astra Serif"/>
          <w:color w:val="000000"/>
          <w:szCs w:val="28"/>
        </w:rPr>
        <w:t>ответственный за делопроизводство, в соответствии с установленными правилами ведения делопроизводства.</w:t>
      </w:r>
    </w:p>
    <w:p w:rsidR="004932C5" w:rsidRPr="005D4A9A" w:rsidRDefault="004932C5" w:rsidP="0089515B">
      <w:pPr>
        <w:pStyle w:val="a8"/>
        <w:numPr>
          <w:ilvl w:val="2"/>
          <w:numId w:val="1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 xml:space="preserve">Решение о предоставлении или об отказе в предоставлении муниципальной услуги с присвоенным регистрационным номером </w:t>
      </w:r>
      <w:r w:rsidR="008E2685" w:rsidRPr="005D4A9A">
        <w:rPr>
          <w:rFonts w:ascii="PT Astra Serif" w:hAnsi="PT Astra Serif"/>
          <w:szCs w:val="28"/>
        </w:rPr>
        <w:t>работник МБУК НГМИИ</w:t>
      </w:r>
      <w:r w:rsidR="008E2685" w:rsidRPr="005D4A9A">
        <w:rPr>
          <w:rFonts w:ascii="PT Astra Serif" w:hAnsi="PT Astra Serif"/>
          <w:color w:val="000000"/>
          <w:szCs w:val="28"/>
        </w:rPr>
        <w:t xml:space="preserve">, </w:t>
      </w:r>
      <w:r w:rsidRPr="005D4A9A">
        <w:rPr>
          <w:rFonts w:ascii="PT Astra Serif" w:hAnsi="PT Astra Serif"/>
          <w:color w:val="000000"/>
          <w:szCs w:val="28"/>
        </w:rPr>
        <w:t xml:space="preserve">ответственный за выдачу результата предоставления муниципальной услуги, направляет </w:t>
      </w:r>
      <w:r w:rsidR="00F57D36" w:rsidRPr="005D4A9A">
        <w:rPr>
          <w:rFonts w:ascii="PT Astra Serif" w:hAnsi="PT Astra Serif"/>
          <w:szCs w:val="28"/>
        </w:rPr>
        <w:t>в электронном виде</w:t>
      </w:r>
      <w:r w:rsidR="00F57D36" w:rsidRPr="005D4A9A">
        <w:rPr>
          <w:rFonts w:ascii="PT Astra Serif" w:hAnsi="PT Astra Serif"/>
          <w:color w:val="000000"/>
          <w:szCs w:val="28"/>
        </w:rPr>
        <w:t xml:space="preserve"> </w:t>
      </w:r>
      <w:r w:rsidRPr="005D4A9A">
        <w:rPr>
          <w:rFonts w:ascii="PT Astra Serif" w:hAnsi="PT Astra Serif"/>
          <w:color w:val="000000"/>
          <w:szCs w:val="28"/>
        </w:rPr>
        <w:t xml:space="preserve">по адресу </w:t>
      </w:r>
      <w:r w:rsidRPr="005D4A9A">
        <w:rPr>
          <w:rFonts w:ascii="PT Astra Serif" w:hAnsi="PT Astra Serif"/>
          <w:color w:val="000000" w:themeColor="text1"/>
          <w:szCs w:val="28"/>
        </w:rPr>
        <w:t>электронной почты заявителя</w:t>
      </w:r>
      <w:r w:rsidR="00440056" w:rsidRPr="005D4A9A">
        <w:rPr>
          <w:rFonts w:ascii="PT Astra Serif" w:hAnsi="PT Astra Serif"/>
          <w:color w:val="000000" w:themeColor="text1"/>
          <w:szCs w:val="28"/>
        </w:rPr>
        <w:t xml:space="preserve"> либо информирует</w:t>
      </w:r>
      <w:r w:rsidR="00163DDC" w:rsidRPr="005D4A9A">
        <w:rPr>
          <w:rFonts w:ascii="PT Astra Serif" w:hAnsi="PT Astra Serif"/>
          <w:color w:val="000000" w:themeColor="text1"/>
          <w:szCs w:val="28"/>
        </w:rPr>
        <w:t xml:space="preserve"> заявителя о результате предоставления муниципальной услуги по телефону</w:t>
      </w:r>
      <w:r w:rsidRPr="005D4A9A">
        <w:rPr>
          <w:rFonts w:ascii="PT Astra Serif" w:hAnsi="PT Astra Serif"/>
          <w:color w:val="000000"/>
          <w:szCs w:val="28"/>
        </w:rPr>
        <w:t>.</w:t>
      </w:r>
    </w:p>
    <w:p w:rsidR="00CB79CA" w:rsidRPr="005D4A9A" w:rsidRDefault="00CB79CA" w:rsidP="0089515B">
      <w:pPr>
        <w:pStyle w:val="a8"/>
        <w:widowControl w:val="0"/>
        <w:numPr>
          <w:ilvl w:val="2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/>
          <w:szCs w:val="28"/>
          <w:lang w:eastAsia="en-US"/>
        </w:rPr>
      </w:pPr>
      <w:r w:rsidRPr="005D4A9A">
        <w:rPr>
          <w:rFonts w:ascii="PT Astra Serif" w:hAnsi="PT Astra Serif"/>
          <w:szCs w:val="28"/>
          <w:lang w:eastAsia="en-US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43489E" w:rsidRPr="005D4A9A" w:rsidRDefault="0043489E" w:rsidP="0089515B">
      <w:pPr>
        <w:pStyle w:val="a8"/>
        <w:numPr>
          <w:ilvl w:val="2"/>
          <w:numId w:val="1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43489E" w:rsidRPr="005D4A9A" w:rsidRDefault="0043489E" w:rsidP="0089515B">
      <w:pPr>
        <w:pStyle w:val="a8"/>
        <w:widowControl w:val="0"/>
        <w:numPr>
          <w:ilvl w:val="2"/>
          <w:numId w:val="15"/>
        </w:numPr>
        <w:tabs>
          <w:tab w:val="left" w:pos="992"/>
        </w:tabs>
        <w:suppressAutoHyphens/>
        <w:ind w:left="0"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5D4A9A">
        <w:rPr>
          <w:rFonts w:ascii="PT Astra Serif" w:eastAsia="Calibri" w:hAnsi="PT Astra Serif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заявителю решения </w:t>
      </w:r>
      <w:r w:rsidRPr="005D4A9A">
        <w:rPr>
          <w:rFonts w:ascii="PT Astra Serif" w:hAnsi="PT Astra Serif"/>
          <w:color w:val="000000"/>
          <w:szCs w:val="28"/>
        </w:rPr>
        <w:t>о предоставлении или об отказе в предоставлении муниципальной услуги</w:t>
      </w:r>
      <w:r w:rsidRPr="005D4A9A">
        <w:rPr>
          <w:rFonts w:ascii="PT Astra Serif" w:eastAsia="Calibri" w:hAnsi="PT Astra Serif"/>
          <w:szCs w:val="28"/>
          <w:lang w:eastAsia="en-US"/>
        </w:rPr>
        <w:t>.</w:t>
      </w:r>
    </w:p>
    <w:p w:rsidR="0043489E" w:rsidRPr="005D4A9A" w:rsidRDefault="0043489E" w:rsidP="0089515B">
      <w:pPr>
        <w:pStyle w:val="a8"/>
        <w:numPr>
          <w:ilvl w:val="2"/>
          <w:numId w:val="1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Cs w:val="28"/>
        </w:rPr>
      </w:pPr>
      <w:r w:rsidRPr="005D4A9A">
        <w:rPr>
          <w:rFonts w:ascii="PT Astra Serif" w:hAnsi="PT Astra Serif"/>
          <w:color w:val="000000"/>
          <w:szCs w:val="28"/>
        </w:rPr>
        <w:t>Продолжительность административной процедуры не более 1</w:t>
      </w:r>
      <w:r w:rsidR="009B110C" w:rsidRPr="005D4A9A">
        <w:rPr>
          <w:rFonts w:ascii="PT Astra Serif" w:hAnsi="PT Astra Serif"/>
          <w:color w:val="000000"/>
          <w:szCs w:val="28"/>
        </w:rPr>
        <w:t> </w:t>
      </w:r>
      <w:r w:rsidRPr="005D4A9A">
        <w:rPr>
          <w:rFonts w:ascii="PT Astra Serif" w:hAnsi="PT Astra Serif"/>
          <w:szCs w:val="28"/>
        </w:rPr>
        <w:t>рабочего дня</w:t>
      </w:r>
      <w:r w:rsidRPr="005D4A9A">
        <w:rPr>
          <w:rFonts w:ascii="PT Astra Serif" w:hAnsi="PT Astra Serif"/>
          <w:i/>
          <w:szCs w:val="28"/>
        </w:rPr>
        <w:t>.</w:t>
      </w:r>
    </w:p>
    <w:p w:rsidR="0043489E" w:rsidRPr="005D4A9A" w:rsidRDefault="0043489E" w:rsidP="0043489E">
      <w:pPr>
        <w:rPr>
          <w:rFonts w:ascii="PT Astra Serif" w:hAnsi="PT Astra Serif"/>
          <w:color w:val="000000"/>
          <w:szCs w:val="28"/>
        </w:rPr>
      </w:pPr>
    </w:p>
    <w:p w:rsidR="0043489E" w:rsidRPr="005D4A9A" w:rsidRDefault="0043489E" w:rsidP="0043489E">
      <w:pPr>
        <w:pStyle w:val="a8"/>
        <w:numPr>
          <w:ilvl w:val="1"/>
          <w:numId w:val="15"/>
        </w:numPr>
        <w:suppressAutoHyphens/>
        <w:ind w:left="0" w:firstLine="357"/>
        <w:jc w:val="center"/>
        <w:rPr>
          <w:rFonts w:ascii="PT Astra Serif" w:hAnsi="PT Astra Serif"/>
          <w:color w:val="000000"/>
          <w:szCs w:val="28"/>
        </w:rPr>
      </w:pPr>
      <w:r w:rsidRPr="005D4A9A">
        <w:rPr>
          <w:rFonts w:ascii="PT Astra Serif" w:hAnsi="PT Astra Serif"/>
          <w:b/>
          <w:bCs/>
          <w:color w:val="000000"/>
          <w:szCs w:val="28"/>
        </w:rPr>
        <w:t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 (или) Регионального портала, официального сайта МБУК НГМИИ</w:t>
      </w:r>
    </w:p>
    <w:p w:rsidR="0043489E" w:rsidRPr="005D4A9A" w:rsidRDefault="0043489E" w:rsidP="0043489E">
      <w:pPr>
        <w:pStyle w:val="a8"/>
        <w:suppressAutoHyphens/>
        <w:ind w:left="675"/>
        <w:rPr>
          <w:rFonts w:ascii="PT Astra Serif" w:hAnsi="PT Astra Serif"/>
          <w:color w:val="000000"/>
          <w:szCs w:val="28"/>
        </w:rPr>
      </w:pPr>
    </w:p>
    <w:p w:rsidR="00D97928" w:rsidRPr="005D4A9A" w:rsidRDefault="00D97928" w:rsidP="00D97928">
      <w:pPr>
        <w:pStyle w:val="a8"/>
        <w:numPr>
          <w:ilvl w:val="2"/>
          <w:numId w:val="15"/>
        </w:numPr>
        <w:suppressAutoHyphens/>
        <w:autoSpaceDE w:val="0"/>
        <w:autoSpaceDN w:val="0"/>
        <w:adjustRightInd w:val="0"/>
        <w:ind w:left="0" w:firstLine="710"/>
        <w:jc w:val="both"/>
        <w:outlineLvl w:val="2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Перечень действий при предоставлении муниципальной услуги в электронной форме:</w:t>
      </w:r>
    </w:p>
    <w:p w:rsidR="00D97928" w:rsidRPr="005D4A9A" w:rsidRDefault="00564C26" w:rsidP="00564C26">
      <w:pPr>
        <w:pStyle w:val="a8"/>
        <w:suppressAutoHyphens/>
        <w:autoSpaceDE w:val="0"/>
        <w:autoSpaceDN w:val="0"/>
        <w:adjustRightInd w:val="0"/>
        <w:ind w:left="710"/>
        <w:jc w:val="both"/>
        <w:outlineLvl w:val="2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bCs/>
          <w:szCs w:val="28"/>
        </w:rPr>
        <w:t xml:space="preserve">- </w:t>
      </w:r>
      <w:r w:rsidR="00D97928" w:rsidRPr="005D4A9A">
        <w:rPr>
          <w:rFonts w:ascii="PT Astra Serif" w:hAnsi="PT Astra Serif"/>
          <w:bCs/>
          <w:szCs w:val="28"/>
        </w:rPr>
        <w:t>получение информации о порядке и сроках предоставления услуги;</w:t>
      </w:r>
    </w:p>
    <w:p w:rsidR="00D97928" w:rsidRPr="005D4A9A" w:rsidRDefault="00564C26" w:rsidP="00564C26">
      <w:pPr>
        <w:pStyle w:val="a8"/>
        <w:tabs>
          <w:tab w:val="left" w:pos="709"/>
          <w:tab w:val="left" w:pos="1134"/>
        </w:tabs>
        <w:suppressAutoHyphens/>
        <w:ind w:left="710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lastRenderedPageBreak/>
        <w:t xml:space="preserve">- </w:t>
      </w:r>
      <w:r w:rsidR="00D97928" w:rsidRPr="005D4A9A">
        <w:rPr>
          <w:rFonts w:ascii="PT Astra Serif" w:hAnsi="PT Astra Serif"/>
          <w:szCs w:val="28"/>
        </w:rPr>
        <w:t>формирование запроса о предоставлении муниципальной услуги;</w:t>
      </w:r>
    </w:p>
    <w:p w:rsidR="00723BC4" w:rsidRPr="005D4A9A" w:rsidRDefault="00564C26" w:rsidP="00564C26">
      <w:pPr>
        <w:pStyle w:val="a8"/>
        <w:tabs>
          <w:tab w:val="left" w:pos="1134"/>
        </w:tabs>
        <w:suppressAutoHyphens/>
        <w:ind w:left="0" w:firstLine="710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- </w:t>
      </w:r>
      <w:r w:rsidR="00D97928" w:rsidRPr="005D4A9A">
        <w:rPr>
          <w:rFonts w:ascii="PT Astra Serif" w:hAnsi="PT Astra Serif"/>
          <w:szCs w:val="28"/>
        </w:rPr>
        <w:t>осуществление оценки качества предоставления услуги;</w:t>
      </w:r>
    </w:p>
    <w:p w:rsidR="00723BC4" w:rsidRPr="005D4A9A" w:rsidRDefault="00564C26" w:rsidP="00564C26">
      <w:pPr>
        <w:pStyle w:val="a8"/>
        <w:tabs>
          <w:tab w:val="left" w:pos="1134"/>
        </w:tabs>
        <w:suppressAutoHyphens/>
        <w:ind w:left="0" w:firstLine="710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- </w:t>
      </w:r>
      <w:r w:rsidR="00D97928" w:rsidRPr="005D4A9A">
        <w:rPr>
          <w:rFonts w:ascii="PT Astra Serif" w:hAnsi="PT Astra Serif"/>
          <w:szCs w:val="28"/>
        </w:rPr>
        <w:t xml:space="preserve">досудебное (внесудебное) обжалование решений и действий (бездействия) </w:t>
      </w:r>
      <w:r w:rsidR="00340336" w:rsidRPr="005D4A9A">
        <w:rPr>
          <w:rFonts w:ascii="PT Astra Serif" w:hAnsi="PT Astra Serif"/>
          <w:bCs/>
          <w:color w:val="000000"/>
          <w:szCs w:val="28"/>
        </w:rPr>
        <w:t>МБУК НГМИИ</w:t>
      </w:r>
      <w:r w:rsidR="00D97928" w:rsidRPr="005D4A9A">
        <w:rPr>
          <w:rFonts w:ascii="PT Astra Serif" w:hAnsi="PT Astra Serif"/>
          <w:szCs w:val="28"/>
        </w:rPr>
        <w:t xml:space="preserve">, должностного лица </w:t>
      </w:r>
      <w:r w:rsidR="00340336" w:rsidRPr="005D4A9A">
        <w:rPr>
          <w:rFonts w:ascii="PT Astra Serif" w:hAnsi="PT Astra Serif"/>
          <w:bCs/>
          <w:color w:val="000000"/>
          <w:szCs w:val="28"/>
        </w:rPr>
        <w:t>МБУК НГМИИ,</w:t>
      </w:r>
      <w:r w:rsidR="00D97928" w:rsidRPr="005D4A9A">
        <w:rPr>
          <w:rFonts w:ascii="PT Astra Serif" w:hAnsi="PT Astra Serif"/>
          <w:szCs w:val="28"/>
        </w:rPr>
        <w:t xml:space="preserve"> либо муниципального служащего.</w:t>
      </w:r>
      <w:r w:rsidR="00723BC4" w:rsidRPr="005D4A9A">
        <w:rPr>
          <w:rFonts w:ascii="PT Astra Serif" w:hAnsi="PT Astra Serif"/>
          <w:szCs w:val="28"/>
        </w:rPr>
        <w:t xml:space="preserve"> </w:t>
      </w:r>
    </w:p>
    <w:p w:rsidR="00723BC4" w:rsidRPr="005D4A9A" w:rsidRDefault="00723BC4" w:rsidP="00723BC4">
      <w:pPr>
        <w:pStyle w:val="a8"/>
        <w:numPr>
          <w:ilvl w:val="2"/>
          <w:numId w:val="15"/>
        </w:numPr>
        <w:tabs>
          <w:tab w:val="left" w:pos="709"/>
          <w:tab w:val="left" w:pos="1134"/>
        </w:tabs>
        <w:suppressAutoHyphens/>
        <w:ind w:left="0" w:firstLine="710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Получение информации о порядке и сроках предоставления услуги, в том числе в электронной форме, осуществляется заявителями на Едином портале </w:t>
      </w:r>
      <w:r w:rsidRPr="005D4A9A">
        <w:rPr>
          <w:rFonts w:ascii="PT Astra Serif" w:eastAsia="Calibri" w:hAnsi="PT Astra Serif"/>
          <w:szCs w:val="28"/>
        </w:rPr>
        <w:t>и/или Региональном портале, а также иными способами, указанными в пункте 1.3.1 настоящего регламента</w:t>
      </w:r>
      <w:r w:rsidRPr="005D4A9A">
        <w:rPr>
          <w:rFonts w:ascii="PT Astra Serif" w:hAnsi="PT Astra Serif"/>
          <w:szCs w:val="28"/>
        </w:rPr>
        <w:t>.</w:t>
      </w:r>
    </w:p>
    <w:p w:rsidR="00723BC4" w:rsidRPr="005D4A9A" w:rsidRDefault="00723BC4" w:rsidP="00723BC4">
      <w:pPr>
        <w:pStyle w:val="a8"/>
        <w:numPr>
          <w:ilvl w:val="2"/>
          <w:numId w:val="15"/>
        </w:numPr>
        <w:tabs>
          <w:tab w:val="left" w:pos="709"/>
          <w:tab w:val="left" w:pos="1134"/>
        </w:tabs>
        <w:suppressAutoHyphens/>
        <w:ind w:left="0" w:firstLine="710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Запись на прием для подачи запроса о пред</w:t>
      </w:r>
      <w:r w:rsidR="003945F1" w:rsidRPr="005D4A9A">
        <w:rPr>
          <w:rFonts w:ascii="PT Astra Serif" w:hAnsi="PT Astra Serif"/>
          <w:szCs w:val="28"/>
        </w:rPr>
        <w:t>оставлении муниципальной услуги</w:t>
      </w:r>
    </w:p>
    <w:p w:rsidR="00723BC4" w:rsidRPr="005D4A9A" w:rsidRDefault="00723BC4" w:rsidP="00723BC4">
      <w:pPr>
        <w:pStyle w:val="a8"/>
        <w:tabs>
          <w:tab w:val="left" w:pos="0"/>
          <w:tab w:val="left" w:pos="1134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Запись на прием в </w:t>
      </w:r>
      <w:r w:rsidRPr="005D4A9A">
        <w:rPr>
          <w:rFonts w:ascii="PT Astra Serif" w:hAnsi="PT Astra Serif"/>
          <w:bCs/>
          <w:color w:val="000000"/>
          <w:szCs w:val="28"/>
        </w:rPr>
        <w:t>МБУК НГМИИ</w:t>
      </w:r>
      <w:r w:rsidRPr="005D4A9A">
        <w:rPr>
          <w:rFonts w:ascii="PT Astra Serif" w:hAnsi="PT Astra Serif"/>
          <w:szCs w:val="28"/>
        </w:rPr>
        <w:t xml:space="preserve"> для подачи запроса с использованием Единого портала и/или Регионального портала, официального сайта </w:t>
      </w:r>
      <w:r w:rsidRPr="005D4A9A">
        <w:rPr>
          <w:rFonts w:ascii="PT Astra Serif" w:hAnsi="PT Astra Serif"/>
          <w:bCs/>
          <w:color w:val="000000"/>
          <w:szCs w:val="28"/>
        </w:rPr>
        <w:t>МБУК НГМИИ</w:t>
      </w:r>
      <w:r w:rsidRPr="005D4A9A">
        <w:rPr>
          <w:rFonts w:ascii="PT Astra Serif" w:hAnsi="PT Astra Serif"/>
          <w:szCs w:val="28"/>
        </w:rPr>
        <w:t xml:space="preserve"> не осуществляется.</w:t>
      </w:r>
    </w:p>
    <w:p w:rsidR="00723BC4" w:rsidRPr="005D4A9A" w:rsidRDefault="00723BC4" w:rsidP="00723BC4">
      <w:pPr>
        <w:pStyle w:val="a8"/>
        <w:numPr>
          <w:ilvl w:val="2"/>
          <w:numId w:val="15"/>
        </w:numPr>
        <w:tabs>
          <w:tab w:val="left" w:pos="0"/>
          <w:tab w:val="left" w:pos="1134"/>
        </w:tabs>
        <w:suppressAutoHyphens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Формирование запроса о предоставлении муниципальной услуги</w:t>
      </w:r>
    </w:p>
    <w:p w:rsidR="00723BC4" w:rsidRPr="005D4A9A" w:rsidRDefault="00723BC4" w:rsidP="00723BC4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Формирование запроса о предоставлении муниципальной услуги на Едином портале и/или Региональном портале не осуществляется.</w:t>
      </w:r>
    </w:p>
    <w:p w:rsidR="00723BC4" w:rsidRPr="005D4A9A" w:rsidRDefault="00723BC4" w:rsidP="00723BC4">
      <w:pPr>
        <w:pStyle w:val="a8"/>
        <w:numPr>
          <w:ilvl w:val="2"/>
          <w:numId w:val="15"/>
        </w:numPr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Прием и регистрация </w:t>
      </w:r>
      <w:r w:rsidRPr="005D4A9A">
        <w:rPr>
          <w:rFonts w:ascii="PT Astra Serif" w:hAnsi="PT Astra Serif"/>
          <w:bCs/>
          <w:color w:val="000000"/>
          <w:szCs w:val="28"/>
        </w:rPr>
        <w:t>МБУК НГМИИ</w:t>
      </w:r>
      <w:r w:rsidRPr="005D4A9A">
        <w:rPr>
          <w:rFonts w:ascii="PT Astra Serif" w:hAnsi="PT Astra Serif"/>
          <w:szCs w:val="28"/>
        </w:rPr>
        <w:t xml:space="preserve"> запроса и иных документов, необходимых для предоставления муниципальной услуг</w:t>
      </w:r>
      <w:r w:rsidR="003945F1" w:rsidRPr="005D4A9A">
        <w:rPr>
          <w:rFonts w:ascii="PT Astra Serif" w:hAnsi="PT Astra Serif"/>
          <w:szCs w:val="28"/>
        </w:rPr>
        <w:t>и</w:t>
      </w:r>
    </w:p>
    <w:p w:rsidR="00723BC4" w:rsidRPr="005D4A9A" w:rsidRDefault="00723BC4" w:rsidP="00723BC4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Прием и регистрация МБУК НГМИИ запроса и иных документов, необходимых для предоставления муниципальной услуги с использованием Единого портала и/или Регионального портала, официального сайта МБУК НГМИИ не осуществляется.</w:t>
      </w:r>
    </w:p>
    <w:p w:rsidR="00723BC4" w:rsidRPr="005D4A9A" w:rsidRDefault="00723BC4" w:rsidP="00723BC4">
      <w:pPr>
        <w:pStyle w:val="a8"/>
        <w:numPr>
          <w:ilvl w:val="2"/>
          <w:numId w:val="15"/>
        </w:numPr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 w:rsidR="003945F1" w:rsidRPr="005D4A9A">
        <w:rPr>
          <w:rFonts w:ascii="PT Astra Serif" w:hAnsi="PT Astra Serif"/>
          <w:szCs w:val="28"/>
        </w:rPr>
        <w:t>ательством Российской Федерации</w:t>
      </w:r>
    </w:p>
    <w:p w:rsidR="00723BC4" w:rsidRPr="005D4A9A" w:rsidRDefault="00723BC4" w:rsidP="00723BC4">
      <w:pPr>
        <w:pStyle w:val="a8"/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Государственная пошлина за предоставление муниципальной услуги не взимается.</w:t>
      </w:r>
    </w:p>
    <w:p w:rsidR="00723BC4" w:rsidRPr="005D4A9A" w:rsidRDefault="00723BC4" w:rsidP="00723BC4">
      <w:pPr>
        <w:pStyle w:val="a8"/>
        <w:numPr>
          <w:ilvl w:val="2"/>
          <w:numId w:val="15"/>
        </w:numPr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Получение результата пред</w:t>
      </w:r>
      <w:r w:rsidR="003945F1" w:rsidRPr="005D4A9A">
        <w:rPr>
          <w:rFonts w:ascii="PT Astra Serif" w:hAnsi="PT Astra Serif"/>
          <w:szCs w:val="28"/>
        </w:rPr>
        <w:t>оставления муниципальной услуги</w:t>
      </w:r>
      <w:r w:rsidRPr="005D4A9A">
        <w:rPr>
          <w:rFonts w:ascii="PT Astra Serif" w:hAnsi="PT Astra Serif"/>
          <w:szCs w:val="28"/>
        </w:rPr>
        <w:t xml:space="preserve"> </w:t>
      </w:r>
    </w:p>
    <w:p w:rsidR="00723BC4" w:rsidRPr="005D4A9A" w:rsidRDefault="00723BC4" w:rsidP="00723BC4">
      <w:pPr>
        <w:pStyle w:val="a8"/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Результат предоставления муниципальной услуги с использованием Единого портала и/или Регионального портала, официального сайта МБУК НГМИИ не предоставляется.</w:t>
      </w:r>
    </w:p>
    <w:p w:rsidR="00723BC4" w:rsidRPr="005D4A9A" w:rsidRDefault="00723BC4" w:rsidP="00723BC4">
      <w:pPr>
        <w:pStyle w:val="a8"/>
        <w:numPr>
          <w:ilvl w:val="2"/>
          <w:numId w:val="1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Получение сведений о ходе выполнения за</w:t>
      </w:r>
      <w:r w:rsidR="003945F1" w:rsidRPr="005D4A9A">
        <w:rPr>
          <w:rFonts w:ascii="PT Astra Serif" w:hAnsi="PT Astra Serif"/>
          <w:szCs w:val="28"/>
        </w:rPr>
        <w:t>проса</w:t>
      </w:r>
    </w:p>
    <w:p w:rsidR="00723BC4" w:rsidRPr="005D4A9A" w:rsidRDefault="00723BC4" w:rsidP="00723BC4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Получение сведений о ходе выполнения запроса с использованием Единого портала и/или Регионального портала, официального сайта МБУК НГМИИ не осуществляется.</w:t>
      </w:r>
    </w:p>
    <w:p w:rsidR="00723BC4" w:rsidRPr="005D4A9A" w:rsidRDefault="00723BC4" w:rsidP="00723BC4">
      <w:pPr>
        <w:pStyle w:val="a8"/>
        <w:numPr>
          <w:ilvl w:val="2"/>
          <w:numId w:val="15"/>
        </w:numPr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Осуществление оценки</w:t>
      </w:r>
      <w:r w:rsidR="003945F1" w:rsidRPr="005D4A9A">
        <w:rPr>
          <w:rFonts w:ascii="PT Astra Serif" w:hAnsi="PT Astra Serif"/>
          <w:szCs w:val="28"/>
        </w:rPr>
        <w:t xml:space="preserve"> качества предоставления услуги</w:t>
      </w:r>
    </w:p>
    <w:p w:rsidR="00723BC4" w:rsidRPr="005D4A9A" w:rsidRDefault="00723BC4" w:rsidP="00723BC4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D97928" w:rsidRPr="005D4A9A" w:rsidRDefault="00D97928" w:rsidP="00D97928">
      <w:pPr>
        <w:pStyle w:val="a8"/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Cs w:val="28"/>
        </w:rPr>
      </w:pPr>
    </w:p>
    <w:p w:rsidR="0080369F" w:rsidRPr="005D4A9A" w:rsidRDefault="0080369F" w:rsidP="00D97928">
      <w:pPr>
        <w:pStyle w:val="a8"/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Cs w:val="28"/>
        </w:rPr>
      </w:pPr>
    </w:p>
    <w:p w:rsidR="0080369F" w:rsidRPr="005D4A9A" w:rsidRDefault="0080369F" w:rsidP="00D97928">
      <w:pPr>
        <w:pStyle w:val="a8"/>
        <w:suppressAutoHyphens/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Cs w:val="28"/>
        </w:rPr>
      </w:pPr>
    </w:p>
    <w:p w:rsidR="00D97928" w:rsidRPr="005D4A9A" w:rsidRDefault="00D97928" w:rsidP="00573947">
      <w:pPr>
        <w:pStyle w:val="a8"/>
        <w:numPr>
          <w:ilvl w:val="1"/>
          <w:numId w:val="15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lastRenderedPageBreak/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</w:p>
    <w:p w:rsidR="00D97928" w:rsidRPr="005D4A9A" w:rsidRDefault="00D97928" w:rsidP="00D97928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Cs w:val="28"/>
        </w:rPr>
      </w:pPr>
    </w:p>
    <w:p w:rsidR="00360088" w:rsidRPr="005D4A9A" w:rsidRDefault="00AA2EBC" w:rsidP="00AA2EB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3.6.1. </w:t>
      </w:r>
      <w:r w:rsidR="00D97928" w:rsidRPr="005D4A9A">
        <w:rPr>
          <w:rFonts w:ascii="PT Astra Serif" w:hAnsi="PT Astra Serif"/>
          <w:szCs w:val="28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МБУК НГМИИ.</w:t>
      </w:r>
    </w:p>
    <w:p w:rsidR="001B4038" w:rsidRPr="005D4A9A" w:rsidRDefault="001B4038" w:rsidP="00342C2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 CYR"/>
          <w:color w:val="000000"/>
          <w:szCs w:val="28"/>
        </w:rPr>
      </w:pPr>
      <w:r w:rsidRPr="005D4A9A">
        <w:rPr>
          <w:rFonts w:ascii="PT Astra Serif" w:hAnsi="PT Astra Serif"/>
          <w:szCs w:val="28"/>
        </w:rPr>
        <w:t xml:space="preserve">3.6.2. </w:t>
      </w:r>
      <w:r w:rsidRPr="005D4A9A">
        <w:rPr>
          <w:rFonts w:ascii="PT Astra Serif" w:hAnsi="PT Astra Serif" w:cs="Arial CYR"/>
          <w:color w:val="000000"/>
          <w:szCs w:val="28"/>
        </w:rPr>
        <w:t>Заявление (документы) может быть подано заявителем в МБУК НГМИИ одним из следующих способов:</w:t>
      </w:r>
    </w:p>
    <w:p w:rsidR="001B4038" w:rsidRPr="005D4A9A" w:rsidRDefault="001B4038" w:rsidP="001B4038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Arial CYR"/>
          <w:color w:val="000000"/>
          <w:szCs w:val="28"/>
        </w:rPr>
      </w:pPr>
      <w:r w:rsidRPr="005D4A9A">
        <w:rPr>
          <w:rFonts w:ascii="PT Astra Serif" w:hAnsi="PT Astra Serif" w:cs="Arial CYR"/>
          <w:color w:val="000000"/>
          <w:szCs w:val="28"/>
        </w:rPr>
        <w:t>- лично;</w:t>
      </w:r>
    </w:p>
    <w:p w:rsidR="001B4038" w:rsidRPr="005D4A9A" w:rsidRDefault="001B4038" w:rsidP="001B4038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Arial CYR"/>
          <w:color w:val="000000"/>
          <w:szCs w:val="28"/>
        </w:rPr>
      </w:pPr>
      <w:r w:rsidRPr="005D4A9A">
        <w:rPr>
          <w:rFonts w:ascii="PT Astra Serif" w:hAnsi="PT Astra Serif" w:cs="Arial CYR"/>
          <w:color w:val="000000"/>
          <w:szCs w:val="28"/>
        </w:rPr>
        <w:t>- через законного представителя;</w:t>
      </w:r>
    </w:p>
    <w:p w:rsidR="001B4038" w:rsidRPr="005D4A9A" w:rsidRDefault="001B4038" w:rsidP="001B4038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Arial CYR"/>
          <w:color w:val="000000"/>
          <w:szCs w:val="28"/>
        </w:rPr>
      </w:pPr>
      <w:r w:rsidRPr="005D4A9A">
        <w:rPr>
          <w:rFonts w:ascii="PT Astra Serif" w:hAnsi="PT Astra Serif" w:cs="Arial CYR"/>
          <w:color w:val="000000"/>
          <w:szCs w:val="28"/>
        </w:rPr>
        <w:t>- с использованием средств почтовой связи;</w:t>
      </w:r>
    </w:p>
    <w:p w:rsidR="00D97928" w:rsidRPr="005D4A9A" w:rsidRDefault="001B4038" w:rsidP="001B4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 w:cs="Arial CYR"/>
          <w:color w:val="000000"/>
          <w:szCs w:val="28"/>
        </w:rPr>
        <w:t>- в электронной форме, в том числе с использованием Единого портала и/или Регионального портала (с момента реализации технической возможности)</w:t>
      </w:r>
      <w:r w:rsidR="00D97928" w:rsidRPr="005D4A9A">
        <w:rPr>
          <w:rFonts w:ascii="PT Astra Serif" w:hAnsi="PT Astra Serif"/>
          <w:szCs w:val="28"/>
        </w:rPr>
        <w:t>.</w:t>
      </w:r>
    </w:p>
    <w:p w:rsidR="00D97928" w:rsidRPr="005D4A9A" w:rsidRDefault="00AA2EBC" w:rsidP="00AA2EB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3.6.3. </w:t>
      </w:r>
      <w:r w:rsidR="00866DFF" w:rsidRPr="005D4A9A">
        <w:rPr>
          <w:rFonts w:ascii="PT Astra Serif" w:hAnsi="PT Astra Serif"/>
          <w:szCs w:val="28"/>
        </w:rPr>
        <w:t>Работник</w:t>
      </w:r>
      <w:r w:rsidR="00D97928" w:rsidRPr="005D4A9A">
        <w:rPr>
          <w:rFonts w:ascii="PT Astra Serif" w:hAnsi="PT Astra Serif"/>
          <w:szCs w:val="28"/>
        </w:rPr>
        <w:t xml:space="preserve"> МБУК НГМИИ</w:t>
      </w:r>
      <w:r w:rsidR="00D97928" w:rsidRPr="005D4A9A">
        <w:rPr>
          <w:rFonts w:ascii="PT Astra Serif" w:hAnsi="PT Astra Serif"/>
          <w:color w:val="000000"/>
          <w:szCs w:val="28"/>
        </w:rPr>
        <w:t xml:space="preserve">, ответственный за рассмотрение документов </w:t>
      </w:r>
      <w:r w:rsidR="00D97928" w:rsidRPr="005D4A9A">
        <w:rPr>
          <w:rFonts w:ascii="PT Astra Serif" w:hAnsi="PT Astra Serif"/>
          <w:szCs w:val="28"/>
        </w:rPr>
        <w:t>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D97928" w:rsidRPr="005D4A9A" w:rsidRDefault="00AA2EBC" w:rsidP="00AA2EB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3.6.4. </w:t>
      </w:r>
      <w:r w:rsidR="00D97928" w:rsidRPr="005D4A9A">
        <w:rPr>
          <w:rFonts w:ascii="PT Astra Serif" w:hAnsi="PT Astra Serif"/>
          <w:szCs w:val="28"/>
        </w:rPr>
        <w:t xml:space="preserve">В случае выявления опечаток и (или) ошибок в выданных в результате предоставления муниципальной услуги документах </w:t>
      </w:r>
      <w:r w:rsidR="0075270A" w:rsidRPr="005D4A9A">
        <w:rPr>
          <w:rFonts w:ascii="PT Astra Serif" w:hAnsi="PT Astra Serif"/>
          <w:szCs w:val="28"/>
        </w:rPr>
        <w:t>работник</w:t>
      </w:r>
      <w:r w:rsidR="00D97928" w:rsidRPr="005D4A9A">
        <w:rPr>
          <w:rFonts w:ascii="PT Astra Serif" w:hAnsi="PT Astra Serif"/>
          <w:szCs w:val="28"/>
        </w:rPr>
        <w:t xml:space="preserve"> МБУК НГМИИ</w:t>
      </w:r>
      <w:r w:rsidR="00D97928" w:rsidRPr="005D4A9A">
        <w:rPr>
          <w:rFonts w:ascii="PT Astra Serif" w:hAnsi="PT Astra Serif"/>
          <w:color w:val="000000"/>
          <w:szCs w:val="28"/>
        </w:rPr>
        <w:t xml:space="preserve">, ответственный за рассмотрение документов </w:t>
      </w:r>
      <w:r w:rsidR="00D97928" w:rsidRPr="005D4A9A">
        <w:rPr>
          <w:rFonts w:ascii="PT Astra Serif" w:hAnsi="PT Astra Serif"/>
          <w:szCs w:val="28"/>
        </w:rPr>
        <w:t xml:space="preserve">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1 рабочего дня с момента регистрации соответствующего заявления. </w:t>
      </w:r>
    </w:p>
    <w:p w:rsidR="00D97928" w:rsidRPr="005D4A9A" w:rsidRDefault="00AA2EBC" w:rsidP="00AA2EB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3.6.5. </w:t>
      </w:r>
      <w:r w:rsidR="00D97928" w:rsidRPr="005D4A9A">
        <w:rPr>
          <w:rFonts w:ascii="PT Astra Serif" w:hAnsi="PT Astra Serif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866DFF" w:rsidRPr="005D4A9A">
        <w:rPr>
          <w:rFonts w:ascii="PT Astra Serif" w:hAnsi="PT Astra Serif"/>
          <w:szCs w:val="28"/>
        </w:rPr>
        <w:t>работник</w:t>
      </w:r>
      <w:r w:rsidR="00D97928" w:rsidRPr="005D4A9A">
        <w:rPr>
          <w:rFonts w:ascii="PT Astra Serif" w:hAnsi="PT Astra Serif"/>
          <w:szCs w:val="28"/>
        </w:rPr>
        <w:t xml:space="preserve"> МБУК НГМИИ</w:t>
      </w:r>
      <w:r w:rsidR="00D97928" w:rsidRPr="005D4A9A">
        <w:rPr>
          <w:rFonts w:ascii="PT Astra Serif" w:hAnsi="PT Astra Serif"/>
          <w:color w:val="000000"/>
          <w:szCs w:val="28"/>
        </w:rPr>
        <w:t xml:space="preserve">, ответственный за рассмотрение документов </w:t>
      </w:r>
      <w:r w:rsidR="00D97928" w:rsidRPr="005D4A9A">
        <w:rPr>
          <w:rFonts w:ascii="PT Astra Serif" w:hAnsi="PT Astra Serif"/>
          <w:szCs w:val="28"/>
        </w:rPr>
        <w:t>на предоставление муниципальной услуги, письменно сообщает заявителю об</w:t>
      </w:r>
      <w:r w:rsidR="0080369F" w:rsidRPr="005D4A9A">
        <w:rPr>
          <w:rFonts w:ascii="PT Astra Serif" w:hAnsi="PT Astra Serif"/>
          <w:szCs w:val="28"/>
        </w:rPr>
        <w:t> </w:t>
      </w:r>
      <w:r w:rsidR="00D97928" w:rsidRPr="005D4A9A">
        <w:rPr>
          <w:rFonts w:ascii="PT Astra Serif" w:hAnsi="PT Astra Serif"/>
          <w:szCs w:val="28"/>
        </w:rPr>
        <w:t>отсутствии таких опечаток и (или) ошибок в срок, не превышающий 1</w:t>
      </w:r>
      <w:r w:rsidR="0080369F" w:rsidRPr="005D4A9A">
        <w:rPr>
          <w:rFonts w:ascii="PT Astra Serif" w:hAnsi="PT Astra Serif"/>
          <w:szCs w:val="28"/>
        </w:rPr>
        <w:t> </w:t>
      </w:r>
      <w:r w:rsidR="00D97928" w:rsidRPr="005D4A9A">
        <w:rPr>
          <w:rFonts w:ascii="PT Astra Serif" w:hAnsi="PT Astra Serif"/>
          <w:szCs w:val="28"/>
        </w:rPr>
        <w:t xml:space="preserve">рабочего дня с момента регистрации соответствующего заявления. </w:t>
      </w:r>
    </w:p>
    <w:p w:rsidR="0043489E" w:rsidRPr="005D4A9A" w:rsidRDefault="0043489E" w:rsidP="0043489E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Cs w:val="28"/>
        </w:rPr>
      </w:pPr>
    </w:p>
    <w:p w:rsidR="0043489E" w:rsidRPr="005D4A9A" w:rsidRDefault="0043489E" w:rsidP="0043489E">
      <w:pPr>
        <w:pStyle w:val="a8"/>
        <w:numPr>
          <w:ilvl w:val="0"/>
          <w:numId w:val="16"/>
        </w:numPr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Формы контроля предоставления муниципальной услуги в соответствии с регламентом</w:t>
      </w:r>
    </w:p>
    <w:p w:rsidR="0043489E" w:rsidRPr="005D4A9A" w:rsidRDefault="0043489E" w:rsidP="0043489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/>
          <w:bCs/>
          <w:szCs w:val="28"/>
        </w:rPr>
      </w:pPr>
    </w:p>
    <w:p w:rsidR="0043489E" w:rsidRPr="005D4A9A" w:rsidRDefault="0043489E" w:rsidP="0043489E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Порядок осуществления текущего контроля</w:t>
      </w:r>
    </w:p>
    <w:p w:rsidR="0043489E" w:rsidRPr="005D4A9A" w:rsidRDefault="0043489E" w:rsidP="0043489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43489E" w:rsidRPr="005D4A9A" w:rsidRDefault="00360088" w:rsidP="0043489E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4</w:t>
      </w:r>
      <w:r w:rsidR="0043489E" w:rsidRPr="005D4A9A">
        <w:rPr>
          <w:rFonts w:ascii="PT Astra Serif" w:hAnsi="PT Astra Serif"/>
          <w:szCs w:val="28"/>
        </w:rPr>
        <w:t xml:space="preserve">.1.1. Текущий контроль за соблюдением последовательности административных действий, определенных настоящим регламентом, и </w:t>
      </w:r>
      <w:r w:rsidR="0043489E" w:rsidRPr="005D4A9A">
        <w:rPr>
          <w:rFonts w:ascii="PT Astra Serif" w:hAnsi="PT Astra Serif"/>
          <w:szCs w:val="28"/>
        </w:rPr>
        <w:lastRenderedPageBreak/>
        <w:t>принятием в ходе предоставления муниципальной услуги решений, осуществляется директор</w:t>
      </w:r>
      <w:r w:rsidR="00F131AF" w:rsidRPr="005D4A9A">
        <w:rPr>
          <w:rFonts w:ascii="PT Astra Serif" w:hAnsi="PT Astra Serif"/>
          <w:szCs w:val="28"/>
        </w:rPr>
        <w:t>ом</w:t>
      </w:r>
      <w:r w:rsidR="0043489E" w:rsidRPr="005D4A9A">
        <w:rPr>
          <w:rFonts w:ascii="PT Astra Serif" w:hAnsi="PT Astra Serif"/>
          <w:szCs w:val="28"/>
        </w:rPr>
        <w:t xml:space="preserve"> </w:t>
      </w:r>
      <w:r w:rsidR="007B346F" w:rsidRPr="005D4A9A">
        <w:rPr>
          <w:rFonts w:ascii="PT Astra Serif" w:hAnsi="PT Astra Serif"/>
          <w:szCs w:val="28"/>
        </w:rPr>
        <w:t>МБУК НГМИИ</w:t>
      </w:r>
      <w:r w:rsidR="0043489E" w:rsidRPr="005D4A9A">
        <w:rPr>
          <w:rFonts w:ascii="PT Astra Serif" w:hAnsi="PT Astra Serif"/>
          <w:szCs w:val="28"/>
        </w:rPr>
        <w:t xml:space="preserve"> в соответствии с должностной инструкцией. </w:t>
      </w:r>
    </w:p>
    <w:p w:rsidR="0043489E" w:rsidRPr="005D4A9A" w:rsidRDefault="0043489E" w:rsidP="0043489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43489E" w:rsidRPr="005D4A9A" w:rsidRDefault="0043489E" w:rsidP="0080369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3489E" w:rsidRPr="005D4A9A" w:rsidRDefault="0043489E" w:rsidP="0043489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43489E" w:rsidRPr="005D4A9A" w:rsidRDefault="00360088" w:rsidP="0043489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4</w:t>
      </w:r>
      <w:r w:rsidR="0043489E" w:rsidRPr="005D4A9A">
        <w:rPr>
          <w:rFonts w:ascii="PT Astra Serif" w:hAnsi="PT Astra Serif"/>
          <w:szCs w:val="28"/>
        </w:rPr>
        <w:t>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43489E" w:rsidRPr="005D4A9A" w:rsidRDefault="00360088" w:rsidP="0043489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4</w:t>
      </w:r>
      <w:r w:rsidR="0043489E" w:rsidRPr="005D4A9A">
        <w:rPr>
          <w:rFonts w:ascii="PT Astra Serif" w:hAnsi="PT Astra Serif"/>
          <w:szCs w:val="28"/>
        </w:rPr>
        <w:t xml:space="preserve">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</w:t>
      </w:r>
      <w:r w:rsidR="007B346F" w:rsidRPr="005D4A9A">
        <w:rPr>
          <w:rFonts w:ascii="PT Astra Serif" w:hAnsi="PT Astra Serif"/>
          <w:szCs w:val="28"/>
        </w:rPr>
        <w:t>МБУК НГМИИ</w:t>
      </w:r>
      <w:r w:rsidR="0043489E" w:rsidRPr="005D4A9A">
        <w:rPr>
          <w:rFonts w:ascii="PT Astra Serif" w:hAnsi="PT Astra Serif"/>
          <w:szCs w:val="28"/>
        </w:rPr>
        <w:t xml:space="preserve">. </w:t>
      </w:r>
    </w:p>
    <w:p w:rsidR="0043489E" w:rsidRPr="005D4A9A" w:rsidRDefault="00360088" w:rsidP="0043489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4</w:t>
      </w:r>
      <w:r w:rsidR="0043489E" w:rsidRPr="005D4A9A">
        <w:rPr>
          <w:rFonts w:ascii="PT Astra Serif" w:hAnsi="PT Astra Serif"/>
          <w:szCs w:val="28"/>
        </w:rPr>
        <w:t xml:space="preserve">.2.3. </w:t>
      </w:r>
      <w:r w:rsidR="00AC5F63" w:rsidRPr="00F30B49">
        <w:rPr>
          <w:rFonts w:ascii="PT Astra Serif" w:hAnsi="PT Astra Serif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директор МБУК НГМИИ или уполномоченное им должностное лицо</w:t>
      </w:r>
      <w:r w:rsidR="0043489E" w:rsidRPr="005D4A9A">
        <w:rPr>
          <w:rFonts w:ascii="PT Astra Serif" w:hAnsi="PT Astra Serif"/>
          <w:szCs w:val="28"/>
        </w:rPr>
        <w:t>.</w:t>
      </w:r>
    </w:p>
    <w:p w:rsidR="0043489E" w:rsidRPr="005D4A9A" w:rsidRDefault="00360088" w:rsidP="0043489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4</w:t>
      </w:r>
      <w:r w:rsidR="0043489E" w:rsidRPr="005D4A9A">
        <w:rPr>
          <w:rFonts w:ascii="PT Astra Serif" w:hAnsi="PT Astra Serif"/>
          <w:szCs w:val="28"/>
        </w:rPr>
        <w:t>.2.4. Результаты проверки оформляются в форме акта, в котором отмечаются выявленные недостатки и предложения по их устранению.</w:t>
      </w:r>
    </w:p>
    <w:p w:rsidR="0043489E" w:rsidRPr="005D4A9A" w:rsidRDefault="0043489E" w:rsidP="0043489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AC5F63" w:rsidRPr="00F30B49" w:rsidRDefault="00AC5F63" w:rsidP="00AC5F63">
      <w:pPr>
        <w:pStyle w:val="a8"/>
        <w:suppressAutoHyphens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 xml:space="preserve">4.3. </w:t>
      </w:r>
      <w:r w:rsidRPr="00F30B49">
        <w:rPr>
          <w:rFonts w:ascii="PT Astra Serif" w:hAnsi="PT Astra Serif"/>
          <w:b/>
          <w:bCs/>
          <w:szCs w:val="28"/>
        </w:rPr>
        <w:t xml:space="preserve">Ответственность должностных лиц, муниципальных служащих </w:t>
      </w:r>
      <w:r w:rsidRPr="00F30B49">
        <w:rPr>
          <w:rFonts w:ascii="PT Astra Serif" w:hAnsi="PT Astra Serif"/>
          <w:b/>
          <w:szCs w:val="28"/>
        </w:rPr>
        <w:t>Департамента социальной политики</w:t>
      </w:r>
      <w:r w:rsidRPr="00F30B49">
        <w:rPr>
          <w:rFonts w:ascii="PT Astra Serif" w:hAnsi="PT Astra Serif"/>
          <w:b/>
          <w:bCs/>
          <w:szCs w:val="28"/>
        </w:rPr>
        <w:t xml:space="preserve">, работников МБУК НГМИИ </w:t>
      </w:r>
      <w:r w:rsidRPr="00F30B49">
        <w:rPr>
          <w:rFonts w:ascii="PT Astra Serif" w:hAnsi="PT Astra Serif"/>
          <w:b/>
          <w:bCs/>
          <w:szCs w:val="28"/>
        </w:rPr>
        <w:br/>
        <w:t>за решения и действия (бездействие), принимаемые (осуществляемые) ими в ходе предоставления муниципальной услуги</w:t>
      </w:r>
    </w:p>
    <w:p w:rsidR="00AC5F63" w:rsidRPr="00F30B49" w:rsidRDefault="00AC5F63" w:rsidP="00AC5F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AC5F63" w:rsidRPr="00F30B49" w:rsidRDefault="00AC5F63" w:rsidP="00AC5F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4.3.1. Должностные лица, муниципальные служащие Департамента социальной политики, работники МБУК НГМИИ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AC5F63" w:rsidRPr="00F30B49" w:rsidRDefault="00AC5F63" w:rsidP="00AC5F63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 xml:space="preserve">4.3.2. Должностные лица, муниципальные служащие Департамента социальной политики, работники МБУК НГМИИ,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43489E" w:rsidRDefault="00AC5F63" w:rsidP="00AC5F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F30B49">
        <w:rPr>
          <w:rFonts w:ascii="PT Astra Serif" w:hAnsi="PT Astra Serif"/>
          <w:szCs w:val="28"/>
        </w:rPr>
        <w:t>4.3.3.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="0043489E" w:rsidRPr="005D4A9A">
        <w:rPr>
          <w:rFonts w:ascii="PT Astra Serif" w:hAnsi="PT Astra Serif"/>
          <w:szCs w:val="28"/>
        </w:rPr>
        <w:t>.</w:t>
      </w:r>
    </w:p>
    <w:p w:rsidR="00AC5F63" w:rsidRPr="005D4A9A" w:rsidRDefault="00AC5F63" w:rsidP="00AC5F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E60BD7" w:rsidRPr="00CE2887" w:rsidRDefault="00E60BD7" w:rsidP="00E60BD7">
      <w:pPr>
        <w:pStyle w:val="af3"/>
        <w:tabs>
          <w:tab w:val="left" w:pos="0"/>
        </w:tabs>
        <w:suppressAutoHyphens/>
        <w:ind w:firstLine="720"/>
        <w:jc w:val="center"/>
        <w:rPr>
          <w:rFonts w:ascii="PT Astra Serif" w:hAnsi="PT Astra Serif"/>
          <w:b/>
        </w:rPr>
      </w:pPr>
      <w:r w:rsidRPr="00CE2887">
        <w:rPr>
          <w:rFonts w:ascii="PT Astra Serif" w:hAnsi="PT Astra Serif"/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60BD7" w:rsidRPr="00CE2887" w:rsidRDefault="00E60BD7" w:rsidP="00E60BD7">
      <w:pPr>
        <w:pStyle w:val="af3"/>
        <w:tabs>
          <w:tab w:val="left" w:pos="0"/>
        </w:tabs>
        <w:suppressAutoHyphens/>
        <w:ind w:firstLine="720"/>
        <w:rPr>
          <w:rFonts w:ascii="PT Astra Serif" w:hAnsi="PT Astra Serif"/>
          <w:b/>
        </w:rPr>
      </w:pPr>
    </w:p>
    <w:p w:rsidR="00985D40" w:rsidRDefault="00E60BD7" w:rsidP="00E60B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Cs w:val="28"/>
          <w:lang w:eastAsia="en-US"/>
        </w:rPr>
      </w:pPr>
      <w:r w:rsidRPr="00CE2887">
        <w:rPr>
          <w:rFonts w:ascii="PT Astra Serif" w:eastAsiaTheme="minorHAnsi" w:hAnsi="PT Astra Serif"/>
          <w:szCs w:val="28"/>
          <w:lang w:eastAsia="en-US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CE2887">
        <w:rPr>
          <w:rFonts w:ascii="PT Astra Serif" w:hAnsi="PT Astra Serif" w:cs="Arial CYR"/>
          <w:kern w:val="0"/>
          <w:szCs w:val="28"/>
        </w:rPr>
        <w:t>органов</w:t>
      </w:r>
      <w:r w:rsidRPr="00CE2887">
        <w:rPr>
          <w:rFonts w:ascii="Arial CYR" w:hAnsi="Arial CYR" w:cs="Arial CYR"/>
          <w:kern w:val="0"/>
          <w:sz w:val="20"/>
        </w:rPr>
        <w:t xml:space="preserve"> </w:t>
      </w:r>
      <w:r w:rsidRPr="00CE2887">
        <w:rPr>
          <w:rFonts w:ascii="PT Astra Serif" w:eastAsiaTheme="minorHAnsi" w:hAnsi="PT Astra Serif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</w:t>
      </w:r>
      <w:r>
        <w:rPr>
          <w:rFonts w:ascii="PT Astra Serif" w:eastAsiaTheme="minorHAnsi" w:hAnsi="PT Astra Serif"/>
          <w:szCs w:val="28"/>
          <w:lang w:eastAsia="en-US"/>
        </w:rPr>
        <w:t>.</w:t>
      </w:r>
    </w:p>
    <w:p w:rsidR="00E60BD7" w:rsidRPr="005D4A9A" w:rsidRDefault="00E60BD7" w:rsidP="00E60B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43489E" w:rsidRPr="005D4A9A" w:rsidRDefault="0043489E" w:rsidP="0043489E">
      <w:pPr>
        <w:pStyle w:val="a8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szCs w:val="28"/>
        </w:rPr>
      </w:pPr>
      <w:r w:rsidRPr="005D4A9A">
        <w:rPr>
          <w:rFonts w:ascii="PT Astra Serif" w:hAnsi="PT Astra Serif"/>
          <w:b/>
          <w:szCs w:val="28"/>
        </w:rPr>
        <w:t xml:space="preserve">Досудебный (внесудебный) порядок обжалования решений и действий (бездействия) </w:t>
      </w:r>
      <w:r w:rsidR="00BE5109" w:rsidRPr="005D4A9A">
        <w:rPr>
          <w:rFonts w:ascii="PT Astra Serif" w:hAnsi="PT Astra Serif"/>
          <w:b/>
          <w:szCs w:val="28"/>
        </w:rPr>
        <w:t>органа, предоставляющего муниципальную услугу,</w:t>
      </w:r>
      <w:r w:rsidRPr="005D4A9A">
        <w:rPr>
          <w:rFonts w:ascii="PT Astra Serif" w:hAnsi="PT Astra Serif"/>
          <w:b/>
          <w:szCs w:val="28"/>
        </w:rPr>
        <w:t xml:space="preserve"> МФЦ, должностных лиц, муниципальных служащих, работников</w:t>
      </w:r>
    </w:p>
    <w:p w:rsidR="0043489E" w:rsidRPr="005D4A9A" w:rsidRDefault="0043489E" w:rsidP="0043489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Cs w:val="28"/>
        </w:rPr>
      </w:pP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Заявитель вправе обжаловать решения и действия (бездействие) МБУК НГМИИ (далее - </w:t>
      </w:r>
      <w:r w:rsidRPr="005D4A9A">
        <w:rPr>
          <w:rFonts w:ascii="PT Astra Serif" w:hAnsi="PT Astra Serif"/>
          <w:bCs/>
          <w:szCs w:val="28"/>
        </w:rPr>
        <w:t>орган, предоставляющий муниципальную услугу</w:t>
      </w:r>
      <w:r w:rsidRPr="005D4A9A">
        <w:rPr>
          <w:rFonts w:ascii="PT Astra Serif" w:hAnsi="PT Astra Serif"/>
          <w:szCs w:val="28"/>
        </w:rPr>
        <w:t xml:space="preserve">), </w:t>
      </w:r>
      <w:r w:rsidRPr="005D4A9A">
        <w:rPr>
          <w:rFonts w:ascii="PT Astra Serif" w:eastAsiaTheme="minorHAnsi" w:hAnsi="PT Astra Serif"/>
          <w:szCs w:val="28"/>
          <w:lang w:eastAsia="en-US"/>
        </w:rPr>
        <w:t>МФЦ,</w:t>
      </w:r>
      <w:r w:rsidRPr="005D4A9A">
        <w:rPr>
          <w:rFonts w:ascii="PT Astra Serif" w:hAnsi="PT Astra Serif"/>
          <w:szCs w:val="28"/>
        </w:rPr>
        <w:t xml:space="preserve">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Заявитель может обратиться с жалобой, в том числе в следующих случаях: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нарушение срока предоставления муниципальной услуги;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Ямало-Ненецкого автономного округа для предоставления муниципальной услуги;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- отказ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5D4A9A">
        <w:rPr>
          <w:rFonts w:ascii="PT Astra Serif" w:hAnsi="PT Astra Serif"/>
          <w:szCs w:val="28"/>
        </w:rPr>
        <w:t xml:space="preserve"> должностного лица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5D4A9A">
        <w:rPr>
          <w:rFonts w:ascii="PT Astra Serif" w:hAnsi="PT Astra Serif"/>
          <w:szCs w:val="28"/>
        </w:rPr>
        <w:t xml:space="preserve">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</w:t>
      </w:r>
      <w:r w:rsidR="0080369F" w:rsidRPr="005D4A9A">
        <w:rPr>
          <w:rFonts w:ascii="PT Astra Serif" w:hAnsi="PT Astra Serif"/>
          <w:szCs w:val="28"/>
        </w:rPr>
        <w:t> </w:t>
      </w:r>
      <w:r w:rsidRPr="005D4A9A">
        <w:rPr>
          <w:rFonts w:ascii="PT Astra Serif" w:hAnsi="PT Astra Serif"/>
          <w:szCs w:val="28"/>
        </w:rPr>
        <w:t>4 части 1 статьи 7 Федерального закона № 210-ФЗ.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В случаях, предусмотренных абзацами 3, 6, 8, 10 пункта 5.2 настоящего регламента, 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Жалоба подается заявителем в письменной форме на бумажном носителе, в электронной форме в </w:t>
      </w:r>
      <w:r w:rsidRPr="005D4A9A">
        <w:rPr>
          <w:rFonts w:ascii="PT Astra Serif" w:hAnsi="PT Astra Serif"/>
          <w:bCs/>
          <w:szCs w:val="28"/>
        </w:rPr>
        <w:t xml:space="preserve">орган, предоставляющий муниципальную услугу, </w:t>
      </w:r>
      <w:r w:rsidRPr="005D4A9A">
        <w:rPr>
          <w:rFonts w:ascii="PT Astra Serif" w:hAnsi="PT Astra Serif"/>
          <w:szCs w:val="28"/>
        </w:rPr>
        <w:t>МФЦ либо в департамент информационных технологий и связи Ямало-Ненецкого автономного округа, являющийся учредителем ГУ ЯНАО «МФЦ» (далее - учредитель МФЦ).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Жалобы на решения и действия (бездействие) руководителя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5D4A9A">
        <w:rPr>
          <w:rFonts w:ascii="PT Astra Serif" w:hAnsi="PT Astra Serif"/>
          <w:szCs w:val="28"/>
        </w:rPr>
        <w:t xml:space="preserve"> подаются в </w:t>
      </w:r>
      <w:r w:rsidR="00AC5F63" w:rsidRPr="00F30B49">
        <w:rPr>
          <w:rFonts w:ascii="PT Astra Serif" w:hAnsi="PT Astra Serif"/>
          <w:szCs w:val="28"/>
        </w:rPr>
        <w:t>Департамент социальной политики</w:t>
      </w:r>
      <w:r w:rsidRPr="005D4A9A">
        <w:rPr>
          <w:rFonts w:ascii="PT Astra Serif" w:hAnsi="PT Astra Serif"/>
          <w:szCs w:val="28"/>
        </w:rPr>
        <w:t xml:space="preserve">. 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Жалобы на решения и действия (бездействие) руководителя МФЦ подаются учредителю МФЦ. 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Жалоба на решения и действия (бездействие)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5D4A9A">
        <w:rPr>
          <w:rFonts w:ascii="PT Astra Serif" w:hAnsi="PT Astra Serif"/>
          <w:szCs w:val="28"/>
        </w:rPr>
        <w:t xml:space="preserve"> должностного лица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5D4A9A">
        <w:rPr>
          <w:rFonts w:ascii="PT Astra Serif" w:hAnsi="PT Astra Serif"/>
          <w:szCs w:val="28"/>
        </w:rPr>
        <w:t xml:space="preserve"> муниципального служащего, </w:t>
      </w:r>
      <w:r w:rsidRPr="005D4A9A">
        <w:rPr>
          <w:rFonts w:ascii="PT Astra Serif" w:hAnsi="PT Astra Serif"/>
          <w:szCs w:val="28"/>
        </w:rPr>
        <w:lastRenderedPageBreak/>
        <w:t xml:space="preserve">руководителя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5D4A9A">
        <w:rPr>
          <w:rFonts w:ascii="PT Astra Serif" w:hAnsi="PT Astra Serif"/>
          <w:szCs w:val="28"/>
        </w:rPr>
        <w:t xml:space="preserve"> может быть направлена по почте, через МФЦ, с использованием информационно-телекоммуникационной сети Интернет, официального сайта </w:t>
      </w:r>
      <w:r w:rsidRPr="005D4A9A">
        <w:rPr>
          <w:rFonts w:ascii="PT Astra Serif" w:hAnsi="PT Astra Serif"/>
          <w:bCs/>
          <w:szCs w:val="28"/>
        </w:rPr>
        <w:t xml:space="preserve">органа, предоставляющего муниципальную услугу </w:t>
      </w:r>
      <w:r w:rsidRPr="005D4A9A">
        <w:rPr>
          <w:rFonts w:ascii="PT Astra Serif" w:hAnsi="PT Astra Serif"/>
          <w:szCs w:val="28"/>
        </w:rPr>
        <w:t>(с момента реализации технической возможности), Единого портала и/или Регионального портала (с</w:t>
      </w:r>
      <w:r w:rsidR="0080369F" w:rsidRPr="005D4A9A">
        <w:rPr>
          <w:rFonts w:ascii="PT Astra Serif" w:hAnsi="PT Astra Serif"/>
          <w:szCs w:val="28"/>
        </w:rPr>
        <w:t> </w:t>
      </w:r>
      <w:r w:rsidRPr="005D4A9A">
        <w:rPr>
          <w:rFonts w:ascii="PT Astra Serif" w:hAnsi="PT Astra Serif"/>
          <w:szCs w:val="28"/>
        </w:rPr>
        <w:t xml:space="preserve">момента реализации технической возможности), а также может быть принята при личном приеме заявителя. 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и/или Регионального портала (с момента реализации технической возможности), а также может быть принята при личном приеме заявителя.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Жалоба должна содержать: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- наименование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5D4A9A">
        <w:rPr>
          <w:rFonts w:ascii="PT Astra Serif" w:hAnsi="PT Astra Serif"/>
          <w:szCs w:val="28"/>
        </w:rPr>
        <w:t xml:space="preserve"> должностного лица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5D4A9A">
        <w:rPr>
          <w:rFonts w:ascii="PT Astra Serif" w:hAnsi="PT Astra Serif"/>
          <w:szCs w:val="28"/>
        </w:rPr>
        <w:t xml:space="preserve"> либо муниципального служащего,</w:t>
      </w:r>
      <w:r w:rsidRPr="005D4A9A">
        <w:rPr>
          <w:rFonts w:ascii="PT Astra Serif" w:hAnsi="PT Astra Serif"/>
          <w:sz w:val="24"/>
          <w:szCs w:val="24"/>
        </w:rPr>
        <w:t xml:space="preserve"> </w:t>
      </w:r>
      <w:r w:rsidRPr="005D4A9A">
        <w:rPr>
          <w:rFonts w:ascii="PT Astra Serif" w:hAnsi="PT Astra Serif"/>
          <w:szCs w:val="28"/>
        </w:rPr>
        <w:t xml:space="preserve"> МФЦ, его руководителя и (или) работника, решения и действия (бездействие) которых обжалуются;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</w:t>
      </w:r>
      <w:r w:rsidR="0080369F" w:rsidRPr="005D4A9A">
        <w:rPr>
          <w:rFonts w:ascii="PT Astra Serif" w:hAnsi="PT Astra Serif"/>
          <w:szCs w:val="28"/>
        </w:rPr>
        <w:t> </w:t>
      </w:r>
      <w:r w:rsidRPr="005D4A9A">
        <w:rPr>
          <w:rFonts w:ascii="PT Astra Serif" w:hAnsi="PT Astra Serif"/>
          <w:szCs w:val="28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</w:t>
      </w:r>
      <w:r w:rsidR="0080369F" w:rsidRPr="005D4A9A">
        <w:rPr>
          <w:rFonts w:ascii="PT Astra Serif" w:hAnsi="PT Astra Serif"/>
          <w:szCs w:val="28"/>
        </w:rPr>
        <w:t> </w:t>
      </w:r>
      <w:r w:rsidRPr="005D4A9A">
        <w:rPr>
          <w:rFonts w:ascii="PT Astra Serif" w:hAnsi="PT Astra Serif"/>
          <w:szCs w:val="28"/>
        </w:rPr>
        <w:t>исключением случая, когда жалоба направляется способом, указанным в абзаце 4 пункта 5.10 настоящего регламента);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- сведения об обжалуемых решениях и действиях (бездействии) </w:t>
      </w:r>
      <w:r w:rsidRPr="005D4A9A">
        <w:rPr>
          <w:rFonts w:ascii="PT Astra Serif" w:hAnsi="PT Astra Serif"/>
          <w:bCs/>
          <w:szCs w:val="28"/>
        </w:rPr>
        <w:t xml:space="preserve">органа, предоставляющего муниципальную услугу, </w:t>
      </w:r>
      <w:r w:rsidRPr="005D4A9A">
        <w:rPr>
          <w:rFonts w:ascii="PT Astra Serif" w:hAnsi="PT Astra Serif"/>
          <w:szCs w:val="28"/>
        </w:rPr>
        <w:t xml:space="preserve">должностного лица </w:t>
      </w:r>
      <w:r w:rsidRPr="005D4A9A">
        <w:rPr>
          <w:rFonts w:ascii="PT Astra Serif" w:hAnsi="PT Astra Serif"/>
          <w:bCs/>
          <w:szCs w:val="28"/>
        </w:rPr>
        <w:t xml:space="preserve">органа, предоставляющего муниципальную услугу, </w:t>
      </w:r>
      <w:r w:rsidRPr="005D4A9A">
        <w:rPr>
          <w:rFonts w:ascii="PT Astra Serif" w:hAnsi="PT Astra Serif"/>
          <w:szCs w:val="28"/>
        </w:rPr>
        <w:t>либо муниципального служащего,</w:t>
      </w:r>
      <w:r w:rsidRPr="005D4A9A">
        <w:rPr>
          <w:rFonts w:ascii="PT Astra Serif" w:hAnsi="PT Astra Serif"/>
          <w:sz w:val="24"/>
          <w:szCs w:val="24"/>
        </w:rPr>
        <w:t xml:space="preserve"> </w:t>
      </w:r>
      <w:r w:rsidRPr="005D4A9A">
        <w:rPr>
          <w:rFonts w:ascii="PT Astra Serif" w:hAnsi="PT Astra Serif"/>
          <w:szCs w:val="28"/>
        </w:rPr>
        <w:t xml:space="preserve"> МФЦ, работника МФЦ;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5D4A9A">
        <w:rPr>
          <w:rFonts w:ascii="PT Astra Serif" w:hAnsi="PT Astra Serif"/>
          <w:szCs w:val="28"/>
        </w:rPr>
        <w:t xml:space="preserve"> должностного лица органа,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lastRenderedPageBreak/>
        <w:t>- оформленная в соответствии с законодательством Российской Федерации доверенность (для физических лиц);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копия решения о назначении или об избрании либо приказа о</w:t>
      </w:r>
      <w:r w:rsidR="0080369F" w:rsidRPr="005D4A9A">
        <w:rPr>
          <w:rFonts w:ascii="PT Astra Serif" w:hAnsi="PT Astra Serif"/>
          <w:szCs w:val="28"/>
        </w:rPr>
        <w:t> </w:t>
      </w:r>
      <w:r w:rsidRPr="005D4A9A">
        <w:rPr>
          <w:rFonts w:ascii="PT Astra Serif" w:hAnsi="PT Astra Serif"/>
          <w:szCs w:val="28"/>
        </w:rPr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Прием жалоб в письменной форме осуществляется </w:t>
      </w:r>
      <w:r w:rsidRPr="005D4A9A">
        <w:rPr>
          <w:rFonts w:ascii="PT Astra Serif" w:hAnsi="PT Astra Serif"/>
          <w:bCs/>
          <w:szCs w:val="28"/>
        </w:rPr>
        <w:t xml:space="preserve">органом, предоставляющим муниципальную услугу, </w:t>
      </w:r>
      <w:r w:rsidRPr="005D4A9A">
        <w:rPr>
          <w:rFonts w:ascii="PT Astra Serif" w:hAnsi="PT Astra Serif"/>
          <w:szCs w:val="28"/>
        </w:rPr>
        <w:t>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Время приема жалоб соответствует времени приема заявителей </w:t>
      </w:r>
      <w:r w:rsidRPr="005D4A9A">
        <w:rPr>
          <w:rFonts w:ascii="PT Astra Serif" w:hAnsi="PT Astra Serif"/>
          <w:bCs/>
          <w:szCs w:val="28"/>
        </w:rPr>
        <w:t xml:space="preserve">органом, предоставляющим муниципальную услугу, </w:t>
      </w:r>
      <w:r w:rsidRPr="005D4A9A">
        <w:rPr>
          <w:rFonts w:ascii="PT Astra Serif" w:hAnsi="PT Astra Serif"/>
          <w:szCs w:val="28"/>
        </w:rPr>
        <w:t>и режиму работы соответствующего отдела МФЦ.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С момента реализации технической возможности жалоба в электронной форме может быть подана заявителем посредством: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- официального сайта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5D4A9A">
        <w:rPr>
          <w:rFonts w:ascii="PT Astra Serif" w:hAnsi="PT Astra Serif"/>
          <w:szCs w:val="28"/>
        </w:rPr>
        <w:t xml:space="preserve">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Единого портала и/или Регионального портала (за исключением жалоб на решения и действия (бездействие) МФЦ и их работников);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bookmarkStart w:id="0" w:name="Par26"/>
      <w:bookmarkEnd w:id="0"/>
      <w:r w:rsidRPr="005D4A9A">
        <w:rPr>
          <w:rFonts w:ascii="PT Astra Serif" w:hAnsi="PT Astra Serif"/>
          <w:szCs w:val="28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5D4A9A">
        <w:rPr>
          <w:rFonts w:ascii="PT Astra Serif" w:hAnsi="PT Astra Serif"/>
          <w:szCs w:val="28"/>
        </w:rPr>
        <w:t xml:space="preserve"> муниципального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При подаче жалобы в электронной форме документы, указанные в пункте 5.8 настоящего регламента, могут быть представлены в форме </w:t>
      </w:r>
      <w:r w:rsidRPr="005D4A9A">
        <w:rPr>
          <w:rFonts w:ascii="PT Astra Serif" w:hAnsi="PT Astra Serif"/>
          <w:szCs w:val="28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Жалоба рассматривается: 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- </w:t>
      </w:r>
      <w:r w:rsidRPr="005D4A9A">
        <w:rPr>
          <w:rFonts w:ascii="PT Astra Serif" w:hAnsi="PT Astra Serif"/>
          <w:bCs/>
          <w:szCs w:val="28"/>
        </w:rPr>
        <w:t xml:space="preserve">органом, предоставляющим муниципальную услугу, </w:t>
      </w:r>
      <w:r w:rsidRPr="005D4A9A">
        <w:rPr>
          <w:rFonts w:ascii="PT Astra Serif" w:hAnsi="PT Astra Serif"/>
          <w:szCs w:val="28"/>
        </w:rPr>
        <w:t xml:space="preserve"> в случае обжалования решений и действий (бездействия) должностных лиц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услугу,</w:t>
      </w:r>
      <w:r w:rsidRPr="005D4A9A">
        <w:rPr>
          <w:rFonts w:ascii="PT Astra Serif" w:hAnsi="PT Astra Serif"/>
          <w:szCs w:val="28"/>
        </w:rPr>
        <w:t xml:space="preserve"> либо муниципального служащего; 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руководителем МФЦ в случае обжалования решений и действий (бездействия) работников МФЦ;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учредителем МФЦ в случае обжалования решений и действий (бездействия) руководителя МФЦ.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5.12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r w:rsidRPr="005D4A9A">
        <w:rPr>
          <w:rFonts w:ascii="PT Astra Serif" w:hAnsi="PT Astra Serif"/>
          <w:bCs/>
          <w:szCs w:val="28"/>
        </w:rPr>
        <w:t>органе, предоставляющем муниципальную услугу</w:t>
      </w:r>
      <w:r w:rsidRPr="005D4A9A">
        <w:rPr>
          <w:rFonts w:ascii="PT Astra Serif" w:hAnsi="PT Astra Serif"/>
          <w:szCs w:val="28"/>
        </w:rPr>
        <w:t>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Должностные лица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услугу, муниципальные служащие</w:t>
      </w:r>
      <w:r w:rsidRPr="005D4A9A">
        <w:rPr>
          <w:rFonts w:ascii="PT Astra Serif" w:hAnsi="PT Astra Serif"/>
          <w:szCs w:val="28"/>
        </w:rPr>
        <w:t xml:space="preserve"> или работники МФЦ, уполномоченные на рассмотрение жалоб, обеспечивают: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прием и рассмотрение жалоб в соответствии с требованиями настоящего раздела;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направление жалоб в уполномоченный на их рассмотрение орган в соответствии с пунктом 5.13 настоящего регламента.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</w:t>
      </w:r>
      <w:r w:rsidR="0080369F" w:rsidRPr="005D4A9A">
        <w:rPr>
          <w:rFonts w:ascii="PT Astra Serif" w:hAnsi="PT Astra Serif"/>
          <w:szCs w:val="28"/>
        </w:rPr>
        <w:t>.12.</w:t>
      </w:r>
      <w:r w:rsidRPr="005D4A9A">
        <w:rPr>
          <w:rFonts w:ascii="PT Astra Serif" w:hAnsi="PT Astra Serif"/>
          <w:szCs w:val="28"/>
        </w:rPr>
        <w:t xml:space="preserve">2004 № 81-ЗАО «Об административных правонарушениях», или признаков состава преступления должностное лицо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Pr="005D4A9A">
        <w:rPr>
          <w:rFonts w:ascii="PT Astra Serif" w:hAnsi="PT Astra Serif"/>
          <w:szCs w:val="28"/>
        </w:rPr>
        <w:t>, муниципальные служащие, или работники МФЦ, уполномоченные на рассмотрение жалоб, незамедлительно направляют соответствующие материалы в органы прокуратуры.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bCs/>
          <w:szCs w:val="28"/>
        </w:rPr>
        <w:lastRenderedPageBreak/>
        <w:t>Орган, предоставляющий муниципальную услугу</w:t>
      </w:r>
      <w:r w:rsidRPr="005D4A9A">
        <w:rPr>
          <w:rFonts w:ascii="PT Astra Serif" w:hAnsi="PT Astra Serif"/>
          <w:szCs w:val="28"/>
        </w:rPr>
        <w:t xml:space="preserve"> и МФЦ обеспечивают: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оснащение мест приема жалоб;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- информирование заявителей о порядке обжалования решений и действий (бездействия)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Pr="005D4A9A">
        <w:rPr>
          <w:rFonts w:ascii="PT Astra Serif" w:hAnsi="PT Astra Serif"/>
          <w:szCs w:val="28"/>
        </w:rPr>
        <w:t>, его должностных лиц либо муниципальных служащих,</w:t>
      </w:r>
      <w:r w:rsidRPr="005D4A9A">
        <w:rPr>
          <w:rFonts w:ascii="PT Astra Serif" w:hAnsi="PT Astra Serif"/>
          <w:sz w:val="24"/>
          <w:szCs w:val="24"/>
        </w:rPr>
        <w:t xml:space="preserve"> </w:t>
      </w:r>
      <w:r w:rsidRPr="005D4A9A">
        <w:rPr>
          <w:rFonts w:ascii="PT Astra Serif" w:hAnsi="PT Astra Serif"/>
          <w:szCs w:val="28"/>
        </w:rPr>
        <w:t xml:space="preserve">МФЦ и его работников, посредством размещения информации на стендах в месте предоставления муниципальной услуги, на официальном сайте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Pr="005D4A9A">
        <w:rPr>
          <w:rFonts w:ascii="PT Astra Serif" w:hAnsi="PT Astra Serif"/>
          <w:szCs w:val="28"/>
        </w:rPr>
        <w:t xml:space="preserve"> и сайта МФЦ в информационно-телекоммуникационной сети Интернет, а также на Едином портале и/или Региональном портале;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- консультирование заявителей о порядке обжалования решений и действий (бездействия)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Pr="005D4A9A">
        <w:rPr>
          <w:rFonts w:ascii="PT Astra Serif" w:hAnsi="PT Astra Serif"/>
          <w:szCs w:val="28"/>
        </w:rPr>
        <w:t>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Жалоба, поступившая в </w:t>
      </w:r>
      <w:r w:rsidRPr="005D4A9A">
        <w:rPr>
          <w:rFonts w:ascii="PT Astra Serif" w:hAnsi="PT Astra Serif"/>
          <w:bCs/>
          <w:szCs w:val="28"/>
        </w:rPr>
        <w:t>орган, предоставляющий муниципальную услугу</w:t>
      </w:r>
      <w:r w:rsidRPr="005D4A9A">
        <w:rPr>
          <w:rFonts w:ascii="PT Astra Serif" w:hAnsi="PT Astra Serif"/>
          <w:szCs w:val="28"/>
        </w:rPr>
        <w:t xml:space="preserve"> либо МФЦ, подлежит регистрации не позднее следующего рабочего дня со дня ее поступления. 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В случае обжалования отказа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Pr="005D4A9A">
        <w:rPr>
          <w:rFonts w:ascii="PT Astra Serif" w:hAnsi="PT Astra Serif"/>
          <w:szCs w:val="28"/>
        </w:rPr>
        <w:t xml:space="preserve">, должностного лица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Pr="005D4A9A">
        <w:rPr>
          <w:rFonts w:ascii="PT Astra Serif" w:hAnsi="PT Astra Serif"/>
          <w:szCs w:val="28"/>
        </w:rPr>
        <w:t>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По результатам рассмотрения жалобы в соответствии с частью 7 статьи 11.2 Федерального закона № 210-ФЗ </w:t>
      </w:r>
      <w:r w:rsidRPr="005D4A9A">
        <w:rPr>
          <w:rFonts w:ascii="PT Astra Serif" w:hAnsi="PT Astra Serif"/>
          <w:bCs/>
          <w:szCs w:val="28"/>
        </w:rPr>
        <w:t>орган, предоставляющий муниципальную услугу,</w:t>
      </w:r>
      <w:r w:rsidRPr="005D4A9A">
        <w:rPr>
          <w:rFonts w:ascii="PT Astra Serif" w:hAnsi="PT Astra Serif"/>
          <w:szCs w:val="28"/>
        </w:rPr>
        <w:t xml:space="preserve"> или МФЦ принимает решение об удовлетворении жалобы либо об отказе в ее удовлетворении. 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lastRenderedPageBreak/>
        <w:t xml:space="preserve">При удовлетворении жалобы </w:t>
      </w:r>
      <w:r w:rsidRPr="005D4A9A">
        <w:rPr>
          <w:rFonts w:ascii="PT Astra Serif" w:hAnsi="PT Astra Serif"/>
          <w:bCs/>
          <w:szCs w:val="28"/>
        </w:rPr>
        <w:t>орган, предоставляющий муниципальную услугу,</w:t>
      </w:r>
      <w:r w:rsidRPr="005D4A9A">
        <w:rPr>
          <w:rFonts w:ascii="PT Astra Serif" w:hAnsi="PT Astra Serif"/>
          <w:szCs w:val="28"/>
        </w:rPr>
        <w:t xml:space="preserve">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r w:rsidR="00B738EF" w:rsidRPr="005D4A9A">
        <w:rPr>
          <w:rFonts w:ascii="PT Astra Serif" w:hAnsi="PT Astra Serif"/>
          <w:szCs w:val="28"/>
        </w:rPr>
        <w:t xml:space="preserve">абзаце 4 </w:t>
      </w:r>
      <w:r w:rsidRPr="005D4A9A">
        <w:rPr>
          <w:rFonts w:ascii="PT Astra Serif" w:hAnsi="PT Astra Serif"/>
          <w:szCs w:val="28"/>
        </w:rPr>
        <w:t>пункта 5.10 настоящего регламента, ответ заявителю направляется посредством системы досудебного обжалования.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В случае признания жалобы подлежащей удовлетворению в ответе заявителю, указанном в пункте 5.20 настоящего регламента,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В случае признания жалобы, не подлежащей удовлетворению, в ответе заявителю, указанном в пункте 5.20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В ответе по результатам рассмотрения жалобы указываются: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- наименование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Pr="005D4A9A">
        <w:rPr>
          <w:rFonts w:ascii="PT Astra Serif" w:hAnsi="PT Astra Serif"/>
          <w:szCs w:val="28"/>
        </w:rPr>
        <w:t>, МФЦ, учредителя МФЦ, рассмотревшего жалобу, должность, фамилия, имя, отчество (последнее - при наличии) лица, принявшего решение по жалобе;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номер, дата, место принятия решения, включая сведения о лице, решение или действие (бездействие) которого обжалуется;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фамилия, имя, отчество (последнее - при наличии) или наименование заявителя;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основания для принятия решения по жалобе;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принятое по жалобе решение;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-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</w:t>
      </w:r>
      <w:r w:rsidRPr="005D4A9A">
        <w:rPr>
          <w:rFonts w:ascii="PT Astra Serif" w:hAnsi="PT Astra Serif"/>
          <w:bCs/>
          <w:szCs w:val="28"/>
        </w:rPr>
        <w:t>органом, предоставляющим муниципальную услугу</w:t>
      </w:r>
      <w:r w:rsidRPr="005D4A9A">
        <w:rPr>
          <w:rFonts w:ascii="PT Astra Serif" w:hAnsi="PT Astra Serif"/>
          <w:szCs w:val="28"/>
        </w:rPr>
        <w:t>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в случае признания жалобы не подлежащей удовлетворению – даются аргументированные разъяснения о причинах принятого решения;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сведения о порядке обжалования принятого по жалобе решения.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lastRenderedPageBreak/>
        <w:t xml:space="preserve">Ответ по результатам рассмотрения жалобы подписывается руководителем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Pr="005D4A9A">
        <w:rPr>
          <w:rFonts w:ascii="PT Astra Serif" w:hAnsi="PT Astra Serif"/>
          <w:szCs w:val="28"/>
        </w:rPr>
        <w:t>, МФЦ, учредителя МФЦ или уполномоченным ими должностным лицом.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По желанию заявителя ответ по результатам рассмотрения жалобы может быть представлен не позднее </w:t>
      </w:r>
      <w:r w:rsidR="0080369F" w:rsidRPr="005D4A9A">
        <w:rPr>
          <w:rFonts w:ascii="PT Astra Serif" w:hAnsi="PT Astra Serif"/>
          <w:szCs w:val="28"/>
        </w:rPr>
        <w:t>1</w:t>
      </w:r>
      <w:r w:rsidRPr="005D4A9A">
        <w:rPr>
          <w:rFonts w:ascii="PT Astra Serif" w:hAnsi="PT Astra Serif"/>
          <w:szCs w:val="28"/>
        </w:rPr>
        <w:t xml:space="preserve"> рабочего дня, следующего за днем принятия решения, в форме электронного документа, подписанного электронной подписью руководителя </w:t>
      </w:r>
      <w:r w:rsidRPr="005D4A9A">
        <w:rPr>
          <w:rFonts w:ascii="PT Astra Serif" w:hAnsi="PT Astra Serif"/>
          <w:bCs/>
          <w:szCs w:val="28"/>
        </w:rPr>
        <w:t>органа, предоставляющего муниципальную услугу</w:t>
      </w:r>
      <w:r w:rsidRPr="005D4A9A">
        <w:rPr>
          <w:rFonts w:ascii="PT Astra Serif" w:hAnsi="PT Astra Serif"/>
          <w:szCs w:val="28"/>
        </w:rPr>
        <w:t xml:space="preserve"> или МФЦ, или уполномоченным ими должностным лицом, вид которой установлен законодательством Российской Федерации.</w:t>
      </w:r>
    </w:p>
    <w:p w:rsidR="00662EFF" w:rsidRPr="005D4A9A" w:rsidRDefault="00662EFF" w:rsidP="00662EFF">
      <w:pPr>
        <w:pStyle w:val="a8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bCs/>
          <w:szCs w:val="28"/>
        </w:rPr>
        <w:t>Орган, предоставляющий муниципальную услугу,</w:t>
      </w:r>
      <w:r w:rsidRPr="005D4A9A">
        <w:rPr>
          <w:rFonts w:ascii="PT Astra Serif" w:hAnsi="PT Astra Serif"/>
          <w:szCs w:val="28"/>
        </w:rPr>
        <w:t xml:space="preserve"> или МФЦ отказывает в удовлетворении жалобы в следующих случаях: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-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5D4A9A">
        <w:rPr>
          <w:rFonts w:ascii="PT Astra Serif" w:hAnsi="PT Astra Serif"/>
          <w:szCs w:val="28"/>
        </w:rPr>
        <w:t xml:space="preserve">5.27. </w:t>
      </w:r>
      <w:r w:rsidRPr="005D4A9A">
        <w:rPr>
          <w:rFonts w:ascii="PT Astra Serif" w:hAnsi="PT Astra Serif"/>
          <w:bCs/>
          <w:szCs w:val="28"/>
        </w:rPr>
        <w:t>Орган, предоставляющий муниципальную услугу</w:t>
      </w:r>
      <w:r w:rsidRPr="005D4A9A">
        <w:rPr>
          <w:rFonts w:ascii="PT Astra Serif" w:hAnsi="PT Astra Serif"/>
          <w:szCs w:val="28"/>
        </w:rPr>
        <w:t xml:space="preserve">, МФЦ, учредитель МФЦ, уполномоченные на рассмотрение жалобы </w:t>
      </w:r>
      <w:r w:rsidRPr="005D4A9A">
        <w:rPr>
          <w:rFonts w:ascii="PT Astra Serif" w:eastAsiaTheme="minorHAnsi" w:hAnsi="PT Astra Serif" w:cs="PT Astra Serif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5D4A9A">
        <w:rPr>
          <w:rFonts w:ascii="PT Astra Serif" w:eastAsiaTheme="minorHAnsi" w:hAnsi="PT Astra Serif" w:cs="PT Astra Serif"/>
          <w:szCs w:val="28"/>
          <w:lang w:eastAsia="en-US"/>
        </w:rPr>
        <w:t xml:space="preserve">5.28. </w:t>
      </w:r>
      <w:r w:rsidRPr="005D4A9A">
        <w:rPr>
          <w:rFonts w:ascii="PT Astra Serif" w:hAnsi="PT Astra Serif"/>
          <w:bCs/>
          <w:szCs w:val="28"/>
        </w:rPr>
        <w:t>Орган, предоставляющий муниципальную услугу</w:t>
      </w:r>
      <w:r w:rsidRPr="005D4A9A">
        <w:rPr>
          <w:rFonts w:ascii="PT Astra Serif" w:hAnsi="PT Astra Serif"/>
          <w:szCs w:val="28"/>
        </w:rPr>
        <w:t>, МФЦ, учредитель МФЦ, уполномоченные на рассмотрение жалобы, вправе оставить ее без ответа в следующих случаях: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5D4A9A">
        <w:rPr>
          <w:rFonts w:ascii="PT Astra Serif" w:hAnsi="PT Astra Serif"/>
          <w:szCs w:val="28"/>
        </w:rPr>
        <w:t xml:space="preserve">5.28.1. </w:t>
      </w:r>
      <w:r w:rsidR="0080369F" w:rsidRPr="005D4A9A">
        <w:rPr>
          <w:rFonts w:ascii="PT Astra Serif" w:hAnsi="PT Astra Serif"/>
          <w:szCs w:val="28"/>
        </w:rPr>
        <w:t>В</w:t>
      </w:r>
      <w:r w:rsidRPr="005D4A9A">
        <w:rPr>
          <w:rFonts w:ascii="PT Astra Serif" w:eastAsiaTheme="minorHAnsi" w:hAnsi="PT Astra Serif" w:cs="PT Astra Serif"/>
          <w:szCs w:val="28"/>
          <w:lang w:eastAsia="en-US"/>
        </w:rPr>
        <w:t xml:space="preserve"> жалобе не указаны фамилия гражданина, направившего обращение, или почтовый адрес, по которому должен быть направлен ответ</w:t>
      </w:r>
      <w:r w:rsidR="0080369F" w:rsidRPr="005D4A9A">
        <w:rPr>
          <w:rFonts w:ascii="PT Astra Serif" w:eastAsiaTheme="minorHAnsi" w:hAnsi="PT Astra Serif" w:cs="PT Astra Serif"/>
          <w:szCs w:val="28"/>
          <w:lang w:eastAsia="en-US"/>
        </w:rPr>
        <w:t>.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5D4A9A">
        <w:rPr>
          <w:rFonts w:ascii="PT Astra Serif" w:eastAsiaTheme="minorHAnsi" w:hAnsi="PT Astra Serif" w:cs="PT Astra Serif"/>
          <w:szCs w:val="28"/>
          <w:lang w:eastAsia="en-US"/>
        </w:rPr>
        <w:t xml:space="preserve">5.28.2.  </w:t>
      </w:r>
      <w:r w:rsidR="0080369F" w:rsidRPr="005D4A9A">
        <w:rPr>
          <w:rFonts w:ascii="PT Astra Serif" w:eastAsiaTheme="minorHAnsi" w:hAnsi="PT Astra Serif" w:cs="PT Astra Serif"/>
          <w:szCs w:val="28"/>
          <w:lang w:eastAsia="en-US"/>
        </w:rPr>
        <w:t>Т</w:t>
      </w:r>
      <w:r w:rsidRPr="005D4A9A">
        <w:rPr>
          <w:rFonts w:ascii="PT Astra Serif" w:eastAsiaTheme="minorHAnsi" w:hAnsi="PT Astra Serif" w:cs="PT Astra Serif"/>
          <w:szCs w:val="28"/>
          <w:lang w:eastAsia="en-US"/>
        </w:rPr>
        <w:t>екст жалобы не поддается прочтению, о чем в течение 3</w:t>
      </w:r>
      <w:r w:rsidR="0045016F" w:rsidRPr="005D4A9A">
        <w:rPr>
          <w:rFonts w:ascii="PT Astra Serif" w:eastAsiaTheme="minorHAnsi" w:hAnsi="PT Astra Serif" w:cs="PT Astra Serif"/>
          <w:szCs w:val="28"/>
          <w:lang w:eastAsia="en-US"/>
        </w:rPr>
        <w:t> </w:t>
      </w:r>
      <w:r w:rsidRPr="005D4A9A">
        <w:rPr>
          <w:rFonts w:ascii="PT Astra Serif" w:eastAsiaTheme="minorHAnsi" w:hAnsi="PT Astra Serif" w:cs="PT Astra Serif"/>
          <w:szCs w:val="28"/>
          <w:lang w:eastAsia="en-US"/>
        </w:rPr>
        <w:t>рабочих дней со дня регистрации жалобы сообщается гражданину, направившему жалобу, если его фамилия и почтовый адрес поддаются прочтению</w:t>
      </w:r>
      <w:r w:rsidR="0080369F" w:rsidRPr="005D4A9A">
        <w:rPr>
          <w:rFonts w:ascii="PT Astra Serif" w:eastAsiaTheme="minorHAnsi" w:hAnsi="PT Astra Serif" w:cs="PT Astra Serif"/>
          <w:szCs w:val="28"/>
          <w:lang w:eastAsia="en-US"/>
        </w:rPr>
        <w:t>.</w:t>
      </w:r>
      <w:r w:rsidRPr="005D4A9A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5D4A9A">
        <w:rPr>
          <w:rFonts w:ascii="PT Astra Serif" w:eastAsiaTheme="minorHAnsi" w:hAnsi="PT Astra Serif" w:cs="PT Astra Serif"/>
          <w:szCs w:val="28"/>
          <w:lang w:eastAsia="en-US"/>
        </w:rPr>
        <w:t xml:space="preserve">5.28.3. </w:t>
      </w:r>
      <w:r w:rsidR="0080369F" w:rsidRPr="005D4A9A">
        <w:rPr>
          <w:rFonts w:ascii="PT Astra Serif" w:eastAsiaTheme="minorHAnsi" w:hAnsi="PT Astra Serif" w:cs="PT Astra Serif"/>
          <w:szCs w:val="28"/>
          <w:lang w:eastAsia="en-US"/>
        </w:rPr>
        <w:t>Т</w:t>
      </w:r>
      <w:r w:rsidRPr="005D4A9A">
        <w:rPr>
          <w:rFonts w:ascii="PT Astra Serif" w:eastAsiaTheme="minorHAnsi" w:hAnsi="PT Astra Serif" w:cs="PT Astra Serif"/>
          <w:szCs w:val="28"/>
          <w:lang w:eastAsia="en-US"/>
        </w:rPr>
        <w:t xml:space="preserve">екст жалобы  не позволяет определить ее суть, о чем в течение 3 рабочих дней со дня регистрации жалобы сообщается гражданину, направившему жалобу. 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5D4A9A">
        <w:rPr>
          <w:rFonts w:ascii="PT Astra Serif" w:eastAsiaTheme="minorHAnsi" w:hAnsi="PT Astra Serif" w:cs="PT Astra Serif"/>
          <w:szCs w:val="28"/>
          <w:lang w:eastAsia="en-US"/>
        </w:rPr>
        <w:tab/>
        <w:t>В случаях</w:t>
      </w:r>
      <w:r w:rsidR="0080369F" w:rsidRPr="005D4A9A">
        <w:rPr>
          <w:rFonts w:ascii="PT Astra Serif" w:eastAsiaTheme="minorHAnsi" w:hAnsi="PT Astra Serif" w:cs="PT Astra Serif"/>
          <w:szCs w:val="28"/>
          <w:lang w:eastAsia="en-US"/>
        </w:rPr>
        <w:t>,</w:t>
      </w:r>
      <w:r w:rsidRPr="005D4A9A">
        <w:rPr>
          <w:rFonts w:ascii="PT Astra Serif" w:eastAsiaTheme="minorHAnsi" w:hAnsi="PT Astra Serif" w:cs="PT Astra Serif"/>
          <w:szCs w:val="28"/>
          <w:lang w:eastAsia="en-US"/>
        </w:rPr>
        <w:t xml:space="preserve"> предусмотренных подпунктами 5.28.2, 5.28.3 настоящего пункта жалоба не подлежит направлению на рассмотрение в </w:t>
      </w:r>
      <w:r w:rsidRPr="005D4A9A">
        <w:rPr>
          <w:rFonts w:ascii="PT Astra Serif" w:hAnsi="PT Astra Serif"/>
          <w:szCs w:val="28"/>
        </w:rPr>
        <w:t xml:space="preserve"> орган, в компетенцию которого входит принятие решения по жалобе в соответствии с требованиями пункта 5.12, </w:t>
      </w:r>
      <w:r w:rsidRPr="005D4A9A">
        <w:rPr>
          <w:rFonts w:ascii="PT Astra Serif" w:eastAsiaTheme="minorHAnsi" w:hAnsi="PT Astra Serif" w:cs="PT Astra Serif"/>
          <w:szCs w:val="28"/>
          <w:lang w:eastAsia="en-US"/>
        </w:rPr>
        <w:t xml:space="preserve">о чем в течение 3 рабочих дней со дня регистрации жалобы сообщается гражданину, направившему жалобу. 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5.29. Заявитель имеет право:</w:t>
      </w:r>
    </w:p>
    <w:p w:rsidR="00662EFF" w:rsidRPr="005D4A9A" w:rsidRDefault="00662EFF" w:rsidP="00662E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lastRenderedPageBreak/>
        <w:t>- получать информацию и документы, необходимые для обоснования и рассмотрения жалобы;</w:t>
      </w:r>
    </w:p>
    <w:p w:rsidR="00A8726B" w:rsidRPr="005D4A9A" w:rsidRDefault="00662EFF" w:rsidP="0080369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szCs w:val="28"/>
        </w:rPr>
        <w:t>-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43489E" w:rsidRPr="005D4A9A" w:rsidRDefault="0043489E" w:rsidP="0043489E">
      <w:pPr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Cs w:val="28"/>
        </w:rPr>
      </w:pPr>
    </w:p>
    <w:p w:rsidR="0043489E" w:rsidRPr="005D4A9A" w:rsidRDefault="0043489E" w:rsidP="0043489E">
      <w:pPr>
        <w:jc w:val="right"/>
        <w:rPr>
          <w:rFonts w:ascii="PT Astra Serif" w:hAnsi="PT Astra Serif"/>
          <w:szCs w:val="28"/>
        </w:rPr>
        <w:sectPr w:rsidR="0043489E" w:rsidRPr="005D4A9A" w:rsidSect="00254329">
          <w:headerReference w:type="first" r:id="rId10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43489E" w:rsidRPr="005D4A9A" w:rsidRDefault="0043489E" w:rsidP="0080369F">
      <w:pPr>
        <w:ind w:firstLine="4820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lastRenderedPageBreak/>
        <w:t>Приложение 1</w:t>
      </w:r>
    </w:p>
    <w:p w:rsidR="00C6430E" w:rsidRPr="005D4A9A" w:rsidRDefault="00C6430E" w:rsidP="0043489E">
      <w:pPr>
        <w:jc w:val="right"/>
        <w:rPr>
          <w:rFonts w:ascii="PT Astra Serif" w:hAnsi="PT Astra Serif"/>
          <w:szCs w:val="28"/>
        </w:rPr>
      </w:pPr>
    </w:p>
    <w:p w:rsidR="00EA1F88" w:rsidRPr="005D4A9A" w:rsidRDefault="0043489E" w:rsidP="00EA1F88">
      <w:pPr>
        <w:widowControl w:val="0"/>
        <w:suppressAutoHyphens/>
        <w:autoSpaceDE w:val="0"/>
        <w:autoSpaceDN w:val="0"/>
        <w:adjustRightInd w:val="0"/>
        <w:ind w:left="4820"/>
        <w:rPr>
          <w:rFonts w:ascii="PT Astra Serif" w:hAnsi="PT Astra Serif"/>
        </w:rPr>
      </w:pPr>
      <w:r w:rsidRPr="005D4A9A">
        <w:rPr>
          <w:rFonts w:ascii="PT Astra Serif" w:hAnsi="PT Astra Serif"/>
          <w:szCs w:val="28"/>
        </w:rPr>
        <w:t xml:space="preserve">к </w:t>
      </w:r>
      <w:r w:rsidR="00D30E06" w:rsidRPr="005D4A9A">
        <w:rPr>
          <w:rFonts w:ascii="PT Astra Serif" w:hAnsi="PT Astra Serif"/>
          <w:szCs w:val="28"/>
        </w:rPr>
        <w:t xml:space="preserve">Административному регламенту </w:t>
      </w:r>
      <w:r w:rsidR="00EA1F88" w:rsidRPr="005D4A9A">
        <w:rPr>
          <w:rFonts w:ascii="PT Astra Serif" w:hAnsi="PT Astra Serif"/>
          <w:szCs w:val="28"/>
        </w:rPr>
        <w:t>предоставления муниципальной услуги «</w:t>
      </w:r>
      <w:r w:rsidR="00EA1F88" w:rsidRPr="005D4A9A">
        <w:rPr>
          <w:rFonts w:ascii="PT Astra Serif" w:hAnsi="PT Astra Serif"/>
        </w:rPr>
        <w:t>Запись на обзорные,</w:t>
      </w:r>
    </w:p>
    <w:p w:rsidR="00EA1F88" w:rsidRPr="005D4A9A" w:rsidRDefault="00EA1F88" w:rsidP="00EA1F88">
      <w:pPr>
        <w:suppressAutoHyphens/>
        <w:autoSpaceDE w:val="0"/>
        <w:autoSpaceDN w:val="0"/>
        <w:adjustRightInd w:val="0"/>
        <w:ind w:left="4820"/>
        <w:contextualSpacing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тематические и интерактивные экскурсии»</w:t>
      </w:r>
    </w:p>
    <w:p w:rsidR="0043489E" w:rsidRPr="005D4A9A" w:rsidRDefault="0043489E" w:rsidP="00EA1F88">
      <w:pPr>
        <w:widowControl w:val="0"/>
        <w:suppressAutoHyphens/>
        <w:autoSpaceDE w:val="0"/>
        <w:autoSpaceDN w:val="0"/>
        <w:adjustRightInd w:val="0"/>
        <w:ind w:left="4820"/>
        <w:rPr>
          <w:rFonts w:ascii="PT Astra Serif" w:hAnsi="PT Astra Serif"/>
          <w:szCs w:val="28"/>
        </w:rPr>
      </w:pPr>
    </w:p>
    <w:p w:rsidR="0043489E" w:rsidRPr="005D4A9A" w:rsidRDefault="0043489E" w:rsidP="0043489E">
      <w:pPr>
        <w:jc w:val="center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Форма </w:t>
      </w:r>
      <w:r w:rsidR="002277B8" w:rsidRPr="005D4A9A">
        <w:rPr>
          <w:rFonts w:ascii="PT Astra Serif" w:hAnsi="PT Astra Serif"/>
          <w:szCs w:val="28"/>
        </w:rPr>
        <w:t>запроса</w:t>
      </w:r>
      <w:r w:rsidRPr="005D4A9A">
        <w:rPr>
          <w:rFonts w:ascii="PT Astra Serif" w:hAnsi="PT Astra Serif"/>
          <w:szCs w:val="28"/>
        </w:rPr>
        <w:t xml:space="preserve"> </w:t>
      </w:r>
    </w:p>
    <w:p w:rsidR="0043489E" w:rsidRPr="005D4A9A" w:rsidRDefault="00CF187A" w:rsidP="0043489E">
      <w:pPr>
        <w:jc w:val="center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на</w:t>
      </w:r>
      <w:r w:rsidR="0043489E" w:rsidRPr="005D4A9A">
        <w:rPr>
          <w:rFonts w:ascii="PT Astra Serif" w:hAnsi="PT Astra Serif"/>
          <w:szCs w:val="28"/>
        </w:rPr>
        <w:t xml:space="preserve"> предоставлени</w:t>
      </w:r>
      <w:r w:rsidRPr="005D4A9A">
        <w:rPr>
          <w:rFonts w:ascii="PT Astra Serif" w:hAnsi="PT Astra Serif"/>
          <w:szCs w:val="28"/>
        </w:rPr>
        <w:t>е</w:t>
      </w:r>
      <w:r w:rsidR="0043489E" w:rsidRPr="005D4A9A">
        <w:rPr>
          <w:rFonts w:ascii="PT Astra Serif" w:hAnsi="PT Astra Serif"/>
          <w:szCs w:val="28"/>
        </w:rPr>
        <w:t xml:space="preserve"> муниципальной услуги</w:t>
      </w:r>
    </w:p>
    <w:p w:rsidR="0043489E" w:rsidRPr="005D4A9A" w:rsidRDefault="0043489E" w:rsidP="0043489E">
      <w:pPr>
        <w:jc w:val="center"/>
        <w:rPr>
          <w:rFonts w:ascii="PT Astra Serif" w:hAnsi="PT Astra Serif"/>
          <w:szCs w:val="28"/>
        </w:rPr>
      </w:pPr>
    </w:p>
    <w:p w:rsidR="0043489E" w:rsidRPr="005D4A9A" w:rsidRDefault="0043489E" w:rsidP="0043489E">
      <w:pPr>
        <w:jc w:val="center"/>
        <w:rPr>
          <w:rFonts w:ascii="PT Astra Serif" w:hAnsi="PT Astra Serif"/>
          <w:szCs w:val="28"/>
        </w:rPr>
      </w:pPr>
    </w:p>
    <w:tbl>
      <w:tblPr>
        <w:tblStyle w:val="af5"/>
        <w:tblW w:w="9571" w:type="dxa"/>
        <w:tblLook w:val="04A0"/>
      </w:tblPr>
      <w:tblGrid>
        <w:gridCol w:w="4785"/>
        <w:gridCol w:w="4786"/>
      </w:tblGrid>
      <w:tr w:rsidR="0043489E" w:rsidRPr="005D4A9A" w:rsidTr="00254329">
        <w:tc>
          <w:tcPr>
            <w:tcW w:w="4785" w:type="dxa"/>
          </w:tcPr>
          <w:p w:rsidR="002910E9" w:rsidRPr="005D4A9A" w:rsidRDefault="002910E9" w:rsidP="00254329">
            <w:pPr>
              <w:rPr>
                <w:rFonts w:ascii="PT Astra Serif" w:hAnsi="PT Astra Serif"/>
                <w:szCs w:val="28"/>
              </w:rPr>
            </w:pPr>
            <w:r w:rsidRPr="005D4A9A">
              <w:rPr>
                <w:rFonts w:ascii="PT Astra Serif" w:hAnsi="PT Astra Serif"/>
                <w:szCs w:val="28"/>
              </w:rPr>
              <w:t>Представьтесь</w:t>
            </w:r>
            <w:r w:rsidR="00DD7F81" w:rsidRPr="005D4A9A">
              <w:rPr>
                <w:rFonts w:ascii="PT Astra Serif" w:hAnsi="PT Astra Serif"/>
                <w:szCs w:val="28"/>
              </w:rPr>
              <w:t>*</w:t>
            </w:r>
          </w:p>
          <w:p w:rsidR="0043489E" w:rsidRPr="005D4A9A" w:rsidRDefault="002910E9" w:rsidP="002910E9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5D4A9A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="0043489E" w:rsidRPr="005D4A9A">
              <w:rPr>
                <w:rFonts w:ascii="PT Astra Serif" w:hAnsi="PT Astra Serif"/>
                <w:i/>
                <w:sz w:val="24"/>
                <w:szCs w:val="24"/>
              </w:rPr>
              <w:t>Ф</w:t>
            </w:r>
            <w:r w:rsidRPr="005D4A9A">
              <w:rPr>
                <w:rFonts w:ascii="PT Astra Serif" w:hAnsi="PT Astra Serif"/>
                <w:i/>
                <w:sz w:val="24"/>
                <w:szCs w:val="24"/>
              </w:rPr>
              <w:t xml:space="preserve">амилия </w:t>
            </w:r>
            <w:r w:rsidR="0043489E" w:rsidRPr="005D4A9A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5D4A9A">
              <w:rPr>
                <w:rFonts w:ascii="PT Astra Serif" w:hAnsi="PT Astra Serif"/>
                <w:i/>
                <w:sz w:val="24"/>
                <w:szCs w:val="24"/>
              </w:rPr>
              <w:t xml:space="preserve">мя </w:t>
            </w:r>
            <w:r w:rsidR="0043489E" w:rsidRPr="005D4A9A">
              <w:rPr>
                <w:rFonts w:ascii="PT Astra Serif" w:hAnsi="PT Astra Serif"/>
                <w:i/>
                <w:sz w:val="24"/>
                <w:szCs w:val="24"/>
              </w:rPr>
              <w:t>О</w:t>
            </w:r>
            <w:r w:rsidRPr="005D4A9A">
              <w:rPr>
                <w:rFonts w:ascii="PT Astra Serif" w:hAnsi="PT Astra Serif"/>
                <w:i/>
                <w:sz w:val="24"/>
                <w:szCs w:val="24"/>
              </w:rPr>
              <w:t>тчество)</w:t>
            </w:r>
          </w:p>
        </w:tc>
        <w:tc>
          <w:tcPr>
            <w:tcW w:w="4786" w:type="dxa"/>
          </w:tcPr>
          <w:p w:rsidR="0043489E" w:rsidRPr="005D4A9A" w:rsidRDefault="0043489E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/>
                <w:bCs/>
                <w:szCs w:val="28"/>
              </w:rPr>
            </w:pPr>
          </w:p>
        </w:tc>
      </w:tr>
      <w:tr w:rsidR="0043489E" w:rsidRPr="005D4A9A" w:rsidTr="00254329">
        <w:tc>
          <w:tcPr>
            <w:tcW w:w="4785" w:type="dxa"/>
          </w:tcPr>
          <w:p w:rsidR="0043489E" w:rsidRPr="005D4A9A" w:rsidRDefault="002910E9" w:rsidP="00254329">
            <w:pPr>
              <w:rPr>
                <w:rFonts w:ascii="PT Astra Serif" w:hAnsi="PT Astra Serif"/>
                <w:szCs w:val="28"/>
              </w:rPr>
            </w:pPr>
            <w:r w:rsidRPr="005D4A9A">
              <w:rPr>
                <w:rFonts w:ascii="PT Astra Serif" w:hAnsi="PT Astra Serif"/>
                <w:szCs w:val="28"/>
                <w:lang w:val="en-US"/>
              </w:rPr>
              <w:t>E</w:t>
            </w:r>
            <w:r w:rsidRPr="005D4A9A">
              <w:rPr>
                <w:rFonts w:ascii="PT Astra Serif" w:hAnsi="PT Astra Serif"/>
                <w:szCs w:val="28"/>
              </w:rPr>
              <w:t>-</w:t>
            </w:r>
            <w:r w:rsidRPr="005D4A9A">
              <w:rPr>
                <w:rFonts w:ascii="PT Astra Serif" w:hAnsi="PT Astra Serif"/>
                <w:szCs w:val="28"/>
                <w:lang w:val="en-US"/>
              </w:rPr>
              <w:t>mail</w:t>
            </w:r>
            <w:r w:rsidR="00DD7F81" w:rsidRPr="005D4A9A">
              <w:rPr>
                <w:rFonts w:ascii="PT Astra Serif" w:hAnsi="PT Astra Serif"/>
                <w:szCs w:val="28"/>
              </w:rPr>
              <w:t>*</w:t>
            </w:r>
          </w:p>
        </w:tc>
        <w:tc>
          <w:tcPr>
            <w:tcW w:w="4786" w:type="dxa"/>
          </w:tcPr>
          <w:p w:rsidR="0043489E" w:rsidRPr="005D4A9A" w:rsidRDefault="0043489E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/>
                <w:bCs/>
                <w:szCs w:val="28"/>
              </w:rPr>
            </w:pPr>
          </w:p>
        </w:tc>
      </w:tr>
      <w:tr w:rsidR="0043489E" w:rsidRPr="005D4A9A" w:rsidTr="00254329">
        <w:tc>
          <w:tcPr>
            <w:tcW w:w="4785" w:type="dxa"/>
          </w:tcPr>
          <w:p w:rsidR="0043489E" w:rsidRPr="005D4A9A" w:rsidRDefault="002910E9" w:rsidP="00254329">
            <w:pPr>
              <w:rPr>
                <w:rFonts w:ascii="PT Astra Serif" w:hAnsi="PT Astra Serif"/>
                <w:szCs w:val="28"/>
              </w:rPr>
            </w:pPr>
            <w:r w:rsidRPr="005D4A9A">
              <w:rPr>
                <w:rFonts w:ascii="PT Astra Serif" w:hAnsi="PT Astra Serif"/>
                <w:szCs w:val="28"/>
              </w:rPr>
              <w:t>Номер телефона</w:t>
            </w:r>
            <w:r w:rsidR="00DD7F81" w:rsidRPr="005D4A9A">
              <w:rPr>
                <w:rFonts w:ascii="PT Astra Serif" w:hAnsi="PT Astra Serif"/>
                <w:szCs w:val="28"/>
              </w:rPr>
              <w:t>*</w:t>
            </w:r>
          </w:p>
        </w:tc>
        <w:tc>
          <w:tcPr>
            <w:tcW w:w="4786" w:type="dxa"/>
          </w:tcPr>
          <w:p w:rsidR="0043489E" w:rsidRPr="005D4A9A" w:rsidRDefault="0043489E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/>
                <w:bCs/>
                <w:szCs w:val="28"/>
              </w:rPr>
            </w:pPr>
          </w:p>
        </w:tc>
      </w:tr>
      <w:tr w:rsidR="0043489E" w:rsidRPr="005D4A9A" w:rsidTr="00254329">
        <w:tc>
          <w:tcPr>
            <w:tcW w:w="4785" w:type="dxa"/>
          </w:tcPr>
          <w:p w:rsidR="002910E9" w:rsidRPr="005D4A9A" w:rsidRDefault="002910E9" w:rsidP="00254329">
            <w:pPr>
              <w:rPr>
                <w:rFonts w:ascii="PT Astra Serif" w:hAnsi="PT Astra Serif"/>
                <w:bCs/>
                <w:color w:val="000000" w:themeColor="text1"/>
                <w:szCs w:val="28"/>
              </w:rPr>
            </w:pPr>
            <w:r w:rsidRPr="005D4A9A">
              <w:rPr>
                <w:rFonts w:ascii="PT Astra Serif" w:hAnsi="PT Astra Serif"/>
                <w:bCs/>
                <w:color w:val="000000" w:themeColor="text1"/>
                <w:szCs w:val="28"/>
              </w:rPr>
              <w:t xml:space="preserve">Как удобней Вам получить ответ? </w:t>
            </w:r>
          </w:p>
          <w:p w:rsidR="0043489E" w:rsidRPr="005D4A9A" w:rsidRDefault="002910E9" w:rsidP="00254329">
            <w:pPr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i/>
                <w:color w:val="000000" w:themeColor="text1"/>
                <w:sz w:val="24"/>
                <w:szCs w:val="24"/>
              </w:rPr>
              <w:t xml:space="preserve">(на </w:t>
            </w:r>
            <w:r w:rsidRPr="005D4A9A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E</w:t>
            </w:r>
            <w:r w:rsidRPr="005D4A9A">
              <w:rPr>
                <w:rFonts w:ascii="PT Astra Serif" w:hAnsi="PT Astra Serif"/>
                <w:i/>
                <w:sz w:val="24"/>
                <w:szCs w:val="24"/>
              </w:rPr>
              <w:t>-</w:t>
            </w:r>
            <w:r w:rsidRPr="005D4A9A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mail</w:t>
            </w:r>
            <w:r w:rsidRPr="005D4A9A">
              <w:rPr>
                <w:rFonts w:ascii="PT Astra Serif" w:hAnsi="PT Astra Serif"/>
                <w:i/>
                <w:sz w:val="24"/>
                <w:szCs w:val="24"/>
              </w:rPr>
              <w:t>,</w:t>
            </w:r>
            <w:r w:rsidRPr="005D4A9A">
              <w:rPr>
                <w:rFonts w:ascii="PT Astra Serif" w:hAnsi="PT Astra Serif"/>
                <w:bCs/>
                <w:i/>
                <w:color w:val="000000" w:themeColor="text1"/>
                <w:sz w:val="24"/>
                <w:szCs w:val="24"/>
              </w:rPr>
              <w:t xml:space="preserve"> по номеру телефона)</w:t>
            </w:r>
          </w:p>
        </w:tc>
        <w:tc>
          <w:tcPr>
            <w:tcW w:w="4786" w:type="dxa"/>
          </w:tcPr>
          <w:p w:rsidR="0043489E" w:rsidRPr="005D4A9A" w:rsidRDefault="0043489E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/>
                <w:bCs/>
                <w:szCs w:val="28"/>
              </w:rPr>
            </w:pPr>
          </w:p>
        </w:tc>
      </w:tr>
      <w:tr w:rsidR="002910E9" w:rsidRPr="005D4A9A" w:rsidTr="00254329">
        <w:tc>
          <w:tcPr>
            <w:tcW w:w="4785" w:type="dxa"/>
          </w:tcPr>
          <w:p w:rsidR="002910E9" w:rsidRPr="005D4A9A" w:rsidRDefault="002910E9" w:rsidP="00254329">
            <w:pPr>
              <w:rPr>
                <w:rFonts w:ascii="PT Astra Serif" w:hAnsi="PT Astra Serif"/>
                <w:bCs/>
                <w:color w:val="000000" w:themeColor="text1"/>
                <w:szCs w:val="28"/>
              </w:rPr>
            </w:pPr>
            <w:r w:rsidRPr="005D4A9A">
              <w:rPr>
                <w:rFonts w:ascii="PT Astra Serif" w:hAnsi="PT Astra Serif"/>
                <w:bCs/>
                <w:color w:val="000000" w:themeColor="text1"/>
                <w:szCs w:val="28"/>
              </w:rPr>
              <w:t>Выбор экскурсии</w:t>
            </w:r>
            <w:r w:rsidR="00DD7F81" w:rsidRPr="005D4A9A">
              <w:rPr>
                <w:rFonts w:ascii="PT Astra Serif" w:hAnsi="PT Astra Serif"/>
                <w:bCs/>
                <w:color w:val="000000" w:themeColor="text1"/>
                <w:szCs w:val="28"/>
              </w:rPr>
              <w:t>*</w:t>
            </w:r>
          </w:p>
          <w:p w:rsidR="002910E9" w:rsidRPr="005D4A9A" w:rsidRDefault="002910E9" w:rsidP="002910E9">
            <w:pPr>
              <w:rPr>
                <w:rFonts w:ascii="PT Astra Serif" w:hAnsi="PT Astra Serif"/>
                <w:bCs/>
                <w:i/>
                <w:color w:val="000000" w:themeColor="text1"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i/>
                <w:color w:val="000000" w:themeColor="text1"/>
                <w:sz w:val="24"/>
                <w:szCs w:val="24"/>
              </w:rPr>
              <w:t>(Обзорная, тематическая, интерактивная)</w:t>
            </w:r>
          </w:p>
        </w:tc>
        <w:tc>
          <w:tcPr>
            <w:tcW w:w="4786" w:type="dxa"/>
          </w:tcPr>
          <w:p w:rsidR="002910E9" w:rsidRPr="005D4A9A" w:rsidRDefault="002910E9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/>
                <w:bCs/>
                <w:szCs w:val="28"/>
              </w:rPr>
            </w:pPr>
          </w:p>
        </w:tc>
      </w:tr>
      <w:tr w:rsidR="002910E9" w:rsidRPr="005D4A9A" w:rsidTr="00254329">
        <w:tc>
          <w:tcPr>
            <w:tcW w:w="4785" w:type="dxa"/>
          </w:tcPr>
          <w:p w:rsidR="002910E9" w:rsidRPr="005D4A9A" w:rsidRDefault="002910E9" w:rsidP="00254329">
            <w:pPr>
              <w:rPr>
                <w:rFonts w:ascii="PT Astra Serif" w:hAnsi="PT Astra Serif"/>
                <w:bCs/>
                <w:color w:val="000000" w:themeColor="text1"/>
                <w:szCs w:val="28"/>
              </w:rPr>
            </w:pPr>
            <w:r w:rsidRPr="005D4A9A">
              <w:rPr>
                <w:rFonts w:ascii="PT Astra Serif" w:hAnsi="PT Astra Serif"/>
                <w:bCs/>
                <w:color w:val="000000" w:themeColor="text1"/>
                <w:szCs w:val="28"/>
              </w:rPr>
              <w:t>Время посещения</w:t>
            </w:r>
            <w:r w:rsidR="00DD7F81" w:rsidRPr="005D4A9A">
              <w:rPr>
                <w:rFonts w:ascii="PT Astra Serif" w:hAnsi="PT Astra Serif"/>
                <w:bCs/>
                <w:color w:val="000000" w:themeColor="text1"/>
                <w:szCs w:val="28"/>
              </w:rPr>
              <w:t>*</w:t>
            </w:r>
          </w:p>
          <w:p w:rsidR="002910E9" w:rsidRPr="005D4A9A" w:rsidRDefault="002910E9" w:rsidP="00254329">
            <w:pPr>
              <w:rPr>
                <w:rFonts w:ascii="PT Astra Serif" w:hAnsi="PT Astra Serif"/>
                <w:bCs/>
                <w:i/>
                <w:color w:val="000000" w:themeColor="text1"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i/>
                <w:color w:val="000000" w:themeColor="text1"/>
                <w:sz w:val="24"/>
                <w:szCs w:val="24"/>
              </w:rPr>
              <w:t>(день, месяц, год, час, минуты)</w:t>
            </w:r>
          </w:p>
        </w:tc>
        <w:tc>
          <w:tcPr>
            <w:tcW w:w="4786" w:type="dxa"/>
          </w:tcPr>
          <w:p w:rsidR="002910E9" w:rsidRPr="005D4A9A" w:rsidRDefault="002910E9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/>
                <w:bCs/>
                <w:szCs w:val="28"/>
              </w:rPr>
            </w:pPr>
          </w:p>
        </w:tc>
      </w:tr>
      <w:tr w:rsidR="0043489E" w:rsidRPr="005D4A9A" w:rsidTr="00254329">
        <w:tc>
          <w:tcPr>
            <w:tcW w:w="4785" w:type="dxa"/>
          </w:tcPr>
          <w:p w:rsidR="0043489E" w:rsidRPr="005D4A9A" w:rsidRDefault="002910E9" w:rsidP="00254329">
            <w:pPr>
              <w:suppressAutoHyphens/>
              <w:rPr>
                <w:rFonts w:ascii="PT Astra Serif" w:hAnsi="PT Astra Serif"/>
                <w:szCs w:val="28"/>
              </w:rPr>
            </w:pPr>
            <w:r w:rsidRPr="005D4A9A">
              <w:rPr>
                <w:rFonts w:ascii="PT Astra Serif" w:hAnsi="PT Astra Serif"/>
                <w:szCs w:val="28"/>
              </w:rPr>
              <w:t>Примечание</w:t>
            </w:r>
          </w:p>
        </w:tc>
        <w:tc>
          <w:tcPr>
            <w:tcW w:w="4786" w:type="dxa"/>
          </w:tcPr>
          <w:p w:rsidR="0043489E" w:rsidRPr="005D4A9A" w:rsidRDefault="0043489E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/>
                <w:bCs/>
                <w:szCs w:val="28"/>
              </w:rPr>
            </w:pPr>
          </w:p>
        </w:tc>
      </w:tr>
      <w:tr w:rsidR="00DD7F81" w:rsidRPr="005D4A9A" w:rsidTr="00254329">
        <w:tc>
          <w:tcPr>
            <w:tcW w:w="4785" w:type="dxa"/>
          </w:tcPr>
          <w:p w:rsidR="00DD7F81" w:rsidRPr="005D4A9A" w:rsidRDefault="00DD7F81" w:rsidP="00202FAD">
            <w:pPr>
              <w:suppressAutoHyphens/>
              <w:rPr>
                <w:rFonts w:ascii="PT Astra Serif" w:hAnsi="PT Astra Serif"/>
                <w:color w:val="000000" w:themeColor="text1"/>
                <w:szCs w:val="28"/>
              </w:rPr>
            </w:pPr>
            <w:r w:rsidRPr="005D4A9A">
              <w:rPr>
                <w:rFonts w:ascii="PT Astra Serif" w:hAnsi="PT Astra Serif" w:cs="Lucida Sans Unicode"/>
                <w:color w:val="000000" w:themeColor="text1"/>
                <w:kern w:val="0"/>
                <w:szCs w:val="28"/>
              </w:rPr>
              <w:t>В соответствии со статьей 9 Федерального закона от 27.07.2006 № 152-ФЗ «О персональных данных», я даю свое согласие на обработку моих персональных данных* </w:t>
            </w:r>
          </w:p>
        </w:tc>
        <w:tc>
          <w:tcPr>
            <w:tcW w:w="4786" w:type="dxa"/>
          </w:tcPr>
          <w:p w:rsidR="00DD7F81" w:rsidRPr="005D4A9A" w:rsidRDefault="00DD7F81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/>
                <w:bCs/>
                <w:szCs w:val="28"/>
              </w:rPr>
            </w:pPr>
          </w:p>
        </w:tc>
      </w:tr>
    </w:tbl>
    <w:p w:rsidR="00DD7F81" w:rsidRPr="005D4A9A" w:rsidRDefault="00DD7F81" w:rsidP="0043489E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i/>
          <w:szCs w:val="28"/>
        </w:rPr>
      </w:pPr>
    </w:p>
    <w:p w:rsidR="0043489E" w:rsidRPr="005D4A9A" w:rsidRDefault="00DD7F81" w:rsidP="00DD7F81">
      <w:pPr>
        <w:suppressAutoHyphens/>
        <w:autoSpaceDE w:val="0"/>
        <w:autoSpaceDN w:val="0"/>
        <w:adjustRightInd w:val="0"/>
        <w:outlineLvl w:val="2"/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i/>
          <w:szCs w:val="28"/>
        </w:rPr>
        <w:t>*</w:t>
      </w:r>
      <w:r w:rsidR="0080369F" w:rsidRPr="005D4A9A">
        <w:rPr>
          <w:rFonts w:ascii="PT Astra Serif" w:hAnsi="PT Astra Serif"/>
          <w:i/>
          <w:szCs w:val="28"/>
        </w:rPr>
        <w:t xml:space="preserve"> </w:t>
      </w:r>
      <w:r w:rsidRPr="005D4A9A">
        <w:rPr>
          <w:rFonts w:ascii="PT Astra Serif" w:hAnsi="PT Astra Serif"/>
          <w:i/>
          <w:szCs w:val="28"/>
        </w:rPr>
        <w:t>Поле обязательно для заполнения</w:t>
      </w:r>
      <w:r w:rsidR="0080369F" w:rsidRPr="005D4A9A">
        <w:rPr>
          <w:rFonts w:ascii="PT Astra Serif" w:hAnsi="PT Astra Serif"/>
          <w:i/>
          <w:szCs w:val="28"/>
        </w:rPr>
        <w:t>.</w:t>
      </w:r>
    </w:p>
    <w:p w:rsidR="0043489E" w:rsidRPr="005D4A9A" w:rsidRDefault="0043489E" w:rsidP="0043489E">
      <w:pPr>
        <w:rPr>
          <w:rFonts w:ascii="PT Astra Serif" w:hAnsi="PT Astra Serif"/>
          <w:b/>
          <w:bCs/>
          <w:szCs w:val="28"/>
        </w:rPr>
      </w:pPr>
      <w:r w:rsidRPr="005D4A9A">
        <w:rPr>
          <w:rFonts w:ascii="PT Astra Serif" w:hAnsi="PT Astra Serif"/>
          <w:b/>
          <w:bCs/>
          <w:szCs w:val="28"/>
        </w:rPr>
        <w:br w:type="page"/>
      </w:r>
    </w:p>
    <w:p w:rsidR="0043489E" w:rsidRPr="005D4A9A" w:rsidRDefault="0043489E" w:rsidP="0043489E">
      <w:pPr>
        <w:jc w:val="right"/>
        <w:rPr>
          <w:rFonts w:ascii="PT Astra Serif" w:hAnsi="PT Astra Serif"/>
          <w:szCs w:val="28"/>
        </w:rPr>
        <w:sectPr w:rsidR="0043489E" w:rsidRPr="005D4A9A" w:rsidSect="00254329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43489E" w:rsidRPr="005D4A9A" w:rsidRDefault="0043489E" w:rsidP="0080369F">
      <w:pPr>
        <w:ind w:firstLine="4820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lastRenderedPageBreak/>
        <w:t>Приложение 2</w:t>
      </w:r>
    </w:p>
    <w:p w:rsidR="00C6430E" w:rsidRPr="005D4A9A" w:rsidRDefault="00C6430E" w:rsidP="002910E9">
      <w:pPr>
        <w:widowControl w:val="0"/>
        <w:suppressAutoHyphens/>
        <w:autoSpaceDE w:val="0"/>
        <w:autoSpaceDN w:val="0"/>
        <w:adjustRightInd w:val="0"/>
        <w:ind w:left="4820"/>
        <w:rPr>
          <w:rFonts w:ascii="PT Astra Serif" w:hAnsi="PT Astra Serif"/>
          <w:szCs w:val="28"/>
        </w:rPr>
      </w:pPr>
    </w:p>
    <w:p w:rsidR="00EA1F88" w:rsidRPr="005D4A9A" w:rsidRDefault="0043489E" w:rsidP="00EA1F88">
      <w:pPr>
        <w:widowControl w:val="0"/>
        <w:suppressAutoHyphens/>
        <w:autoSpaceDE w:val="0"/>
        <w:autoSpaceDN w:val="0"/>
        <w:adjustRightInd w:val="0"/>
        <w:ind w:left="4820"/>
        <w:rPr>
          <w:rFonts w:ascii="PT Astra Serif" w:hAnsi="PT Astra Serif"/>
        </w:rPr>
      </w:pPr>
      <w:r w:rsidRPr="005D4A9A">
        <w:rPr>
          <w:rFonts w:ascii="PT Astra Serif" w:hAnsi="PT Astra Serif"/>
          <w:szCs w:val="28"/>
        </w:rPr>
        <w:t xml:space="preserve">к </w:t>
      </w:r>
      <w:r w:rsidR="00D30E06" w:rsidRPr="005D4A9A">
        <w:rPr>
          <w:rFonts w:ascii="PT Astra Serif" w:hAnsi="PT Astra Serif"/>
          <w:szCs w:val="28"/>
        </w:rPr>
        <w:t xml:space="preserve">Административному регламенту </w:t>
      </w:r>
      <w:r w:rsidR="00EA1F88" w:rsidRPr="005D4A9A">
        <w:rPr>
          <w:rFonts w:ascii="PT Astra Serif" w:hAnsi="PT Astra Serif"/>
          <w:szCs w:val="28"/>
        </w:rPr>
        <w:t>предоставления муниципальной услуги «</w:t>
      </w:r>
      <w:r w:rsidR="00EA1F88" w:rsidRPr="005D4A9A">
        <w:rPr>
          <w:rFonts w:ascii="PT Astra Serif" w:hAnsi="PT Astra Serif"/>
        </w:rPr>
        <w:t>Запись на обзорные,</w:t>
      </w:r>
    </w:p>
    <w:p w:rsidR="00EA1F88" w:rsidRPr="005D4A9A" w:rsidRDefault="00EA1F88" w:rsidP="00EA1F88">
      <w:pPr>
        <w:suppressAutoHyphens/>
        <w:autoSpaceDE w:val="0"/>
        <w:autoSpaceDN w:val="0"/>
        <w:adjustRightInd w:val="0"/>
        <w:ind w:left="4820"/>
        <w:contextualSpacing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тематические и интерактивные экскурсии»</w:t>
      </w:r>
    </w:p>
    <w:p w:rsidR="0043489E" w:rsidRPr="005D4A9A" w:rsidRDefault="0043489E" w:rsidP="00EA1F88">
      <w:pPr>
        <w:widowControl w:val="0"/>
        <w:suppressAutoHyphens/>
        <w:autoSpaceDE w:val="0"/>
        <w:autoSpaceDN w:val="0"/>
        <w:adjustRightInd w:val="0"/>
        <w:ind w:left="4820"/>
        <w:rPr>
          <w:rFonts w:ascii="PT Astra Serif" w:hAnsi="PT Astra Serif"/>
          <w:szCs w:val="28"/>
        </w:rPr>
      </w:pPr>
    </w:p>
    <w:p w:rsidR="0043489E" w:rsidRPr="005D4A9A" w:rsidRDefault="0043489E" w:rsidP="0043489E">
      <w:pPr>
        <w:jc w:val="center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 xml:space="preserve">Образец заполнения формы </w:t>
      </w:r>
      <w:r w:rsidR="002277B8" w:rsidRPr="005D4A9A">
        <w:rPr>
          <w:rFonts w:ascii="PT Astra Serif" w:hAnsi="PT Astra Serif"/>
          <w:szCs w:val="28"/>
        </w:rPr>
        <w:t>запроса</w:t>
      </w:r>
      <w:r w:rsidRPr="005D4A9A">
        <w:rPr>
          <w:rFonts w:ascii="PT Astra Serif" w:hAnsi="PT Astra Serif"/>
          <w:szCs w:val="28"/>
        </w:rPr>
        <w:t xml:space="preserve"> </w:t>
      </w:r>
    </w:p>
    <w:p w:rsidR="0043489E" w:rsidRPr="005D4A9A" w:rsidRDefault="00CF187A" w:rsidP="0043489E">
      <w:pPr>
        <w:jc w:val="center"/>
        <w:rPr>
          <w:rFonts w:ascii="PT Astra Serif" w:hAnsi="PT Astra Serif"/>
          <w:szCs w:val="28"/>
        </w:rPr>
      </w:pPr>
      <w:r w:rsidRPr="005D4A9A">
        <w:rPr>
          <w:rFonts w:ascii="PT Astra Serif" w:hAnsi="PT Astra Serif"/>
          <w:szCs w:val="28"/>
        </w:rPr>
        <w:t>на</w:t>
      </w:r>
      <w:r w:rsidR="0043489E" w:rsidRPr="005D4A9A">
        <w:rPr>
          <w:rFonts w:ascii="PT Astra Serif" w:hAnsi="PT Astra Serif"/>
          <w:szCs w:val="28"/>
        </w:rPr>
        <w:t xml:space="preserve"> предоставлени</w:t>
      </w:r>
      <w:r w:rsidRPr="005D4A9A">
        <w:rPr>
          <w:rFonts w:ascii="PT Astra Serif" w:hAnsi="PT Astra Serif"/>
          <w:szCs w:val="28"/>
        </w:rPr>
        <w:t>е</w:t>
      </w:r>
      <w:r w:rsidR="0043489E" w:rsidRPr="005D4A9A">
        <w:rPr>
          <w:rFonts w:ascii="PT Astra Serif" w:hAnsi="PT Astra Serif"/>
          <w:szCs w:val="28"/>
        </w:rPr>
        <w:t xml:space="preserve"> муниципальной услуги</w:t>
      </w:r>
    </w:p>
    <w:p w:rsidR="002910E9" w:rsidRPr="005D4A9A" w:rsidRDefault="002910E9" w:rsidP="0043489E">
      <w:pPr>
        <w:jc w:val="center"/>
        <w:rPr>
          <w:rFonts w:ascii="PT Astra Serif" w:hAnsi="PT Astra Serif"/>
          <w:szCs w:val="28"/>
        </w:rPr>
      </w:pPr>
    </w:p>
    <w:p w:rsidR="002910E9" w:rsidRPr="005D4A9A" w:rsidRDefault="002910E9" w:rsidP="002910E9">
      <w:pPr>
        <w:jc w:val="center"/>
        <w:rPr>
          <w:rFonts w:ascii="PT Astra Serif" w:hAnsi="PT Astra Serif"/>
          <w:szCs w:val="28"/>
        </w:rPr>
      </w:pPr>
    </w:p>
    <w:tbl>
      <w:tblPr>
        <w:tblStyle w:val="af5"/>
        <w:tblW w:w="9571" w:type="dxa"/>
        <w:tblLook w:val="04A0"/>
      </w:tblPr>
      <w:tblGrid>
        <w:gridCol w:w="4785"/>
        <w:gridCol w:w="4786"/>
      </w:tblGrid>
      <w:tr w:rsidR="002910E9" w:rsidRPr="005D4A9A" w:rsidTr="00254329">
        <w:tc>
          <w:tcPr>
            <w:tcW w:w="4785" w:type="dxa"/>
          </w:tcPr>
          <w:p w:rsidR="002910E9" w:rsidRPr="005D4A9A" w:rsidRDefault="002910E9" w:rsidP="00254329">
            <w:pPr>
              <w:rPr>
                <w:rFonts w:ascii="PT Astra Serif" w:hAnsi="PT Astra Serif"/>
                <w:szCs w:val="28"/>
              </w:rPr>
            </w:pPr>
            <w:r w:rsidRPr="005D4A9A">
              <w:rPr>
                <w:rFonts w:ascii="PT Astra Serif" w:hAnsi="PT Astra Serif"/>
                <w:szCs w:val="28"/>
              </w:rPr>
              <w:t>Представьтесь</w:t>
            </w:r>
          </w:p>
          <w:p w:rsidR="002910E9" w:rsidRPr="005D4A9A" w:rsidRDefault="002910E9" w:rsidP="00254329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5D4A9A">
              <w:rPr>
                <w:rFonts w:ascii="PT Astra Serif" w:hAnsi="PT Astra Serif"/>
                <w:i/>
                <w:sz w:val="24"/>
                <w:szCs w:val="24"/>
              </w:rPr>
              <w:t>(Фамилия Имя Отчество)</w:t>
            </w:r>
          </w:p>
        </w:tc>
        <w:tc>
          <w:tcPr>
            <w:tcW w:w="4786" w:type="dxa"/>
          </w:tcPr>
          <w:p w:rsidR="002910E9" w:rsidRPr="005D4A9A" w:rsidRDefault="002910E9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/>
                <w:bCs/>
                <w:szCs w:val="28"/>
              </w:rPr>
            </w:pPr>
            <w:r w:rsidRPr="005D4A9A">
              <w:rPr>
                <w:rFonts w:ascii="PT Astra Serif" w:hAnsi="PT Astra Serif"/>
                <w:i/>
              </w:rPr>
              <w:t>Иванов Иван Иванович</w:t>
            </w:r>
          </w:p>
        </w:tc>
      </w:tr>
      <w:tr w:rsidR="002910E9" w:rsidRPr="005D4A9A" w:rsidTr="00254329">
        <w:tc>
          <w:tcPr>
            <w:tcW w:w="4785" w:type="dxa"/>
          </w:tcPr>
          <w:p w:rsidR="002910E9" w:rsidRPr="005D4A9A" w:rsidRDefault="002910E9" w:rsidP="00254329">
            <w:pPr>
              <w:rPr>
                <w:rFonts w:ascii="PT Astra Serif" w:hAnsi="PT Astra Serif"/>
                <w:szCs w:val="28"/>
              </w:rPr>
            </w:pPr>
            <w:r w:rsidRPr="005D4A9A">
              <w:rPr>
                <w:rFonts w:ascii="PT Astra Serif" w:hAnsi="PT Astra Serif"/>
                <w:szCs w:val="28"/>
                <w:lang w:val="en-US"/>
              </w:rPr>
              <w:t>E</w:t>
            </w:r>
            <w:r w:rsidRPr="005D4A9A">
              <w:rPr>
                <w:rFonts w:ascii="PT Astra Serif" w:hAnsi="PT Astra Serif"/>
                <w:szCs w:val="28"/>
              </w:rPr>
              <w:t>-</w:t>
            </w:r>
            <w:r w:rsidRPr="005D4A9A">
              <w:rPr>
                <w:rFonts w:ascii="PT Astra Serif" w:hAnsi="PT Astra Serif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2910E9" w:rsidRPr="005D4A9A" w:rsidRDefault="002910E9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/>
                <w:bCs/>
                <w:i/>
                <w:szCs w:val="28"/>
              </w:rPr>
            </w:pPr>
            <w:proofErr w:type="spellStart"/>
            <w:r w:rsidRPr="005D4A9A">
              <w:rPr>
                <w:rFonts w:ascii="PT Astra Serif" w:hAnsi="PT Astra Serif"/>
                <w:i/>
                <w:lang w:val="en-US"/>
              </w:rPr>
              <w:t>Ivanov</w:t>
            </w:r>
            <w:proofErr w:type="spellEnd"/>
            <w:r w:rsidRPr="005D4A9A">
              <w:rPr>
                <w:rFonts w:ascii="PT Astra Serif" w:hAnsi="PT Astra Serif"/>
                <w:i/>
              </w:rPr>
              <w:t>@</w:t>
            </w:r>
            <w:r w:rsidRPr="005D4A9A">
              <w:rPr>
                <w:rFonts w:ascii="PT Astra Serif" w:hAnsi="PT Astra Serif"/>
                <w:i/>
                <w:lang w:val="en-US"/>
              </w:rPr>
              <w:t>mail</w:t>
            </w:r>
            <w:r w:rsidRPr="005D4A9A">
              <w:rPr>
                <w:rFonts w:ascii="PT Astra Serif" w:hAnsi="PT Astra Serif"/>
                <w:i/>
              </w:rPr>
              <w:t>.</w:t>
            </w:r>
            <w:proofErr w:type="spellStart"/>
            <w:r w:rsidRPr="005D4A9A">
              <w:rPr>
                <w:rFonts w:ascii="PT Astra Serif" w:hAnsi="PT Astra Serif"/>
                <w:i/>
                <w:lang w:val="en-US"/>
              </w:rPr>
              <w:t>ru</w:t>
            </w:r>
            <w:proofErr w:type="spellEnd"/>
          </w:p>
        </w:tc>
      </w:tr>
      <w:tr w:rsidR="002910E9" w:rsidRPr="005D4A9A" w:rsidTr="00254329">
        <w:tc>
          <w:tcPr>
            <w:tcW w:w="4785" w:type="dxa"/>
          </w:tcPr>
          <w:p w:rsidR="002910E9" w:rsidRPr="005D4A9A" w:rsidRDefault="002910E9" w:rsidP="00254329">
            <w:pPr>
              <w:rPr>
                <w:rFonts w:ascii="PT Astra Serif" w:hAnsi="PT Astra Serif"/>
                <w:szCs w:val="28"/>
              </w:rPr>
            </w:pPr>
            <w:r w:rsidRPr="005D4A9A">
              <w:rPr>
                <w:rFonts w:ascii="PT Astra Serif" w:hAnsi="PT Astra Serif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2910E9" w:rsidRPr="005D4A9A" w:rsidRDefault="002910E9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/>
                <w:bCs/>
                <w:i/>
                <w:szCs w:val="28"/>
              </w:rPr>
            </w:pPr>
            <w:r w:rsidRPr="005D4A9A">
              <w:rPr>
                <w:rFonts w:ascii="PT Astra Serif" w:hAnsi="PT Astra Serif"/>
                <w:b/>
                <w:bCs/>
                <w:i/>
                <w:szCs w:val="28"/>
              </w:rPr>
              <w:t>+</w:t>
            </w:r>
            <w:r w:rsidRPr="005D4A9A">
              <w:rPr>
                <w:rFonts w:ascii="PT Astra Serif" w:hAnsi="PT Astra Serif"/>
                <w:bCs/>
                <w:i/>
                <w:szCs w:val="28"/>
              </w:rPr>
              <w:t>7 (982) 000-00-00</w:t>
            </w:r>
          </w:p>
        </w:tc>
      </w:tr>
      <w:tr w:rsidR="002910E9" w:rsidRPr="005D4A9A" w:rsidTr="00254329">
        <w:tc>
          <w:tcPr>
            <w:tcW w:w="4785" w:type="dxa"/>
          </w:tcPr>
          <w:p w:rsidR="002910E9" w:rsidRPr="005D4A9A" w:rsidRDefault="002910E9" w:rsidP="00254329">
            <w:pPr>
              <w:rPr>
                <w:rFonts w:ascii="PT Astra Serif" w:hAnsi="PT Astra Serif"/>
                <w:bCs/>
                <w:color w:val="000000" w:themeColor="text1"/>
                <w:szCs w:val="28"/>
              </w:rPr>
            </w:pPr>
            <w:r w:rsidRPr="005D4A9A">
              <w:rPr>
                <w:rFonts w:ascii="PT Astra Serif" w:hAnsi="PT Astra Serif"/>
                <w:bCs/>
                <w:color w:val="000000" w:themeColor="text1"/>
                <w:szCs w:val="28"/>
              </w:rPr>
              <w:t xml:space="preserve">Как удобней Вам получить ответ? </w:t>
            </w:r>
          </w:p>
          <w:p w:rsidR="002910E9" w:rsidRPr="005D4A9A" w:rsidRDefault="002910E9" w:rsidP="00254329">
            <w:pPr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i/>
                <w:color w:val="000000" w:themeColor="text1"/>
                <w:sz w:val="24"/>
                <w:szCs w:val="24"/>
              </w:rPr>
              <w:t xml:space="preserve">(на </w:t>
            </w:r>
            <w:r w:rsidRPr="005D4A9A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E</w:t>
            </w:r>
            <w:r w:rsidRPr="005D4A9A">
              <w:rPr>
                <w:rFonts w:ascii="PT Astra Serif" w:hAnsi="PT Astra Serif"/>
                <w:i/>
                <w:sz w:val="24"/>
                <w:szCs w:val="24"/>
              </w:rPr>
              <w:t>-</w:t>
            </w:r>
            <w:r w:rsidRPr="005D4A9A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mail</w:t>
            </w:r>
            <w:r w:rsidRPr="005D4A9A">
              <w:rPr>
                <w:rFonts w:ascii="PT Astra Serif" w:hAnsi="PT Astra Serif"/>
                <w:i/>
                <w:sz w:val="24"/>
                <w:szCs w:val="24"/>
              </w:rPr>
              <w:t>,</w:t>
            </w:r>
            <w:r w:rsidRPr="005D4A9A">
              <w:rPr>
                <w:rFonts w:ascii="PT Astra Serif" w:hAnsi="PT Astra Serif"/>
                <w:bCs/>
                <w:i/>
                <w:color w:val="000000" w:themeColor="text1"/>
                <w:sz w:val="24"/>
                <w:szCs w:val="24"/>
              </w:rPr>
              <w:t xml:space="preserve"> по номеру телефона)</w:t>
            </w:r>
          </w:p>
        </w:tc>
        <w:tc>
          <w:tcPr>
            <w:tcW w:w="4786" w:type="dxa"/>
          </w:tcPr>
          <w:p w:rsidR="002910E9" w:rsidRPr="005D4A9A" w:rsidRDefault="002910E9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Cs/>
                <w:i/>
                <w:color w:val="000000" w:themeColor="text1"/>
                <w:szCs w:val="28"/>
              </w:rPr>
            </w:pPr>
          </w:p>
          <w:p w:rsidR="002910E9" w:rsidRPr="005D4A9A" w:rsidRDefault="002910E9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/>
                <w:bCs/>
                <w:i/>
                <w:szCs w:val="28"/>
              </w:rPr>
            </w:pPr>
            <w:r w:rsidRPr="005D4A9A">
              <w:rPr>
                <w:rFonts w:ascii="PT Astra Serif" w:hAnsi="PT Astra Serif"/>
                <w:bCs/>
                <w:i/>
                <w:color w:val="000000" w:themeColor="text1"/>
                <w:szCs w:val="28"/>
              </w:rPr>
              <w:t xml:space="preserve">на </w:t>
            </w:r>
            <w:r w:rsidRPr="005D4A9A">
              <w:rPr>
                <w:rFonts w:ascii="PT Astra Serif" w:hAnsi="PT Astra Serif"/>
                <w:i/>
                <w:szCs w:val="28"/>
                <w:lang w:val="en-US"/>
              </w:rPr>
              <w:t>E</w:t>
            </w:r>
            <w:r w:rsidRPr="005D4A9A">
              <w:rPr>
                <w:rFonts w:ascii="PT Astra Serif" w:hAnsi="PT Astra Serif"/>
                <w:i/>
                <w:szCs w:val="28"/>
              </w:rPr>
              <w:t>-</w:t>
            </w:r>
            <w:r w:rsidRPr="005D4A9A">
              <w:rPr>
                <w:rFonts w:ascii="PT Astra Serif" w:hAnsi="PT Astra Serif"/>
                <w:i/>
                <w:szCs w:val="28"/>
                <w:lang w:val="en-US"/>
              </w:rPr>
              <w:t>mail</w:t>
            </w:r>
          </w:p>
        </w:tc>
      </w:tr>
      <w:tr w:rsidR="002910E9" w:rsidRPr="005D4A9A" w:rsidTr="00254329">
        <w:tc>
          <w:tcPr>
            <w:tcW w:w="4785" w:type="dxa"/>
          </w:tcPr>
          <w:p w:rsidR="002910E9" w:rsidRPr="005D4A9A" w:rsidRDefault="002910E9" w:rsidP="00254329">
            <w:pPr>
              <w:rPr>
                <w:rFonts w:ascii="PT Astra Serif" w:hAnsi="PT Astra Serif"/>
                <w:bCs/>
                <w:color w:val="000000" w:themeColor="text1"/>
                <w:szCs w:val="28"/>
              </w:rPr>
            </w:pPr>
            <w:r w:rsidRPr="005D4A9A">
              <w:rPr>
                <w:rFonts w:ascii="PT Astra Serif" w:hAnsi="PT Astra Serif"/>
                <w:bCs/>
                <w:color w:val="000000" w:themeColor="text1"/>
                <w:szCs w:val="28"/>
              </w:rPr>
              <w:t>Выбор экскурсии</w:t>
            </w:r>
          </w:p>
          <w:p w:rsidR="002910E9" w:rsidRPr="005D4A9A" w:rsidRDefault="002910E9" w:rsidP="00254329">
            <w:pPr>
              <w:rPr>
                <w:rFonts w:ascii="PT Astra Serif" w:hAnsi="PT Astra Serif"/>
                <w:bCs/>
                <w:i/>
                <w:color w:val="000000" w:themeColor="text1"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i/>
                <w:color w:val="000000" w:themeColor="text1"/>
                <w:sz w:val="24"/>
                <w:szCs w:val="24"/>
              </w:rPr>
              <w:t>(Обзорная, тематическая, интерактивная)</w:t>
            </w:r>
          </w:p>
        </w:tc>
        <w:tc>
          <w:tcPr>
            <w:tcW w:w="4786" w:type="dxa"/>
          </w:tcPr>
          <w:p w:rsidR="002910E9" w:rsidRPr="005D4A9A" w:rsidRDefault="002910E9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Cs/>
                <w:i/>
                <w:szCs w:val="28"/>
              </w:rPr>
            </w:pPr>
            <w:r w:rsidRPr="005D4A9A">
              <w:rPr>
                <w:rFonts w:ascii="PT Astra Serif" w:hAnsi="PT Astra Serif"/>
                <w:bCs/>
                <w:i/>
                <w:szCs w:val="28"/>
              </w:rPr>
              <w:t>обзорная</w:t>
            </w:r>
          </w:p>
        </w:tc>
      </w:tr>
      <w:tr w:rsidR="002910E9" w:rsidRPr="005D4A9A" w:rsidTr="00254329">
        <w:tc>
          <w:tcPr>
            <w:tcW w:w="4785" w:type="dxa"/>
          </w:tcPr>
          <w:p w:rsidR="002910E9" w:rsidRPr="005D4A9A" w:rsidRDefault="002910E9" w:rsidP="00254329">
            <w:pPr>
              <w:rPr>
                <w:rFonts w:ascii="PT Astra Serif" w:hAnsi="PT Astra Serif"/>
                <w:bCs/>
                <w:color w:val="000000" w:themeColor="text1"/>
                <w:szCs w:val="28"/>
              </w:rPr>
            </w:pPr>
            <w:r w:rsidRPr="005D4A9A">
              <w:rPr>
                <w:rFonts w:ascii="PT Astra Serif" w:hAnsi="PT Astra Serif"/>
                <w:bCs/>
                <w:color w:val="000000" w:themeColor="text1"/>
                <w:szCs w:val="28"/>
              </w:rPr>
              <w:t>Время посещения</w:t>
            </w:r>
          </w:p>
          <w:p w:rsidR="002910E9" w:rsidRPr="005D4A9A" w:rsidRDefault="002910E9" w:rsidP="00254329">
            <w:pPr>
              <w:rPr>
                <w:rFonts w:ascii="PT Astra Serif" w:hAnsi="PT Astra Serif"/>
                <w:bCs/>
                <w:i/>
                <w:color w:val="000000" w:themeColor="text1"/>
                <w:sz w:val="24"/>
                <w:szCs w:val="24"/>
              </w:rPr>
            </w:pPr>
            <w:r w:rsidRPr="005D4A9A">
              <w:rPr>
                <w:rFonts w:ascii="PT Astra Serif" w:hAnsi="PT Astra Serif"/>
                <w:bCs/>
                <w:i/>
                <w:color w:val="000000" w:themeColor="text1"/>
                <w:sz w:val="24"/>
                <w:szCs w:val="24"/>
              </w:rPr>
              <w:t>(день, месяц, год, час, минуты)</w:t>
            </w:r>
          </w:p>
        </w:tc>
        <w:tc>
          <w:tcPr>
            <w:tcW w:w="4786" w:type="dxa"/>
          </w:tcPr>
          <w:p w:rsidR="002910E9" w:rsidRPr="005D4A9A" w:rsidRDefault="002910E9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Cs/>
                <w:i/>
                <w:szCs w:val="28"/>
              </w:rPr>
            </w:pPr>
            <w:r w:rsidRPr="005D4A9A">
              <w:rPr>
                <w:rFonts w:ascii="PT Astra Serif" w:hAnsi="PT Astra Serif"/>
                <w:bCs/>
                <w:i/>
                <w:szCs w:val="28"/>
              </w:rPr>
              <w:t>01.02.2019, 17.30</w:t>
            </w:r>
          </w:p>
        </w:tc>
      </w:tr>
      <w:tr w:rsidR="002910E9" w:rsidRPr="005D4A9A" w:rsidTr="00254329">
        <w:tc>
          <w:tcPr>
            <w:tcW w:w="4785" w:type="dxa"/>
          </w:tcPr>
          <w:p w:rsidR="002910E9" w:rsidRPr="005D4A9A" w:rsidRDefault="002910E9" w:rsidP="00254329">
            <w:pPr>
              <w:suppressAutoHyphens/>
              <w:rPr>
                <w:rFonts w:ascii="PT Astra Serif" w:hAnsi="PT Astra Serif"/>
                <w:szCs w:val="28"/>
              </w:rPr>
            </w:pPr>
            <w:r w:rsidRPr="005D4A9A">
              <w:rPr>
                <w:rFonts w:ascii="PT Astra Serif" w:hAnsi="PT Astra Serif"/>
                <w:szCs w:val="28"/>
              </w:rPr>
              <w:t>Примечание</w:t>
            </w:r>
          </w:p>
        </w:tc>
        <w:tc>
          <w:tcPr>
            <w:tcW w:w="4786" w:type="dxa"/>
          </w:tcPr>
          <w:p w:rsidR="002910E9" w:rsidRPr="005D4A9A" w:rsidRDefault="002910E9" w:rsidP="00254329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Cs/>
                <w:i/>
                <w:szCs w:val="28"/>
              </w:rPr>
            </w:pPr>
            <w:r w:rsidRPr="005D4A9A">
              <w:rPr>
                <w:rFonts w:ascii="PT Astra Serif" w:hAnsi="PT Astra Serif"/>
                <w:bCs/>
                <w:i/>
                <w:szCs w:val="28"/>
              </w:rPr>
              <w:t>предполагается групповое посещение (12 человек)</w:t>
            </w:r>
          </w:p>
        </w:tc>
      </w:tr>
      <w:tr w:rsidR="002521D6" w:rsidRPr="005D4A9A" w:rsidTr="00254329">
        <w:tc>
          <w:tcPr>
            <w:tcW w:w="4785" w:type="dxa"/>
          </w:tcPr>
          <w:p w:rsidR="002521D6" w:rsidRPr="005D4A9A" w:rsidRDefault="002521D6" w:rsidP="00202FAD">
            <w:pPr>
              <w:suppressAutoHyphens/>
              <w:rPr>
                <w:rFonts w:ascii="PT Astra Serif" w:hAnsi="PT Astra Serif"/>
                <w:color w:val="000000" w:themeColor="text1"/>
                <w:szCs w:val="28"/>
              </w:rPr>
            </w:pPr>
            <w:r w:rsidRPr="005D4A9A">
              <w:rPr>
                <w:rFonts w:ascii="PT Astra Serif" w:hAnsi="PT Astra Serif" w:cs="Lucida Sans Unicode"/>
                <w:color w:val="000000" w:themeColor="text1"/>
                <w:kern w:val="0"/>
                <w:szCs w:val="28"/>
              </w:rPr>
              <w:t>В соответствии со статьей 9 Федерального закона от 27.07.2006 № 152-ФЗ «О персональных данных», я даю свое согласие на обработку моих персональных данных</w:t>
            </w:r>
          </w:p>
        </w:tc>
        <w:tc>
          <w:tcPr>
            <w:tcW w:w="4786" w:type="dxa"/>
          </w:tcPr>
          <w:p w:rsidR="002521D6" w:rsidRPr="005D4A9A" w:rsidRDefault="002521D6" w:rsidP="000F5A1E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PT Astra Serif" w:hAnsi="PT Astra Serif"/>
                <w:bCs/>
                <w:i/>
                <w:szCs w:val="28"/>
              </w:rPr>
            </w:pPr>
            <w:r w:rsidRPr="005D4A9A">
              <w:rPr>
                <w:rFonts w:ascii="PT Astra Serif" w:hAnsi="PT Astra Serif"/>
                <w:bCs/>
                <w:i/>
                <w:szCs w:val="28"/>
              </w:rPr>
              <w:t>согласен</w:t>
            </w:r>
          </w:p>
        </w:tc>
      </w:tr>
    </w:tbl>
    <w:p w:rsidR="002910E9" w:rsidRPr="005D4A9A" w:rsidRDefault="002910E9" w:rsidP="002910E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Cs w:val="28"/>
        </w:rPr>
      </w:pPr>
    </w:p>
    <w:p w:rsidR="002910E9" w:rsidRPr="005D4A9A" w:rsidRDefault="002910E9" w:rsidP="0043489E">
      <w:pPr>
        <w:jc w:val="center"/>
        <w:rPr>
          <w:rFonts w:ascii="PT Astra Serif" w:hAnsi="PT Astra Serif"/>
          <w:szCs w:val="28"/>
        </w:rPr>
      </w:pPr>
    </w:p>
    <w:p w:rsidR="0043489E" w:rsidRPr="005D4A9A" w:rsidRDefault="0043489E" w:rsidP="0043489E">
      <w:pPr>
        <w:jc w:val="center"/>
        <w:rPr>
          <w:rFonts w:ascii="PT Astra Serif" w:hAnsi="PT Astra Serif"/>
          <w:szCs w:val="28"/>
        </w:rPr>
      </w:pPr>
    </w:p>
    <w:p w:rsidR="0043489E" w:rsidRPr="005D4A9A" w:rsidRDefault="0043489E" w:rsidP="0043489E">
      <w:pPr>
        <w:jc w:val="center"/>
        <w:rPr>
          <w:rFonts w:ascii="PT Astra Serif" w:hAnsi="PT Astra Serif"/>
          <w:szCs w:val="28"/>
        </w:rPr>
      </w:pPr>
    </w:p>
    <w:p w:rsidR="0043489E" w:rsidRPr="005D4A9A" w:rsidRDefault="0043489E" w:rsidP="0043489E">
      <w:pPr>
        <w:jc w:val="center"/>
        <w:rPr>
          <w:rFonts w:ascii="PT Astra Serif" w:hAnsi="PT Astra Serif"/>
          <w:szCs w:val="28"/>
        </w:rPr>
      </w:pPr>
    </w:p>
    <w:p w:rsidR="009E1ECC" w:rsidRPr="005D4A9A" w:rsidRDefault="009E1ECC" w:rsidP="009E1ECC">
      <w:pPr>
        <w:suppressAutoHyphens/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bCs/>
          <w:sz w:val="24"/>
          <w:szCs w:val="24"/>
        </w:rPr>
      </w:pPr>
    </w:p>
    <w:p w:rsidR="00F8543F" w:rsidRPr="005D4A9A" w:rsidRDefault="00F8543F" w:rsidP="009E1ECC">
      <w:pPr>
        <w:tabs>
          <w:tab w:val="left" w:pos="2475"/>
        </w:tabs>
        <w:suppressAutoHyphens/>
        <w:rPr>
          <w:rFonts w:ascii="PT Astra Serif" w:hAnsi="PT Astra Serif"/>
          <w:szCs w:val="22"/>
        </w:rPr>
      </w:pPr>
    </w:p>
    <w:p w:rsidR="00F8543F" w:rsidRPr="005D4A9A" w:rsidRDefault="00F8543F" w:rsidP="009E1ECC">
      <w:pPr>
        <w:suppressAutoHyphens/>
        <w:rPr>
          <w:rFonts w:ascii="PT Astra Serif" w:hAnsi="PT Astra Serif"/>
          <w:szCs w:val="22"/>
        </w:rPr>
      </w:pPr>
    </w:p>
    <w:p w:rsidR="00F8543F" w:rsidRPr="005D4A9A" w:rsidRDefault="00F8543F" w:rsidP="006614B7">
      <w:pPr>
        <w:rPr>
          <w:rFonts w:ascii="PT Astra Serif" w:hAnsi="PT Astra Serif"/>
          <w:szCs w:val="22"/>
        </w:rPr>
      </w:pPr>
    </w:p>
    <w:sectPr w:rsidR="00F8543F" w:rsidRPr="005D4A9A" w:rsidSect="00414317">
      <w:headerReference w:type="default" r:id="rId11"/>
      <w:headerReference w:type="first" r:id="rId12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89" w:rsidRDefault="00905189">
      <w:r>
        <w:separator/>
      </w:r>
    </w:p>
  </w:endnote>
  <w:endnote w:type="continuationSeparator" w:id="0">
    <w:p w:rsidR="00905189" w:rsidRDefault="00905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89" w:rsidRDefault="00905189">
      <w:r>
        <w:separator/>
      </w:r>
    </w:p>
  </w:footnote>
  <w:footnote w:type="continuationSeparator" w:id="0">
    <w:p w:rsidR="00905189" w:rsidRDefault="00905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087613"/>
      <w:docPartObj>
        <w:docPartGallery w:val="Page Numbers (Top of Page)"/>
        <w:docPartUnique/>
      </w:docPartObj>
    </w:sdtPr>
    <w:sdtContent>
      <w:p w:rsidR="00485AA4" w:rsidRDefault="007D37BD">
        <w:pPr>
          <w:pStyle w:val="a3"/>
          <w:jc w:val="center"/>
        </w:pPr>
        <w:fldSimple w:instr=" PAGE   \* MERGEFORMAT ">
          <w:r w:rsidR="0093199E">
            <w:rPr>
              <w:noProof/>
            </w:rPr>
            <w:t>2</w:t>
          </w:r>
        </w:fldSimple>
      </w:p>
    </w:sdtContent>
  </w:sdt>
  <w:p w:rsidR="00485AA4" w:rsidRDefault="00485A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9356"/>
    </w:tblGrid>
    <w:tr w:rsidR="00485AA4" w:rsidRPr="004921BA" w:rsidTr="00485AA4">
      <w:tc>
        <w:tcPr>
          <w:tcW w:w="9356" w:type="dxa"/>
          <w:tcBorders>
            <w:bottom w:val="thickThinSmallGap" w:sz="24" w:space="0" w:color="auto"/>
          </w:tcBorders>
        </w:tcPr>
        <w:p w:rsidR="00485AA4" w:rsidRPr="004921BA" w:rsidRDefault="00485AA4" w:rsidP="00485AA4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</w:rPr>
          </w:pPr>
          <w:r w:rsidRPr="004921BA">
            <w:rPr>
              <w:rFonts w:ascii="PT Astra Serif" w:hAnsi="PT Astra Serif"/>
            </w:rPr>
            <w:object w:dxaOrig="4943" w:dyaOrig="5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0pt" o:ole="" filled="t">
                <v:imagedata r:id="rId1" o:title="" gain="1.25" blacklevel="6554f"/>
              </v:shape>
              <o:OLEObject Type="Embed" ProgID="CorelDRAW.Graphic.12" ShapeID="_x0000_i1025" DrawAspect="Content" ObjectID="_1696323110" r:id="rId2"/>
            </w:object>
          </w:r>
        </w:p>
        <w:p w:rsidR="00485AA4" w:rsidRPr="004921BA" w:rsidRDefault="00485AA4" w:rsidP="00485AA4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</w:rPr>
          </w:pPr>
          <w:r w:rsidRPr="004921BA">
            <w:rPr>
              <w:rFonts w:ascii="PT Astra Serif" w:hAnsi="PT Astra Serif"/>
              <w:b/>
              <w:spacing w:val="-4"/>
            </w:rPr>
            <w:t>МУНИЦИПАЛЬНОЕ ОБРАЗОВАНИЕ ГОРОД НОВЫЙ УРЕНГОЙ</w:t>
          </w:r>
        </w:p>
        <w:p w:rsidR="00485AA4" w:rsidRPr="004921BA" w:rsidRDefault="00485AA4" w:rsidP="00485AA4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  <w:sz w:val="40"/>
            </w:rPr>
          </w:pPr>
          <w:r w:rsidRPr="004921BA">
            <w:rPr>
              <w:rFonts w:ascii="PT Astra Serif" w:hAnsi="PT Astra Serif"/>
              <w:b/>
              <w:spacing w:val="-4"/>
              <w:sz w:val="40"/>
            </w:rPr>
            <w:t>АДМИНИСТРАЦИЯ ГОРОДА НОВЫЙ УРЕНГОЙ</w:t>
          </w:r>
        </w:p>
        <w:p w:rsidR="00485AA4" w:rsidRPr="004921BA" w:rsidRDefault="00485AA4" w:rsidP="00485AA4">
          <w:pPr>
            <w:pStyle w:val="a3"/>
            <w:ind w:left="-108"/>
            <w:jc w:val="center"/>
            <w:rPr>
              <w:rFonts w:ascii="PT Astra Serif" w:hAnsi="PT Astra Serif"/>
              <w:b/>
              <w:spacing w:val="-4"/>
              <w:sz w:val="10"/>
              <w:szCs w:val="10"/>
            </w:rPr>
          </w:pPr>
        </w:p>
      </w:tc>
    </w:tr>
  </w:tbl>
  <w:p w:rsidR="00485AA4" w:rsidRPr="004921BA" w:rsidRDefault="00485AA4" w:rsidP="008055C8">
    <w:pPr>
      <w:pStyle w:val="a3"/>
      <w:jc w:val="center"/>
      <w:rPr>
        <w:rFonts w:ascii="PT Astra Serif" w:hAnsi="PT Astra Serif"/>
        <w:b/>
        <w:spacing w:val="-4"/>
        <w:sz w:val="20"/>
      </w:rPr>
    </w:pPr>
  </w:p>
  <w:p w:rsidR="00485AA4" w:rsidRPr="004921BA" w:rsidRDefault="00485AA4" w:rsidP="008055C8">
    <w:pPr>
      <w:pStyle w:val="a3"/>
      <w:jc w:val="center"/>
      <w:rPr>
        <w:rFonts w:ascii="PT Astra Serif" w:hAnsi="PT Astra Serif"/>
        <w:b/>
        <w:spacing w:val="-4"/>
        <w:sz w:val="36"/>
      </w:rPr>
    </w:pPr>
    <w:r w:rsidRPr="004921BA">
      <w:rPr>
        <w:rFonts w:ascii="PT Astra Serif" w:hAnsi="PT Astra Serif"/>
        <w:b/>
        <w:spacing w:val="-4"/>
        <w:sz w:val="36"/>
      </w:rPr>
      <w:t>ПОСТАНОВЛЕНИЕ</w:t>
    </w:r>
  </w:p>
  <w:p w:rsidR="00485AA4" w:rsidRPr="004921BA" w:rsidRDefault="00485AA4" w:rsidP="008055C8">
    <w:pPr>
      <w:pStyle w:val="a3"/>
      <w:rPr>
        <w:rFonts w:ascii="PT Astra Serif" w:hAnsi="PT Astra Serif"/>
        <w:spacing w:val="-4"/>
        <w:sz w:val="20"/>
      </w:rPr>
    </w:pPr>
  </w:p>
  <w:p w:rsidR="00485AA4" w:rsidRPr="004921BA" w:rsidRDefault="00DC18E3" w:rsidP="008055C8">
    <w:pPr>
      <w:pStyle w:val="a3"/>
      <w:rPr>
        <w:rFonts w:ascii="PT Astra Serif" w:hAnsi="PT Astra Serif"/>
        <w:spacing w:val="-4"/>
        <w:szCs w:val="28"/>
      </w:rPr>
    </w:pPr>
    <w:r>
      <w:rPr>
        <w:rFonts w:ascii="PT Astra Serif" w:hAnsi="PT Astra Serif"/>
        <w:spacing w:val="-4"/>
        <w:szCs w:val="28"/>
      </w:rPr>
      <w:t>24.05.</w:t>
    </w:r>
    <w:r w:rsidR="00485AA4" w:rsidRPr="004921BA">
      <w:rPr>
        <w:rFonts w:ascii="PT Astra Serif" w:hAnsi="PT Astra Serif"/>
        <w:spacing w:val="-4"/>
        <w:szCs w:val="28"/>
      </w:rPr>
      <w:t xml:space="preserve">2019                                                                                  </w:t>
    </w:r>
    <w:r>
      <w:rPr>
        <w:rFonts w:ascii="PT Astra Serif" w:hAnsi="PT Astra Serif"/>
        <w:spacing w:val="-4"/>
        <w:szCs w:val="28"/>
      </w:rPr>
      <w:t xml:space="preserve">                             </w:t>
    </w:r>
    <w:r w:rsidR="00485AA4" w:rsidRPr="004921BA">
      <w:rPr>
        <w:rFonts w:ascii="PT Astra Serif" w:hAnsi="PT Astra Serif"/>
        <w:spacing w:val="-4"/>
        <w:szCs w:val="28"/>
      </w:rPr>
      <w:t xml:space="preserve">№ </w:t>
    </w:r>
    <w:r>
      <w:rPr>
        <w:rFonts w:ascii="PT Astra Serif" w:hAnsi="PT Astra Serif"/>
        <w:spacing w:val="-4"/>
        <w:szCs w:val="28"/>
      </w:rPr>
      <w:t>225</w:t>
    </w:r>
  </w:p>
  <w:p w:rsidR="00485AA4" w:rsidRPr="00C17F74" w:rsidRDefault="00485AA4">
    <w:pPr>
      <w:pStyle w:val="a3"/>
      <w:rPr>
        <w:b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A4" w:rsidRPr="00D54DF8" w:rsidRDefault="00485AA4" w:rsidP="00254329">
    <w:pPr>
      <w:pStyle w:val="a3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087620"/>
      <w:docPartObj>
        <w:docPartGallery w:val="Page Numbers (Top of Page)"/>
        <w:docPartUnique/>
      </w:docPartObj>
    </w:sdtPr>
    <w:sdtContent>
      <w:p w:rsidR="00485AA4" w:rsidRDefault="007D37BD">
        <w:pPr>
          <w:pStyle w:val="a3"/>
          <w:jc w:val="center"/>
        </w:pPr>
        <w:fldSimple w:instr=" PAGE   \* MERGEFORMAT ">
          <w:r w:rsidR="00485AA4">
            <w:rPr>
              <w:noProof/>
            </w:rPr>
            <w:t>13</w:t>
          </w:r>
        </w:fldSimple>
      </w:p>
    </w:sdtContent>
  </w:sdt>
  <w:p w:rsidR="00485AA4" w:rsidRDefault="00485AA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A4" w:rsidRPr="00C17F74" w:rsidRDefault="00485AA4">
    <w:pPr>
      <w:pStyle w:val="a3"/>
      <w:rPr>
        <w:b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812ED"/>
    <w:multiLevelType w:val="multilevel"/>
    <w:tmpl w:val="8370F7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04B54028"/>
    <w:multiLevelType w:val="multilevel"/>
    <w:tmpl w:val="083AE85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56231A6"/>
    <w:multiLevelType w:val="multilevel"/>
    <w:tmpl w:val="BC5CA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0AD41D0F"/>
    <w:multiLevelType w:val="multilevel"/>
    <w:tmpl w:val="8D28B218"/>
    <w:lvl w:ilvl="0">
      <w:start w:val="2"/>
      <w:numFmt w:val="decimal"/>
      <w:lvlText w:val="%1."/>
      <w:lvlJc w:val="left"/>
      <w:pPr>
        <w:ind w:left="7964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7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E44B3B"/>
    <w:multiLevelType w:val="multilevel"/>
    <w:tmpl w:val="55D68546"/>
    <w:lvl w:ilvl="0">
      <w:start w:val="3"/>
      <w:numFmt w:val="decimal"/>
      <w:lvlText w:val="%1."/>
      <w:lvlJc w:val="left"/>
      <w:pPr>
        <w:ind w:left="2519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color w:val="000000"/>
      </w:rPr>
    </w:lvl>
  </w:abstractNum>
  <w:abstractNum w:abstractNumId="9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2600893"/>
    <w:multiLevelType w:val="multilevel"/>
    <w:tmpl w:val="5DE224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666007"/>
    <w:multiLevelType w:val="multilevel"/>
    <w:tmpl w:val="91AAC8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33934E75"/>
    <w:multiLevelType w:val="hybridMultilevel"/>
    <w:tmpl w:val="EF7AAC7C"/>
    <w:lvl w:ilvl="0" w:tplc="6EE0F6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B6E3750"/>
    <w:multiLevelType w:val="multilevel"/>
    <w:tmpl w:val="5F3A8A1A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5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94A7A"/>
    <w:multiLevelType w:val="multilevel"/>
    <w:tmpl w:val="EBA2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A6EE6"/>
    <w:multiLevelType w:val="multilevel"/>
    <w:tmpl w:val="9B56BD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18">
    <w:nsid w:val="638B052D"/>
    <w:multiLevelType w:val="hybridMultilevel"/>
    <w:tmpl w:val="22A80256"/>
    <w:lvl w:ilvl="0" w:tplc="242C0B42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E8261F"/>
    <w:multiLevelType w:val="multilevel"/>
    <w:tmpl w:val="5B1CD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0">
    <w:nsid w:val="6D727DAF"/>
    <w:multiLevelType w:val="multilevel"/>
    <w:tmpl w:val="12F002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78EC4F1E"/>
    <w:multiLevelType w:val="multilevel"/>
    <w:tmpl w:val="7B26F4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524" w:hanging="54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"/>
  </w:num>
  <w:num w:numId="5">
    <w:abstractNumId w:val="7"/>
  </w:num>
  <w:num w:numId="6">
    <w:abstractNumId w:val="20"/>
  </w:num>
  <w:num w:numId="7">
    <w:abstractNumId w:val="12"/>
  </w:num>
  <w:num w:numId="8">
    <w:abstractNumId w:val="6"/>
  </w:num>
  <w:num w:numId="9">
    <w:abstractNumId w:val="1"/>
  </w:num>
  <w:num w:numId="10">
    <w:abstractNumId w:val="21"/>
  </w:num>
  <w:num w:numId="11">
    <w:abstractNumId w:val="22"/>
  </w:num>
  <w:num w:numId="12">
    <w:abstractNumId w:val="9"/>
  </w:num>
  <w:num w:numId="13">
    <w:abstractNumId w:val="15"/>
  </w:num>
  <w:num w:numId="14">
    <w:abstractNumId w:val="19"/>
  </w:num>
  <w:num w:numId="15">
    <w:abstractNumId w:val="8"/>
  </w:num>
  <w:num w:numId="16">
    <w:abstractNumId w:val="0"/>
  </w:num>
  <w:num w:numId="17">
    <w:abstractNumId w:val="5"/>
  </w:num>
  <w:num w:numId="18">
    <w:abstractNumId w:val="13"/>
  </w:num>
  <w:num w:numId="19">
    <w:abstractNumId w:val="11"/>
  </w:num>
  <w:num w:numId="20">
    <w:abstractNumId w:val="4"/>
  </w:num>
  <w:num w:numId="21">
    <w:abstractNumId w:val="16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683852"/>
    <w:rsid w:val="00026CF4"/>
    <w:rsid w:val="0004022A"/>
    <w:rsid w:val="0004164C"/>
    <w:rsid w:val="00042E4A"/>
    <w:rsid w:val="00060056"/>
    <w:rsid w:val="00093668"/>
    <w:rsid w:val="00094613"/>
    <w:rsid w:val="0009773D"/>
    <w:rsid w:val="000A21C7"/>
    <w:rsid w:val="000A255F"/>
    <w:rsid w:val="000B1BAD"/>
    <w:rsid w:val="000B3FDD"/>
    <w:rsid w:val="000B65CB"/>
    <w:rsid w:val="000C1440"/>
    <w:rsid w:val="000C5EDC"/>
    <w:rsid w:val="000D0B72"/>
    <w:rsid w:val="000D4902"/>
    <w:rsid w:val="000E00B2"/>
    <w:rsid w:val="000F1EA5"/>
    <w:rsid w:val="000F5A1E"/>
    <w:rsid w:val="00105418"/>
    <w:rsid w:val="00121E30"/>
    <w:rsid w:val="00122FEB"/>
    <w:rsid w:val="00124571"/>
    <w:rsid w:val="00133772"/>
    <w:rsid w:val="00141E98"/>
    <w:rsid w:val="001432D4"/>
    <w:rsid w:val="001519F0"/>
    <w:rsid w:val="00156244"/>
    <w:rsid w:val="001633AD"/>
    <w:rsid w:val="00163DDC"/>
    <w:rsid w:val="00165619"/>
    <w:rsid w:val="00176DE4"/>
    <w:rsid w:val="001800A0"/>
    <w:rsid w:val="001B4038"/>
    <w:rsid w:val="001B47AF"/>
    <w:rsid w:val="001B6973"/>
    <w:rsid w:val="001C38A5"/>
    <w:rsid w:val="00202FAD"/>
    <w:rsid w:val="0020514C"/>
    <w:rsid w:val="002163AA"/>
    <w:rsid w:val="0022065F"/>
    <w:rsid w:val="00222020"/>
    <w:rsid w:val="00223565"/>
    <w:rsid w:val="00226C2E"/>
    <w:rsid w:val="00226F08"/>
    <w:rsid w:val="002277B8"/>
    <w:rsid w:val="002359D9"/>
    <w:rsid w:val="002375E2"/>
    <w:rsid w:val="00246FAA"/>
    <w:rsid w:val="00251913"/>
    <w:rsid w:val="002521D6"/>
    <w:rsid w:val="00254329"/>
    <w:rsid w:val="002624B4"/>
    <w:rsid w:val="00262601"/>
    <w:rsid w:val="00270C28"/>
    <w:rsid w:val="002748E4"/>
    <w:rsid w:val="00283337"/>
    <w:rsid w:val="002836EF"/>
    <w:rsid w:val="002910E9"/>
    <w:rsid w:val="0029641A"/>
    <w:rsid w:val="002B235A"/>
    <w:rsid w:val="002B5044"/>
    <w:rsid w:val="002C2093"/>
    <w:rsid w:val="002C6226"/>
    <w:rsid w:val="002C68A7"/>
    <w:rsid w:val="002D2DC6"/>
    <w:rsid w:val="002D304D"/>
    <w:rsid w:val="002E4E0F"/>
    <w:rsid w:val="002E5AF9"/>
    <w:rsid w:val="002E5C6E"/>
    <w:rsid w:val="002E75C8"/>
    <w:rsid w:val="002F1481"/>
    <w:rsid w:val="002F3CEB"/>
    <w:rsid w:val="00304A80"/>
    <w:rsid w:val="003059FD"/>
    <w:rsid w:val="00306202"/>
    <w:rsid w:val="00317F39"/>
    <w:rsid w:val="00323CB6"/>
    <w:rsid w:val="0032788E"/>
    <w:rsid w:val="003278BC"/>
    <w:rsid w:val="00331F5E"/>
    <w:rsid w:val="003330A2"/>
    <w:rsid w:val="00340336"/>
    <w:rsid w:val="0034230F"/>
    <w:rsid w:val="00342C2A"/>
    <w:rsid w:val="003442A2"/>
    <w:rsid w:val="003453F5"/>
    <w:rsid w:val="0035126E"/>
    <w:rsid w:val="00356A94"/>
    <w:rsid w:val="00360088"/>
    <w:rsid w:val="00393116"/>
    <w:rsid w:val="00394278"/>
    <w:rsid w:val="003945F1"/>
    <w:rsid w:val="00397708"/>
    <w:rsid w:val="003A12B8"/>
    <w:rsid w:val="003B0244"/>
    <w:rsid w:val="003C571D"/>
    <w:rsid w:val="003E4CD3"/>
    <w:rsid w:val="003E7066"/>
    <w:rsid w:val="003F3779"/>
    <w:rsid w:val="003F5366"/>
    <w:rsid w:val="003F74A6"/>
    <w:rsid w:val="00414317"/>
    <w:rsid w:val="00421A38"/>
    <w:rsid w:val="0043489E"/>
    <w:rsid w:val="00440056"/>
    <w:rsid w:val="004476CA"/>
    <w:rsid w:val="00447844"/>
    <w:rsid w:val="00447ECE"/>
    <w:rsid w:val="0045016F"/>
    <w:rsid w:val="00452925"/>
    <w:rsid w:val="00455D58"/>
    <w:rsid w:val="00457E1D"/>
    <w:rsid w:val="00461C68"/>
    <w:rsid w:val="00462662"/>
    <w:rsid w:val="0046325F"/>
    <w:rsid w:val="00475651"/>
    <w:rsid w:val="0048038B"/>
    <w:rsid w:val="00482DBE"/>
    <w:rsid w:val="004835B2"/>
    <w:rsid w:val="00485AA4"/>
    <w:rsid w:val="00490A30"/>
    <w:rsid w:val="004932C5"/>
    <w:rsid w:val="00493E14"/>
    <w:rsid w:val="004B54F9"/>
    <w:rsid w:val="004C2570"/>
    <w:rsid w:val="004C3EC8"/>
    <w:rsid w:val="004D01AE"/>
    <w:rsid w:val="004D7970"/>
    <w:rsid w:val="004F0F5B"/>
    <w:rsid w:val="00507C21"/>
    <w:rsid w:val="00513069"/>
    <w:rsid w:val="00513569"/>
    <w:rsid w:val="0051379E"/>
    <w:rsid w:val="00515689"/>
    <w:rsid w:val="005178DD"/>
    <w:rsid w:val="00533E76"/>
    <w:rsid w:val="005350CC"/>
    <w:rsid w:val="005352DA"/>
    <w:rsid w:val="00536C1B"/>
    <w:rsid w:val="005445A1"/>
    <w:rsid w:val="00544E14"/>
    <w:rsid w:val="00545D88"/>
    <w:rsid w:val="00555556"/>
    <w:rsid w:val="005558E5"/>
    <w:rsid w:val="00556F16"/>
    <w:rsid w:val="0055772F"/>
    <w:rsid w:val="00562449"/>
    <w:rsid w:val="00563DBC"/>
    <w:rsid w:val="00564C26"/>
    <w:rsid w:val="00567AD7"/>
    <w:rsid w:val="00570D51"/>
    <w:rsid w:val="00572E41"/>
    <w:rsid w:val="00573947"/>
    <w:rsid w:val="0058405A"/>
    <w:rsid w:val="00587028"/>
    <w:rsid w:val="00590611"/>
    <w:rsid w:val="005907AB"/>
    <w:rsid w:val="00591729"/>
    <w:rsid w:val="00592756"/>
    <w:rsid w:val="00593D79"/>
    <w:rsid w:val="00597B2E"/>
    <w:rsid w:val="00597FC7"/>
    <w:rsid w:val="005A309F"/>
    <w:rsid w:val="005C3C47"/>
    <w:rsid w:val="005C6F2D"/>
    <w:rsid w:val="005D2384"/>
    <w:rsid w:val="005D4A9A"/>
    <w:rsid w:val="006052C5"/>
    <w:rsid w:val="006060D1"/>
    <w:rsid w:val="0061178E"/>
    <w:rsid w:val="00621F47"/>
    <w:rsid w:val="006301A5"/>
    <w:rsid w:val="006378F7"/>
    <w:rsid w:val="00655C14"/>
    <w:rsid w:val="006603FA"/>
    <w:rsid w:val="006614B7"/>
    <w:rsid w:val="00662A31"/>
    <w:rsid w:val="00662EFF"/>
    <w:rsid w:val="0067600C"/>
    <w:rsid w:val="00683852"/>
    <w:rsid w:val="00684EE0"/>
    <w:rsid w:val="006868AD"/>
    <w:rsid w:val="00687879"/>
    <w:rsid w:val="006879BE"/>
    <w:rsid w:val="00692877"/>
    <w:rsid w:val="006B10A2"/>
    <w:rsid w:val="006B590A"/>
    <w:rsid w:val="006B697D"/>
    <w:rsid w:val="006B6B7A"/>
    <w:rsid w:val="006B76E7"/>
    <w:rsid w:val="006C393D"/>
    <w:rsid w:val="006D1CA4"/>
    <w:rsid w:val="006E02F3"/>
    <w:rsid w:val="006E2E6F"/>
    <w:rsid w:val="006E2FB8"/>
    <w:rsid w:val="006F37A5"/>
    <w:rsid w:val="00723BC4"/>
    <w:rsid w:val="007268FF"/>
    <w:rsid w:val="0073085C"/>
    <w:rsid w:val="00730F5B"/>
    <w:rsid w:val="007404EA"/>
    <w:rsid w:val="00751AC5"/>
    <w:rsid w:val="0075270A"/>
    <w:rsid w:val="00753E14"/>
    <w:rsid w:val="007625BF"/>
    <w:rsid w:val="0076273A"/>
    <w:rsid w:val="0077744F"/>
    <w:rsid w:val="007953F4"/>
    <w:rsid w:val="00797FD2"/>
    <w:rsid w:val="007A7C6F"/>
    <w:rsid w:val="007B346F"/>
    <w:rsid w:val="007B404A"/>
    <w:rsid w:val="007C0C2A"/>
    <w:rsid w:val="007D1ED6"/>
    <w:rsid w:val="007D37BD"/>
    <w:rsid w:val="007D3F9B"/>
    <w:rsid w:val="007E4E8D"/>
    <w:rsid w:val="007F3094"/>
    <w:rsid w:val="007F33F3"/>
    <w:rsid w:val="00802A9B"/>
    <w:rsid w:val="00803695"/>
    <w:rsid w:val="0080369F"/>
    <w:rsid w:val="0080471C"/>
    <w:rsid w:val="008055C8"/>
    <w:rsid w:val="00820586"/>
    <w:rsid w:val="00825ABB"/>
    <w:rsid w:val="0083539E"/>
    <w:rsid w:val="00836321"/>
    <w:rsid w:val="00837EF5"/>
    <w:rsid w:val="00866DFF"/>
    <w:rsid w:val="00871018"/>
    <w:rsid w:val="0087244B"/>
    <w:rsid w:val="00887AC4"/>
    <w:rsid w:val="0089515B"/>
    <w:rsid w:val="008B3F08"/>
    <w:rsid w:val="008B4F02"/>
    <w:rsid w:val="008C06BD"/>
    <w:rsid w:val="008D1BF8"/>
    <w:rsid w:val="008D4A4B"/>
    <w:rsid w:val="008E2685"/>
    <w:rsid w:val="008F0233"/>
    <w:rsid w:val="008F11E3"/>
    <w:rsid w:val="008F5878"/>
    <w:rsid w:val="00901637"/>
    <w:rsid w:val="00904F7F"/>
    <w:rsid w:val="00905189"/>
    <w:rsid w:val="00915D79"/>
    <w:rsid w:val="00922874"/>
    <w:rsid w:val="0093199E"/>
    <w:rsid w:val="00942E27"/>
    <w:rsid w:val="00945AEA"/>
    <w:rsid w:val="009545C1"/>
    <w:rsid w:val="00955712"/>
    <w:rsid w:val="00956A88"/>
    <w:rsid w:val="0096301B"/>
    <w:rsid w:val="009779D6"/>
    <w:rsid w:val="00977B31"/>
    <w:rsid w:val="00977FF1"/>
    <w:rsid w:val="00985D40"/>
    <w:rsid w:val="009953F7"/>
    <w:rsid w:val="009B110C"/>
    <w:rsid w:val="009C38E4"/>
    <w:rsid w:val="009C55EC"/>
    <w:rsid w:val="009C5B8C"/>
    <w:rsid w:val="009D4B67"/>
    <w:rsid w:val="009D6C97"/>
    <w:rsid w:val="009E1ECC"/>
    <w:rsid w:val="009F3021"/>
    <w:rsid w:val="00A03C02"/>
    <w:rsid w:val="00A306DB"/>
    <w:rsid w:val="00A351A2"/>
    <w:rsid w:val="00A37524"/>
    <w:rsid w:val="00A41E90"/>
    <w:rsid w:val="00A60174"/>
    <w:rsid w:val="00A63EC0"/>
    <w:rsid w:val="00A641CA"/>
    <w:rsid w:val="00A660E4"/>
    <w:rsid w:val="00A7474D"/>
    <w:rsid w:val="00A76506"/>
    <w:rsid w:val="00A835F1"/>
    <w:rsid w:val="00A8726B"/>
    <w:rsid w:val="00A90D05"/>
    <w:rsid w:val="00A956CD"/>
    <w:rsid w:val="00AA2EBC"/>
    <w:rsid w:val="00AB09E8"/>
    <w:rsid w:val="00AB40DD"/>
    <w:rsid w:val="00AB74F6"/>
    <w:rsid w:val="00AC5F63"/>
    <w:rsid w:val="00AC66C3"/>
    <w:rsid w:val="00AC689B"/>
    <w:rsid w:val="00AE1044"/>
    <w:rsid w:val="00AE5A2E"/>
    <w:rsid w:val="00AE75E3"/>
    <w:rsid w:val="00AF3ABC"/>
    <w:rsid w:val="00B14E96"/>
    <w:rsid w:val="00B35123"/>
    <w:rsid w:val="00B43194"/>
    <w:rsid w:val="00B51B33"/>
    <w:rsid w:val="00B55B87"/>
    <w:rsid w:val="00B60BF1"/>
    <w:rsid w:val="00B661DF"/>
    <w:rsid w:val="00B738EF"/>
    <w:rsid w:val="00B77B33"/>
    <w:rsid w:val="00B86B3D"/>
    <w:rsid w:val="00B87907"/>
    <w:rsid w:val="00B93F23"/>
    <w:rsid w:val="00B96FDD"/>
    <w:rsid w:val="00BA2717"/>
    <w:rsid w:val="00BA37CB"/>
    <w:rsid w:val="00BA4450"/>
    <w:rsid w:val="00BA4A69"/>
    <w:rsid w:val="00BA6A62"/>
    <w:rsid w:val="00BA7AAB"/>
    <w:rsid w:val="00BA7CD0"/>
    <w:rsid w:val="00BB374E"/>
    <w:rsid w:val="00BB4791"/>
    <w:rsid w:val="00BD5D10"/>
    <w:rsid w:val="00BD7E15"/>
    <w:rsid w:val="00BE2C76"/>
    <w:rsid w:val="00BE38F3"/>
    <w:rsid w:val="00BE4348"/>
    <w:rsid w:val="00BE5109"/>
    <w:rsid w:val="00C14E3A"/>
    <w:rsid w:val="00C15BD9"/>
    <w:rsid w:val="00C17F74"/>
    <w:rsid w:val="00C3762C"/>
    <w:rsid w:val="00C47993"/>
    <w:rsid w:val="00C5214E"/>
    <w:rsid w:val="00C61BC2"/>
    <w:rsid w:val="00C61ED2"/>
    <w:rsid w:val="00C6430E"/>
    <w:rsid w:val="00C802DA"/>
    <w:rsid w:val="00C87DD5"/>
    <w:rsid w:val="00C934E0"/>
    <w:rsid w:val="00CB14D0"/>
    <w:rsid w:val="00CB608D"/>
    <w:rsid w:val="00CB79CA"/>
    <w:rsid w:val="00CC09FB"/>
    <w:rsid w:val="00CE7FD6"/>
    <w:rsid w:val="00CF177B"/>
    <w:rsid w:val="00CF187A"/>
    <w:rsid w:val="00CF4516"/>
    <w:rsid w:val="00CF5904"/>
    <w:rsid w:val="00D20DA8"/>
    <w:rsid w:val="00D30E06"/>
    <w:rsid w:val="00D435C1"/>
    <w:rsid w:val="00D45CFB"/>
    <w:rsid w:val="00D53735"/>
    <w:rsid w:val="00D72B8F"/>
    <w:rsid w:val="00D73452"/>
    <w:rsid w:val="00D9670E"/>
    <w:rsid w:val="00D97928"/>
    <w:rsid w:val="00DA02C7"/>
    <w:rsid w:val="00DA3B88"/>
    <w:rsid w:val="00DA7ACD"/>
    <w:rsid w:val="00DA7B2C"/>
    <w:rsid w:val="00DC18E3"/>
    <w:rsid w:val="00DC5897"/>
    <w:rsid w:val="00DD1DBB"/>
    <w:rsid w:val="00DD7F81"/>
    <w:rsid w:val="00DF5D42"/>
    <w:rsid w:val="00E11285"/>
    <w:rsid w:val="00E112EB"/>
    <w:rsid w:val="00E13A79"/>
    <w:rsid w:val="00E17D11"/>
    <w:rsid w:val="00E26CF7"/>
    <w:rsid w:val="00E27072"/>
    <w:rsid w:val="00E425E8"/>
    <w:rsid w:val="00E462AD"/>
    <w:rsid w:val="00E50766"/>
    <w:rsid w:val="00E51560"/>
    <w:rsid w:val="00E60BD7"/>
    <w:rsid w:val="00E721AE"/>
    <w:rsid w:val="00E74ECA"/>
    <w:rsid w:val="00E8177D"/>
    <w:rsid w:val="00E8576B"/>
    <w:rsid w:val="00EA19B7"/>
    <w:rsid w:val="00EA1F88"/>
    <w:rsid w:val="00EC22CB"/>
    <w:rsid w:val="00ED42F7"/>
    <w:rsid w:val="00ED585A"/>
    <w:rsid w:val="00ED6BB1"/>
    <w:rsid w:val="00ED751F"/>
    <w:rsid w:val="00EE2CDE"/>
    <w:rsid w:val="00EE447C"/>
    <w:rsid w:val="00EE6676"/>
    <w:rsid w:val="00EE774C"/>
    <w:rsid w:val="00F03092"/>
    <w:rsid w:val="00F07C8F"/>
    <w:rsid w:val="00F131AF"/>
    <w:rsid w:val="00F154FA"/>
    <w:rsid w:val="00F21374"/>
    <w:rsid w:val="00F34388"/>
    <w:rsid w:val="00F5259F"/>
    <w:rsid w:val="00F55F79"/>
    <w:rsid w:val="00F57D36"/>
    <w:rsid w:val="00F75282"/>
    <w:rsid w:val="00F8084B"/>
    <w:rsid w:val="00F82EC2"/>
    <w:rsid w:val="00F8543F"/>
    <w:rsid w:val="00F93D11"/>
    <w:rsid w:val="00FB7A1E"/>
    <w:rsid w:val="00FC2792"/>
    <w:rsid w:val="00FC5B16"/>
    <w:rsid w:val="00FE22E8"/>
    <w:rsid w:val="00FE7089"/>
    <w:rsid w:val="00FF5E1D"/>
    <w:rsid w:val="00F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F2D"/>
    <w:rPr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5E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E75E3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20514C"/>
    <w:pPr>
      <w:widowControl w:val="0"/>
      <w:snapToGrid w:val="0"/>
      <w:ind w:firstLine="709"/>
      <w:jc w:val="both"/>
    </w:pPr>
    <w:rPr>
      <w:kern w:val="0"/>
    </w:rPr>
  </w:style>
  <w:style w:type="paragraph" w:styleId="a6">
    <w:name w:val="Body Text"/>
    <w:basedOn w:val="a"/>
    <w:link w:val="a7"/>
    <w:rsid w:val="005C6F2D"/>
    <w:pPr>
      <w:spacing w:after="120"/>
    </w:pPr>
  </w:style>
  <w:style w:type="character" w:customStyle="1" w:styleId="a7">
    <w:name w:val="Основной текст Знак"/>
    <w:basedOn w:val="a0"/>
    <w:link w:val="a6"/>
    <w:rsid w:val="005C6F2D"/>
    <w:rPr>
      <w:kern w:val="28"/>
      <w:sz w:val="28"/>
    </w:rPr>
  </w:style>
  <w:style w:type="paragraph" w:styleId="a8">
    <w:name w:val="List Paragraph"/>
    <w:aliases w:val="ТЗ список"/>
    <w:basedOn w:val="a"/>
    <w:link w:val="a9"/>
    <w:uiPriority w:val="34"/>
    <w:qFormat/>
    <w:rsid w:val="00683852"/>
    <w:pPr>
      <w:ind w:left="720"/>
      <w:contextualSpacing/>
    </w:pPr>
  </w:style>
  <w:style w:type="character" w:customStyle="1" w:styleId="a9">
    <w:name w:val="Абзац списка Знак"/>
    <w:aliases w:val="ТЗ список Знак"/>
    <w:basedOn w:val="a0"/>
    <w:link w:val="a8"/>
    <w:uiPriority w:val="34"/>
    <w:rsid w:val="00590611"/>
    <w:rPr>
      <w:kern w:val="28"/>
      <w:sz w:val="28"/>
    </w:rPr>
  </w:style>
  <w:style w:type="character" w:customStyle="1" w:styleId="a4">
    <w:name w:val="Верхний колонтитул Знак"/>
    <w:basedOn w:val="a0"/>
    <w:link w:val="a3"/>
    <w:rsid w:val="00414317"/>
    <w:rPr>
      <w:kern w:val="28"/>
      <w:sz w:val="28"/>
    </w:rPr>
  </w:style>
  <w:style w:type="paragraph" w:styleId="aa">
    <w:name w:val="Balloon Text"/>
    <w:basedOn w:val="a"/>
    <w:link w:val="ab"/>
    <w:rsid w:val="00B661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61DF"/>
    <w:rPr>
      <w:rFonts w:ascii="Tahoma" w:hAnsi="Tahoma" w:cs="Tahoma"/>
      <w:kern w:val="28"/>
      <w:sz w:val="16"/>
      <w:szCs w:val="16"/>
    </w:rPr>
  </w:style>
  <w:style w:type="paragraph" w:styleId="ac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d"/>
    <w:uiPriority w:val="99"/>
    <w:unhideWhenUsed/>
    <w:rsid w:val="00D20DA8"/>
    <w:rPr>
      <w:rFonts w:asciiTheme="minorHAnsi" w:eastAsiaTheme="minorEastAsia" w:hAnsiTheme="minorHAnsi" w:cstheme="minorBidi"/>
      <w:kern w:val="0"/>
      <w:sz w:val="20"/>
    </w:rPr>
  </w:style>
  <w:style w:type="character" w:customStyle="1" w:styleId="ad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c"/>
    <w:uiPriority w:val="99"/>
    <w:rsid w:val="00D20DA8"/>
    <w:rPr>
      <w:rFonts w:asciiTheme="minorHAnsi" w:eastAsiaTheme="minorEastAsia" w:hAnsiTheme="minorHAnsi" w:cstheme="minorBidi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0DA8"/>
    <w:rPr>
      <w:vertAlign w:val="superscript"/>
    </w:rPr>
  </w:style>
  <w:style w:type="paragraph" w:customStyle="1" w:styleId="ConsPlusNormal">
    <w:name w:val="ConsPlusNormal"/>
    <w:rsid w:val="00D20DA8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styleId="af">
    <w:name w:val="Hyperlink"/>
    <w:basedOn w:val="a0"/>
    <w:uiPriority w:val="99"/>
    <w:rsid w:val="00D20DA8"/>
    <w:rPr>
      <w:rFonts w:cs="Times New Roman"/>
      <w:color w:val="0000FF"/>
      <w:u w:val="single"/>
    </w:rPr>
  </w:style>
  <w:style w:type="character" w:styleId="af0">
    <w:name w:val="FollowedHyperlink"/>
    <w:basedOn w:val="a0"/>
    <w:rsid w:val="00042E4A"/>
    <w:rPr>
      <w:color w:val="800080" w:themeColor="followedHyperlink"/>
      <w:u w:val="single"/>
    </w:rPr>
  </w:style>
  <w:style w:type="paragraph" w:styleId="af1">
    <w:name w:val="Body Text Indent"/>
    <w:basedOn w:val="a"/>
    <w:link w:val="af2"/>
    <w:rsid w:val="007C0C2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C0C2A"/>
    <w:rPr>
      <w:kern w:val="28"/>
      <w:sz w:val="28"/>
    </w:rPr>
  </w:style>
  <w:style w:type="paragraph" w:customStyle="1" w:styleId="ng-scope">
    <w:name w:val="ng-scope"/>
    <w:basedOn w:val="a"/>
    <w:rsid w:val="007C0C2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3">
    <w:name w:val="No Spacing"/>
    <w:link w:val="af4"/>
    <w:uiPriority w:val="1"/>
    <w:qFormat/>
    <w:rsid w:val="007C0C2A"/>
    <w:pPr>
      <w:spacing w:line="276" w:lineRule="auto"/>
      <w:ind w:firstLine="567"/>
      <w:jc w:val="both"/>
    </w:pPr>
    <w:rPr>
      <w:sz w:val="28"/>
      <w:szCs w:val="28"/>
    </w:rPr>
  </w:style>
  <w:style w:type="character" w:customStyle="1" w:styleId="af4">
    <w:name w:val="Без интервала Знак"/>
    <w:basedOn w:val="a0"/>
    <w:link w:val="af3"/>
    <w:uiPriority w:val="99"/>
    <w:locked/>
    <w:rsid w:val="007C0C2A"/>
    <w:rPr>
      <w:sz w:val="28"/>
      <w:szCs w:val="28"/>
    </w:rPr>
  </w:style>
  <w:style w:type="paragraph" w:customStyle="1" w:styleId="ListParagraph1">
    <w:name w:val="List Paragraph1"/>
    <w:basedOn w:val="a"/>
    <w:rsid w:val="007C0C2A"/>
    <w:pPr>
      <w:spacing w:after="200" w:line="276" w:lineRule="auto"/>
      <w:ind w:left="720"/>
      <w:jc w:val="both"/>
    </w:pPr>
    <w:rPr>
      <w:kern w:val="0"/>
      <w:sz w:val="24"/>
      <w:szCs w:val="22"/>
      <w:lang w:eastAsia="en-US"/>
    </w:rPr>
  </w:style>
  <w:style w:type="paragraph" w:customStyle="1" w:styleId="ConsPlusCell">
    <w:name w:val="ConsPlusCell"/>
    <w:rsid w:val="0043489E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f5">
    <w:name w:val="Table Grid"/>
    <w:basedOn w:val="a1"/>
    <w:rsid w:val="0043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required">
    <w:name w:val="form-required"/>
    <w:basedOn w:val="a0"/>
    <w:rsid w:val="00DD7F81"/>
  </w:style>
  <w:style w:type="character" w:customStyle="1" w:styleId="form-radio-item">
    <w:name w:val="form-radio-item"/>
    <w:basedOn w:val="a0"/>
    <w:rsid w:val="00DD7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inaAE\Desktop\36.%20&#1041;&#1083;&#1072;&#1085;&#1082;%20&#1087;&#1086;&#1089;&#1090;&#1072;&#1085;&#1086;&#1074;&#1083;&#1077;&#1085;&#1080;&#1103;%20&#1040;&#1076;&#1084;&#1080;&#1085;&#1080;&#1089;&#1090;&#1088;&#1072;&#1094;&#1080;&#1080;%20&#1075;&#1086;&#1088;&#1086;&#1076;&#1072;%20&#1053;&#1086;&#1074;&#1099;&#1081;%20&#1059;&#1088;&#1077;&#1085;&#107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93EB-00A3-453E-8E3A-85FB0E29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36. Бланк постановления Администрации города Новый Уренгой</Template>
  <TotalTime>9</TotalTime>
  <Pages>31</Pages>
  <Words>7528</Words>
  <Characters>55842</Characters>
  <Application>Microsoft Office Word</Application>
  <DocSecurity>0</DocSecurity>
  <Lines>1362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SiminaAE</dc:creator>
  <cp:lastModifiedBy>Ханькова Елена Александровна (HANKOVAEA2 - hankova.ea)</cp:lastModifiedBy>
  <cp:revision>8</cp:revision>
  <cp:lastPrinted>2019-05-07T07:46:00Z</cp:lastPrinted>
  <dcterms:created xsi:type="dcterms:W3CDTF">2019-05-27T06:48:00Z</dcterms:created>
  <dcterms:modified xsi:type="dcterms:W3CDTF">2021-10-21T07:05:00Z</dcterms:modified>
</cp:coreProperties>
</file>